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58" w:rsidRPr="00C11AB3" w:rsidRDefault="00C94A58" w:rsidP="0089598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</w:t>
      </w:r>
    </w:p>
    <w:p w:rsidR="00C94A58" w:rsidRDefault="00C94A58" w:rsidP="00776F00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b/>
          <w:i/>
        </w:rPr>
      </w:pPr>
    </w:p>
    <w:p w:rsidR="00C94A58" w:rsidRPr="005149C8" w:rsidRDefault="00C94A58" w:rsidP="00776F00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4B3EC7">
        <w:rPr>
          <w:rFonts w:ascii="Arial" w:hAnsi="Arial" w:cs="Arial"/>
          <w:b/>
          <w:i/>
        </w:rPr>
        <w:t>FORMULARZ OFERTA</w:t>
      </w:r>
      <w:r w:rsidRPr="004B3EC7">
        <w:rPr>
          <w:rFonts w:ascii="Arial" w:hAnsi="Arial" w:cs="Arial"/>
        </w:rPr>
        <w:br/>
      </w:r>
      <w:r w:rsidRPr="005149C8">
        <w:rPr>
          <w:rFonts w:ascii="Arial" w:hAnsi="Arial" w:cs="Arial"/>
          <w:color w:val="000000"/>
        </w:rPr>
        <w:t xml:space="preserve"> DLA ZESPOŁU WOJEWÓDZKICH PRZYCHODNI SPECJALISTYCZNYCH</w:t>
      </w:r>
      <w:r>
        <w:rPr>
          <w:rFonts w:ascii="Arial" w:hAnsi="Arial" w:cs="Arial"/>
          <w:color w:val="000000"/>
        </w:rPr>
        <w:br/>
      </w:r>
      <w:r w:rsidRPr="005149C8">
        <w:rPr>
          <w:rFonts w:ascii="Arial" w:hAnsi="Arial" w:cs="Arial"/>
          <w:color w:val="000000"/>
        </w:rPr>
        <w:t xml:space="preserve"> w KATOWICACH</w:t>
      </w:r>
    </w:p>
    <w:p w:rsidR="00C94A58" w:rsidRDefault="00C94A58" w:rsidP="00776F00">
      <w:pPr>
        <w:tabs>
          <w:tab w:val="left" w:pos="238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6"/>
      </w:tblGrid>
      <w:tr w:rsidR="00C94A58" w:rsidTr="00FC69FF">
        <w:tc>
          <w:tcPr>
            <w:tcW w:w="9606" w:type="dxa"/>
            <w:shd w:val="clear" w:color="auto" w:fill="D9D9D9"/>
          </w:tcPr>
          <w:p w:rsidR="00C94A58" w:rsidRDefault="00C94A58" w:rsidP="00327CF9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WYKONAWCY: …………………………………………………………………………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C94A58" w:rsidRPr="0054087B" w:rsidRDefault="00C94A58" w:rsidP="00327CF9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</w:t>
            </w: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DRES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SIEDZIBY: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4087B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C94A58" w:rsidRPr="0054087B" w:rsidRDefault="00C94A58" w:rsidP="00FC69FF">
            <w:pPr>
              <w:tabs>
                <w:tab w:val="left" w:pos="238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NIP: …………………………………………     REGON: ………….……………….………………………</w:t>
            </w:r>
          </w:p>
          <w:p w:rsidR="00C94A58" w:rsidRPr="0054087B" w:rsidRDefault="00C94A58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 Fax: …………………..………….…………………………</w:t>
            </w:r>
          </w:p>
          <w:p w:rsidR="00C94A58" w:rsidRPr="0054087B" w:rsidRDefault="00C94A58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upoważniona do kontaktu z Zamawiającym …………………………..………………………..</w:t>
            </w:r>
          </w:p>
          <w:p w:rsidR="00C94A58" w:rsidRPr="0054087B" w:rsidRDefault="00C94A58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…………………………………….………e – mail: ………………………………………</w:t>
            </w:r>
          </w:p>
          <w:p w:rsidR="00C94A58" w:rsidRPr="0054087B" w:rsidRDefault="00C94A58" w:rsidP="00FC69FF">
            <w:pPr>
              <w:tabs>
                <w:tab w:val="left" w:pos="23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odpowiedzialna za realizację przedmiotu Umowy ………………………………………………….</w:t>
            </w:r>
          </w:p>
          <w:p w:rsidR="00C94A58" w:rsidRPr="0054087B" w:rsidRDefault="00C94A58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……………………………………… e-mail: ………………………………………</w:t>
            </w:r>
          </w:p>
        </w:tc>
      </w:tr>
    </w:tbl>
    <w:p w:rsidR="00C94A58" w:rsidRDefault="00C94A58" w:rsidP="00F338F8">
      <w:pPr>
        <w:spacing w:before="12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 xml:space="preserve">Przystępując do postępowania, którego przedmiotem jest </w:t>
      </w:r>
      <w:r w:rsidRPr="00500774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  <w:lang w:eastAsia="en-US"/>
        </w:rPr>
        <w:t>Zakup aparatury medycznej dla Pracowni Patomorfologii</w:t>
      </w:r>
      <w:r w:rsidRPr="00D00788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przez</w:t>
      </w:r>
      <w:r w:rsidRPr="00D00788">
        <w:rPr>
          <w:rFonts w:ascii="Arial" w:hAnsi="Arial" w:cs="Arial"/>
          <w:sz w:val="20"/>
          <w:szCs w:val="20"/>
          <w:lang w:eastAsia="en-US"/>
        </w:rPr>
        <w:t xml:space="preserve"> Zesp</w:t>
      </w:r>
      <w:r>
        <w:rPr>
          <w:rFonts w:ascii="Arial" w:hAnsi="Arial" w:cs="Arial"/>
          <w:sz w:val="20"/>
          <w:szCs w:val="20"/>
          <w:lang w:eastAsia="en-US"/>
        </w:rPr>
        <w:t>ó</w:t>
      </w:r>
      <w:r w:rsidRPr="00D00788">
        <w:rPr>
          <w:rFonts w:ascii="Arial" w:hAnsi="Arial" w:cs="Arial"/>
          <w:sz w:val="20"/>
          <w:szCs w:val="20"/>
          <w:lang w:eastAsia="en-US"/>
        </w:rPr>
        <w:t>ł Wojewódzkich Przychodni Specjalistycznych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00788">
        <w:rPr>
          <w:rFonts w:ascii="Arial" w:hAnsi="Arial" w:cs="Arial"/>
          <w:sz w:val="20"/>
          <w:szCs w:val="20"/>
          <w:lang w:eastAsia="en-US"/>
        </w:rPr>
        <w:t>w Katowicach</w:t>
      </w:r>
      <w:r w:rsidRPr="00E242B2">
        <w:rPr>
          <w:rFonts w:ascii="Arial" w:hAnsi="Arial" w:cs="Arial"/>
          <w:sz w:val="20"/>
          <w:szCs w:val="20"/>
        </w:rPr>
        <w:t>” z siedzibą</w:t>
      </w:r>
      <w:r>
        <w:rPr>
          <w:rFonts w:ascii="Arial" w:hAnsi="Arial" w:cs="Arial"/>
          <w:sz w:val="20"/>
          <w:szCs w:val="20"/>
        </w:rPr>
        <w:t xml:space="preserve">: </w:t>
      </w:r>
      <w:r w:rsidRPr="00EE383D"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sz w:val="20"/>
          <w:szCs w:val="20"/>
        </w:rPr>
        <w:br/>
      </w:r>
      <w:r w:rsidRPr="00EE383D">
        <w:rPr>
          <w:rFonts w:ascii="Arial" w:hAnsi="Arial" w:cs="Arial"/>
          <w:sz w:val="20"/>
          <w:szCs w:val="20"/>
        </w:rPr>
        <w:t>ul. Powstańców 31,</w:t>
      </w:r>
      <w:r>
        <w:rPr>
          <w:rFonts w:ascii="Arial" w:hAnsi="Arial" w:cs="Arial"/>
          <w:sz w:val="20"/>
          <w:szCs w:val="20"/>
        </w:rPr>
        <w:t xml:space="preserve"> </w:t>
      </w:r>
      <w:r w:rsidRPr="00EE383D">
        <w:rPr>
          <w:rFonts w:ascii="Arial" w:hAnsi="Arial" w:cs="Arial"/>
          <w:sz w:val="20"/>
          <w:szCs w:val="20"/>
        </w:rPr>
        <w:t>40-038 Katowice oferuję realizację przedmiotu zamówienia, na warunkach okr</w:t>
      </w:r>
      <w:r w:rsidRPr="003649AE">
        <w:rPr>
          <w:rFonts w:ascii="Arial" w:hAnsi="Arial" w:cs="Arial"/>
          <w:sz w:val="20"/>
          <w:szCs w:val="20"/>
        </w:rPr>
        <w:t>eślonych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3649AE">
        <w:rPr>
          <w:rFonts w:ascii="Arial" w:hAnsi="Arial" w:cs="Arial"/>
          <w:sz w:val="20"/>
          <w:szCs w:val="20"/>
        </w:rPr>
        <w:t>w Specyfikacji Warunków Zamówienia za</w:t>
      </w:r>
      <w:r>
        <w:rPr>
          <w:rFonts w:ascii="Arial" w:hAnsi="Arial" w:cs="Arial"/>
          <w:sz w:val="20"/>
          <w:szCs w:val="20"/>
        </w:rPr>
        <w:t xml:space="preserve"> niżej podaną</w:t>
      </w:r>
      <w:r w:rsidRPr="003649AE">
        <w:rPr>
          <w:rFonts w:ascii="Arial" w:hAnsi="Arial" w:cs="Arial"/>
          <w:sz w:val="20"/>
          <w:szCs w:val="20"/>
        </w:rPr>
        <w:t xml:space="preserve"> cenę</w:t>
      </w:r>
      <w:r>
        <w:rPr>
          <w:rFonts w:ascii="Arial" w:hAnsi="Arial" w:cs="Arial"/>
          <w:sz w:val="20"/>
          <w:szCs w:val="20"/>
        </w:rPr>
        <w:t>:</w:t>
      </w:r>
    </w:p>
    <w:p w:rsidR="00C94A58" w:rsidRPr="004E0C91" w:rsidRDefault="00C94A58" w:rsidP="009314D4">
      <w:pPr>
        <w:pStyle w:val="ListParagraph"/>
        <w:numPr>
          <w:ilvl w:val="6"/>
          <w:numId w:val="11"/>
        </w:numPr>
        <w:tabs>
          <w:tab w:val="clear" w:pos="360"/>
          <w:tab w:val="num" w:pos="284"/>
        </w:tabs>
        <w:suppressAutoHyphens w:val="0"/>
        <w:spacing w:before="120" w:line="276" w:lineRule="auto"/>
        <w:ind w:left="284" w:hanging="284"/>
        <w:contextualSpacing/>
        <w:jc w:val="both"/>
        <w:rPr>
          <w:rFonts w:ascii="Arial" w:hAnsi="Arial" w:cs="Arial"/>
          <w:b/>
          <w:iCs/>
          <w:sz w:val="20"/>
        </w:rPr>
      </w:pPr>
      <w:r w:rsidRPr="004E0C91">
        <w:rPr>
          <w:rFonts w:ascii="Arial" w:hAnsi="Arial" w:cs="Arial"/>
          <w:b/>
          <w:iCs/>
          <w:sz w:val="20"/>
        </w:rPr>
        <w:t xml:space="preserve">Dane teleadresowe, na które należy przekazywać korespondencję związaną z niniejszym postępowaniem: </w:t>
      </w:r>
    </w:p>
    <w:p w:rsidR="00C94A58" w:rsidRPr="004E0C91" w:rsidRDefault="00C94A58" w:rsidP="00760F27">
      <w:pPr>
        <w:pStyle w:val="BodyTextIndent"/>
        <w:numPr>
          <w:ilvl w:val="0"/>
          <w:numId w:val="13"/>
        </w:numPr>
        <w:tabs>
          <w:tab w:val="left" w:pos="284"/>
        </w:tabs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bCs/>
          <w:sz w:val="20"/>
        </w:rPr>
        <w:t xml:space="preserve">adres </w:t>
      </w:r>
      <w:r w:rsidRPr="004E0C91">
        <w:rPr>
          <w:rFonts w:ascii="Arial" w:hAnsi="Arial" w:cs="Arial"/>
          <w:sz w:val="20"/>
        </w:rPr>
        <w:t xml:space="preserve">Elektronicznej Skrzynki Podawczej Wykonawcy znajdującej się na platformie </w:t>
      </w:r>
      <w:r w:rsidRPr="004E0C91">
        <w:rPr>
          <w:rFonts w:ascii="Arial" w:hAnsi="Arial" w:cs="Arial"/>
          <w:b/>
          <w:sz w:val="20"/>
        </w:rPr>
        <w:t>ePUAP:  ….</w:t>
      </w:r>
      <w:r w:rsidRPr="004E0C91">
        <w:rPr>
          <w:rFonts w:ascii="Arial" w:hAnsi="Arial" w:cs="Arial"/>
          <w:b/>
          <w:bCs/>
          <w:sz w:val="20"/>
        </w:rPr>
        <w:t>…………………………………………………………………….…….……………</w:t>
      </w:r>
    </w:p>
    <w:p w:rsidR="00C94A58" w:rsidRPr="004E0C91" w:rsidRDefault="00C94A58" w:rsidP="00760F27">
      <w:pPr>
        <w:pStyle w:val="BodyTextIndent"/>
        <w:numPr>
          <w:ilvl w:val="0"/>
          <w:numId w:val="13"/>
        </w:numPr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sz w:val="20"/>
        </w:rPr>
        <w:t xml:space="preserve">adres poczty elektronicznej: </w:t>
      </w:r>
      <w:r w:rsidRPr="004E0C91">
        <w:rPr>
          <w:rFonts w:ascii="Arial" w:hAnsi="Arial" w:cs="Arial"/>
          <w:bCs/>
          <w:sz w:val="20"/>
        </w:rPr>
        <w:t>…….……………….…..………………….……………………………….….</w:t>
      </w:r>
    </w:p>
    <w:p w:rsidR="00C94A58" w:rsidRPr="004E0C91" w:rsidRDefault="00C94A58" w:rsidP="00E242B2">
      <w:pPr>
        <w:pStyle w:val="Default"/>
        <w:spacing w:before="120"/>
        <w:ind w:left="284"/>
        <w:jc w:val="both"/>
        <w:rPr>
          <w:rFonts w:ascii="Arial" w:hAnsi="Arial" w:cs="Arial"/>
          <w:i/>
          <w:iCs/>
          <w:sz w:val="20"/>
        </w:rPr>
      </w:pPr>
      <w:r w:rsidRPr="00E242B2">
        <w:rPr>
          <w:rFonts w:ascii="Arial" w:hAnsi="Arial" w:cs="Arial"/>
          <w:i/>
          <w:iCs/>
          <w:sz w:val="20"/>
          <w:szCs w:val="20"/>
        </w:rPr>
        <w:t xml:space="preserve">Zamawiający przekazuje dokumenty, oświadczenia i wnioski w trakcie trwania postępowania na </w:t>
      </w:r>
      <w:r w:rsidRPr="00E242B2">
        <w:rPr>
          <w:rFonts w:ascii="Arial" w:hAnsi="Arial" w:cs="Arial"/>
          <w:i/>
          <w:sz w:val="20"/>
          <w:szCs w:val="20"/>
        </w:rPr>
        <w:t xml:space="preserve"> ww.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242B2">
        <w:rPr>
          <w:rFonts w:ascii="Arial" w:hAnsi="Arial" w:cs="Arial"/>
          <w:i/>
          <w:sz w:val="20"/>
          <w:szCs w:val="20"/>
        </w:rPr>
        <w:t>adres elektronicznej skrzynki podawczej EPUAP/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E0C91">
        <w:rPr>
          <w:rFonts w:ascii="Arial" w:hAnsi="Arial" w:cs="Arial"/>
          <w:i/>
          <w:iCs/>
          <w:sz w:val="20"/>
        </w:rPr>
        <w:t>adres poczty elektronicznej Wykonawcy, na co Wykonawca wyraża zgodę.  Wykonawca niniejszym zobowiązuje się do utrzymania jego funkcjonalności przez czas trwania postępowania. O zmianie adresu elektronicznej skrzynki podawczej EPUAP/poczty elektronicznej do przekazywania korespondencji związanej z danym postępowaniem Wykonawca niezwłocznie zawiadamia Zamawiającego składając oświadczenie osób uprawnionych do reprezentacji Wykonawcy. Domniemywa się, że dokumenty, oświadczenia i wnioski przekazane na adres poczty elektronicznej wskazany</w:t>
      </w:r>
      <w:r>
        <w:rPr>
          <w:rFonts w:ascii="Arial" w:hAnsi="Arial" w:cs="Arial"/>
          <w:i/>
          <w:iCs/>
          <w:sz w:val="20"/>
        </w:rPr>
        <w:t xml:space="preserve"> </w:t>
      </w:r>
      <w:r w:rsidRPr="004E0C91">
        <w:rPr>
          <w:rFonts w:ascii="Arial" w:hAnsi="Arial" w:cs="Arial"/>
          <w:i/>
          <w:iCs/>
          <w:sz w:val="20"/>
        </w:rPr>
        <w:t>w formularzu ofertowym zostały doręczone skutecznie a Wykonawca zapoznał się z ich treścią.</w:t>
      </w:r>
    </w:p>
    <w:p w:rsidR="00C94A58" w:rsidRPr="00327CF9" w:rsidRDefault="00C94A58" w:rsidP="009314D4">
      <w:pPr>
        <w:pStyle w:val="ListParagraph"/>
        <w:numPr>
          <w:ilvl w:val="0"/>
          <w:numId w:val="10"/>
        </w:numPr>
        <w:tabs>
          <w:tab w:val="clear" w:pos="720"/>
        </w:tabs>
        <w:spacing w:before="120" w:line="276" w:lineRule="auto"/>
        <w:ind w:left="284" w:hanging="42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W ramach zamówienia </w:t>
      </w:r>
      <w:r w:rsidRPr="00500774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  <w:lang w:eastAsia="en-US"/>
        </w:rPr>
        <w:t>Zakup aparatury medycznej dla Pracowni Patomorfologii</w:t>
      </w:r>
      <w:r w:rsidRPr="00D00788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>przez</w:t>
      </w:r>
      <w:r w:rsidRPr="00D00788">
        <w:rPr>
          <w:rFonts w:ascii="Arial" w:hAnsi="Arial" w:cs="Arial"/>
          <w:sz w:val="20"/>
          <w:lang w:eastAsia="en-US"/>
        </w:rPr>
        <w:t xml:space="preserve"> Zesp</w:t>
      </w:r>
      <w:r>
        <w:rPr>
          <w:rFonts w:ascii="Arial" w:hAnsi="Arial" w:cs="Arial"/>
          <w:sz w:val="20"/>
          <w:lang w:eastAsia="en-US"/>
        </w:rPr>
        <w:t>ó</w:t>
      </w:r>
      <w:r w:rsidRPr="00D00788">
        <w:rPr>
          <w:rFonts w:ascii="Arial" w:hAnsi="Arial" w:cs="Arial"/>
          <w:sz w:val="20"/>
          <w:lang w:eastAsia="en-US"/>
        </w:rPr>
        <w:t>ł Wojewódzkich Przychodni Specjalistycznych</w:t>
      </w:r>
      <w:r>
        <w:rPr>
          <w:rFonts w:ascii="Arial" w:hAnsi="Arial" w:cs="Arial"/>
          <w:sz w:val="20"/>
          <w:lang w:eastAsia="en-US"/>
        </w:rPr>
        <w:t xml:space="preserve"> </w:t>
      </w:r>
      <w:r w:rsidRPr="00D00788">
        <w:rPr>
          <w:rFonts w:ascii="Arial" w:hAnsi="Arial" w:cs="Arial"/>
          <w:sz w:val="20"/>
          <w:lang w:eastAsia="en-US"/>
        </w:rPr>
        <w:t>w Katowicach</w:t>
      </w:r>
      <w:r w:rsidRPr="00E242B2">
        <w:rPr>
          <w:rFonts w:ascii="Arial" w:hAnsi="Arial" w:cs="Arial"/>
          <w:sz w:val="20"/>
        </w:rPr>
        <w:t>” – Numer referencyjny</w:t>
      </w:r>
      <w:r w:rsidRPr="00E242B2">
        <w:rPr>
          <w:rFonts w:ascii="Arial" w:hAnsi="Arial" w:cs="Arial"/>
          <w:b/>
          <w:i/>
          <w:sz w:val="20"/>
        </w:rPr>
        <w:t>:</w:t>
      </w:r>
      <w:r w:rsidRPr="00E242B2">
        <w:rPr>
          <w:rFonts w:ascii="Arial" w:hAnsi="Arial" w:cs="Arial"/>
          <w:b/>
          <w:sz w:val="20"/>
        </w:rPr>
        <w:t xml:space="preserve"> ZP/D/ </w:t>
      </w:r>
      <w:r>
        <w:rPr>
          <w:rFonts w:ascii="Arial" w:hAnsi="Arial" w:cs="Arial"/>
          <w:b/>
          <w:sz w:val="20"/>
        </w:rPr>
        <w:t>7 /23</w:t>
      </w:r>
      <w:r w:rsidRPr="005E427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oferuję</w:t>
      </w:r>
      <w:r w:rsidRPr="004E0C91">
        <w:rPr>
          <w:rFonts w:ascii="Arial" w:hAnsi="Arial" w:cs="Arial"/>
          <w:sz w:val="20"/>
        </w:rPr>
        <w:t xml:space="preserve"> wykonanie zamówienia zgodnie z wymogami Specyfikacji Warunków Zamówienia</w:t>
      </w:r>
      <w:r>
        <w:rPr>
          <w:rFonts w:ascii="Arial" w:hAnsi="Arial" w:cs="Arial"/>
          <w:sz w:val="20"/>
        </w:rPr>
        <w:t xml:space="preserve"> </w:t>
      </w:r>
      <w:r w:rsidRPr="004E0C91">
        <w:rPr>
          <w:rFonts w:ascii="Arial" w:hAnsi="Arial" w:cs="Arial"/>
          <w:sz w:val="20"/>
        </w:rPr>
        <w:t xml:space="preserve">za cenę: </w:t>
      </w:r>
    </w:p>
    <w:p w:rsidR="00C94A58" w:rsidRPr="00327CF9" w:rsidRDefault="00C94A58" w:rsidP="00327CF9">
      <w:pPr>
        <w:pStyle w:val="ListParagraph"/>
        <w:spacing w:before="120" w:line="276" w:lineRule="auto"/>
        <w:ind w:left="284"/>
        <w:jc w:val="both"/>
        <w:rPr>
          <w:rFonts w:ascii="Arial" w:hAnsi="Arial" w:cs="Arial"/>
          <w:b/>
          <w:i/>
          <w:sz w:val="20"/>
          <w:u w:val="single"/>
        </w:rPr>
      </w:pPr>
      <w:r w:rsidRPr="00327CF9">
        <w:rPr>
          <w:rFonts w:ascii="Arial" w:hAnsi="Arial" w:cs="Arial"/>
          <w:b/>
          <w:i/>
          <w:sz w:val="20"/>
          <w:highlight w:val="yellow"/>
          <w:u w:val="single"/>
        </w:rPr>
        <w:t xml:space="preserve">PAKIET NR </w:t>
      </w:r>
      <w:r>
        <w:rPr>
          <w:rFonts w:ascii="Arial" w:hAnsi="Arial" w:cs="Arial"/>
          <w:b/>
          <w:i/>
          <w:sz w:val="20"/>
          <w:highlight w:val="yellow"/>
          <w:u w:val="single"/>
        </w:rPr>
        <w:t>……..</w:t>
      </w:r>
      <w:r>
        <w:rPr>
          <w:rFonts w:ascii="Arial" w:hAnsi="Arial" w:cs="Arial"/>
          <w:b/>
          <w:i/>
          <w:sz w:val="20"/>
          <w:u w:val="single"/>
        </w:rPr>
        <w:t>*</w:t>
      </w:r>
    </w:p>
    <w:p w:rsidR="00C94A58" w:rsidRPr="00327CF9" w:rsidRDefault="00C94A58" w:rsidP="00760F27">
      <w:pPr>
        <w:pStyle w:val="Zawartotabeli"/>
        <w:numPr>
          <w:ilvl w:val="4"/>
          <w:numId w:val="12"/>
        </w:numPr>
        <w:suppressLineNumbers w:val="0"/>
        <w:tabs>
          <w:tab w:val="clear" w:pos="3600"/>
        </w:tabs>
        <w:spacing w:before="120" w:after="120" w:line="276" w:lineRule="auto"/>
        <w:ind w:left="357" w:hanging="73"/>
        <w:jc w:val="left"/>
        <w:rPr>
          <w:rFonts w:ascii="Arial" w:hAnsi="Arial" w:cs="Arial"/>
          <w:b/>
          <w:bCs/>
          <w:sz w:val="20"/>
        </w:rPr>
      </w:pPr>
      <w:bookmarkStart w:id="0" w:name="_Hlk74649705"/>
      <w:r w:rsidRPr="00327CF9">
        <w:rPr>
          <w:rFonts w:ascii="Arial" w:hAnsi="Arial" w:cs="Arial"/>
          <w:b/>
          <w:bCs/>
          <w:i/>
          <w:sz w:val="20"/>
        </w:rPr>
        <w:t xml:space="preserve">CENA </w:t>
      </w:r>
      <w:r w:rsidRPr="00327CF9">
        <w:rPr>
          <w:rFonts w:ascii="Arial" w:hAnsi="Arial" w:cs="Arial"/>
          <w:b/>
          <w:bCs/>
          <w:sz w:val="20"/>
        </w:rPr>
        <w:t>:</w:t>
      </w:r>
    </w:p>
    <w:p w:rsidR="00C94A58" w:rsidRPr="00327CF9" w:rsidRDefault="00C94A58" w:rsidP="00327CF9">
      <w:pPr>
        <w:pStyle w:val="Zawartotabeli"/>
        <w:suppressLineNumbers w:val="0"/>
        <w:tabs>
          <w:tab w:val="clear" w:pos="426"/>
          <w:tab w:val="left" w:pos="709"/>
        </w:tabs>
        <w:spacing w:before="120" w:after="120" w:line="276" w:lineRule="auto"/>
        <w:ind w:left="709"/>
        <w:rPr>
          <w:rFonts w:ascii="Arial" w:hAnsi="Arial" w:cs="Arial"/>
          <w:sz w:val="20"/>
        </w:rPr>
      </w:pPr>
      <w:r w:rsidRPr="00327CF9">
        <w:rPr>
          <w:rFonts w:ascii="Arial" w:hAnsi="Arial" w:cs="Arial"/>
          <w:sz w:val="20"/>
        </w:rPr>
        <w:t xml:space="preserve">Cena brutto _________________________zł </w:t>
      </w:r>
    </w:p>
    <w:p w:rsidR="00C94A58" w:rsidRPr="00327CF9" w:rsidRDefault="00C94A58" w:rsidP="00327CF9">
      <w:pPr>
        <w:pStyle w:val="Zawartotabeli"/>
        <w:suppressLineNumbers w:val="0"/>
        <w:tabs>
          <w:tab w:val="clear" w:pos="426"/>
          <w:tab w:val="left" w:pos="709"/>
        </w:tabs>
        <w:spacing w:before="120" w:after="120" w:line="276" w:lineRule="auto"/>
        <w:ind w:left="709"/>
        <w:rPr>
          <w:rFonts w:ascii="Arial" w:hAnsi="Arial" w:cs="Arial"/>
          <w:sz w:val="20"/>
        </w:rPr>
      </w:pPr>
      <w:r w:rsidRPr="00327CF9">
        <w:rPr>
          <w:rFonts w:ascii="Arial" w:hAnsi="Arial" w:cs="Arial"/>
          <w:sz w:val="20"/>
        </w:rPr>
        <w:t>Słownie:__________________________________________________________zł</w:t>
      </w:r>
    </w:p>
    <w:p w:rsidR="00C94A58" w:rsidRPr="00327CF9" w:rsidRDefault="00C94A58" w:rsidP="00760F27">
      <w:pPr>
        <w:pStyle w:val="ListParagraph"/>
        <w:numPr>
          <w:ilvl w:val="4"/>
          <w:numId w:val="12"/>
        </w:numPr>
        <w:tabs>
          <w:tab w:val="clear" w:pos="3600"/>
        </w:tabs>
        <w:suppressAutoHyphens w:val="0"/>
        <w:spacing w:before="240" w:after="240" w:line="360" w:lineRule="auto"/>
        <w:ind w:left="358" w:hanging="74"/>
        <w:contextualSpacing/>
        <w:jc w:val="both"/>
        <w:rPr>
          <w:rFonts w:ascii="Arial" w:hAnsi="Arial" w:cs="Arial"/>
          <w:bCs/>
          <w:iCs/>
          <w:sz w:val="20"/>
        </w:rPr>
      </w:pPr>
      <w:r w:rsidRPr="00327CF9">
        <w:rPr>
          <w:rFonts w:ascii="Arial" w:hAnsi="Arial" w:cs="Arial"/>
          <w:b/>
          <w:bCs/>
          <w:i/>
          <w:iCs/>
          <w:sz w:val="20"/>
        </w:rPr>
        <w:t>GWARANCJA</w:t>
      </w:r>
      <w:r w:rsidRPr="00327CF9">
        <w:rPr>
          <w:rFonts w:ascii="Arial" w:hAnsi="Arial" w:cs="Arial"/>
          <w:bCs/>
          <w:i/>
          <w:iCs/>
          <w:sz w:val="20"/>
        </w:rPr>
        <w:t>:</w:t>
      </w:r>
      <w:r w:rsidRPr="00327CF9">
        <w:rPr>
          <w:rFonts w:ascii="Arial" w:hAnsi="Arial" w:cs="Arial"/>
          <w:bCs/>
          <w:iCs/>
          <w:sz w:val="20"/>
        </w:rPr>
        <w:t xml:space="preserve"> …………………… MIESIĘCY</w:t>
      </w:r>
    </w:p>
    <w:p w:rsidR="00C94A58" w:rsidRPr="00327CF9" w:rsidRDefault="00C94A58" w:rsidP="00760F27">
      <w:pPr>
        <w:pStyle w:val="ListParagraph"/>
        <w:numPr>
          <w:ilvl w:val="4"/>
          <w:numId w:val="12"/>
        </w:numPr>
        <w:tabs>
          <w:tab w:val="clear" w:pos="3600"/>
        </w:tabs>
        <w:suppressAutoHyphens w:val="0"/>
        <w:spacing w:before="120" w:after="120" w:line="276" w:lineRule="auto"/>
        <w:ind w:left="357" w:hanging="73"/>
        <w:contextualSpacing/>
        <w:jc w:val="both"/>
        <w:rPr>
          <w:rFonts w:ascii="Arial" w:hAnsi="Arial" w:cs="Arial"/>
          <w:bCs/>
          <w:iCs/>
          <w:sz w:val="20"/>
        </w:rPr>
      </w:pPr>
      <w:r w:rsidRPr="00327CF9">
        <w:rPr>
          <w:rFonts w:ascii="Arial" w:hAnsi="Arial" w:cs="Arial"/>
          <w:b/>
          <w:bCs/>
          <w:i/>
          <w:iCs/>
          <w:sz w:val="20"/>
        </w:rPr>
        <w:t xml:space="preserve">PARAMETRY TECHNICZNE DODATKOWO  OCENIANE  – ZAŁĄCZNIK NR </w:t>
      </w:r>
      <w:r>
        <w:rPr>
          <w:rFonts w:ascii="Arial" w:hAnsi="Arial" w:cs="Arial"/>
          <w:b/>
          <w:bCs/>
          <w:i/>
          <w:iCs/>
          <w:sz w:val="20"/>
        </w:rPr>
        <w:t xml:space="preserve">1B – NR 2B </w:t>
      </w:r>
      <w:r w:rsidRPr="00327CF9">
        <w:rPr>
          <w:rFonts w:ascii="Arial" w:hAnsi="Arial" w:cs="Arial"/>
          <w:b/>
          <w:bCs/>
          <w:i/>
          <w:iCs/>
          <w:sz w:val="20"/>
        </w:rPr>
        <w:t>do SWZ</w:t>
      </w:r>
    </w:p>
    <w:p w:rsidR="00C94A58" w:rsidRDefault="00C94A58" w:rsidP="009E37F8">
      <w:pPr>
        <w:pStyle w:val="ListParagraph"/>
        <w:suppressAutoHyphens w:val="0"/>
        <w:spacing w:before="240" w:after="240" w:line="276" w:lineRule="auto"/>
        <w:ind w:left="0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:rsidR="00C94A58" w:rsidRPr="00D341AE" w:rsidRDefault="00C94A58" w:rsidP="009E37F8">
      <w:pPr>
        <w:pStyle w:val="ListParagraph"/>
        <w:suppressAutoHyphens w:val="0"/>
        <w:spacing w:before="240" w:after="240" w:line="276" w:lineRule="auto"/>
        <w:ind w:left="0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* </w:t>
      </w:r>
      <w:r w:rsidRPr="009A3909">
        <w:rPr>
          <w:rFonts w:ascii="Arial" w:hAnsi="Arial" w:cs="Arial"/>
          <w:b/>
          <w:bCs/>
          <w:i/>
          <w:iCs/>
          <w:sz w:val="20"/>
          <w:highlight w:val="yellow"/>
        </w:rPr>
        <w:t xml:space="preserve">Wykonawca zobowiązany jest do powtórzenia powyższego wzoru tyle razy, na ile części – Pakietów – składa ofertę; </w:t>
      </w:r>
      <w:r w:rsidRPr="009A3909">
        <w:rPr>
          <w:rFonts w:ascii="Arial" w:hAnsi="Arial" w:cs="Arial"/>
          <w:b/>
          <w:bCs/>
          <w:i/>
          <w:iCs/>
          <w:sz w:val="20"/>
          <w:highlight w:val="yellow"/>
          <w:u w:val="single"/>
        </w:rPr>
        <w:t>należy wpisać Numer Pakietu</w:t>
      </w:r>
      <w:r w:rsidRPr="009A3909">
        <w:rPr>
          <w:rFonts w:ascii="Arial" w:hAnsi="Arial" w:cs="Arial"/>
          <w:b/>
          <w:bCs/>
          <w:i/>
          <w:iCs/>
          <w:sz w:val="20"/>
          <w:highlight w:val="yellow"/>
        </w:rPr>
        <w:t>.</w:t>
      </w:r>
      <w:r w:rsidRPr="009A3909">
        <w:rPr>
          <w:rFonts w:ascii="Arial" w:hAnsi="Arial" w:cs="Arial"/>
          <w:b/>
          <w:bCs/>
          <w:i/>
          <w:iCs/>
          <w:sz w:val="20"/>
        </w:rPr>
        <w:tab/>
      </w:r>
    </w:p>
    <w:bookmarkEnd w:id="0"/>
    <w:p w:rsidR="00C94A58" w:rsidRPr="004E0C91" w:rsidRDefault="00C94A58" w:rsidP="00760F27">
      <w:pPr>
        <w:pStyle w:val="BodyText"/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E0C91">
        <w:rPr>
          <w:rFonts w:ascii="Arial" w:hAnsi="Arial" w:cs="Arial"/>
          <w:sz w:val="20"/>
          <w:szCs w:val="20"/>
        </w:rPr>
        <w:t xml:space="preserve">Rodzaj przedsiębiorstwa, jakim jest Wykonawca - </w:t>
      </w:r>
      <w:r w:rsidRPr="004E0C91">
        <w:rPr>
          <w:rFonts w:ascii="Arial" w:hAnsi="Arial" w:cs="Arial"/>
          <w:sz w:val="20"/>
          <w:szCs w:val="20"/>
          <w:u w:val="single"/>
        </w:rPr>
        <w:t>zaznaczyć właściwy kwadrat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6662"/>
      </w:tblGrid>
      <w:tr w:rsidR="00C94A58" w:rsidRPr="004E0C91" w:rsidTr="004F54B0">
        <w:tc>
          <w:tcPr>
            <w:tcW w:w="392" w:type="dxa"/>
            <w:vAlign w:val="center"/>
          </w:tcPr>
          <w:p w:rsidR="00C94A58" w:rsidRPr="004F54B0" w:rsidRDefault="00C94A58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C94A58" w:rsidRPr="004F54B0" w:rsidRDefault="00C94A58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Mikroprzedsiębiorca</w:t>
            </w:r>
          </w:p>
        </w:tc>
      </w:tr>
      <w:tr w:rsidR="00C94A58" w:rsidRPr="004E0C91" w:rsidTr="004F54B0">
        <w:tc>
          <w:tcPr>
            <w:tcW w:w="392" w:type="dxa"/>
            <w:vAlign w:val="center"/>
          </w:tcPr>
          <w:p w:rsidR="00C94A58" w:rsidRPr="004F54B0" w:rsidRDefault="00C94A58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C94A58" w:rsidRPr="004F54B0" w:rsidRDefault="00C94A58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Małe przedsiębiorstwo</w:t>
            </w:r>
          </w:p>
        </w:tc>
      </w:tr>
      <w:tr w:rsidR="00C94A58" w:rsidRPr="004E0C91" w:rsidTr="004F54B0">
        <w:tc>
          <w:tcPr>
            <w:tcW w:w="392" w:type="dxa"/>
            <w:vAlign w:val="center"/>
          </w:tcPr>
          <w:p w:rsidR="00C94A58" w:rsidRPr="004F54B0" w:rsidRDefault="00C94A58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C94A58" w:rsidRPr="004F54B0" w:rsidRDefault="00C94A58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Średnie przedsiębiorstwo</w:t>
            </w:r>
          </w:p>
        </w:tc>
      </w:tr>
      <w:tr w:rsidR="00C94A58" w:rsidRPr="004E0C91" w:rsidTr="004F54B0">
        <w:tc>
          <w:tcPr>
            <w:tcW w:w="392" w:type="dxa"/>
            <w:vAlign w:val="center"/>
          </w:tcPr>
          <w:p w:rsidR="00C94A58" w:rsidRPr="004F54B0" w:rsidRDefault="00C94A58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C94A58" w:rsidRPr="004F54B0" w:rsidRDefault="00C94A58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Duże przedsiębiorstwo</w:t>
            </w:r>
          </w:p>
        </w:tc>
      </w:tr>
      <w:tr w:rsidR="00C94A58" w:rsidRPr="004E0C91" w:rsidTr="004F54B0">
        <w:tc>
          <w:tcPr>
            <w:tcW w:w="392" w:type="dxa"/>
            <w:vAlign w:val="center"/>
          </w:tcPr>
          <w:p w:rsidR="00C94A58" w:rsidRPr="004F54B0" w:rsidRDefault="00C94A58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C94A58" w:rsidRPr="004F54B0" w:rsidRDefault="00C94A58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Jednoosobowa działalność gospodarcza</w:t>
            </w:r>
          </w:p>
        </w:tc>
      </w:tr>
      <w:tr w:rsidR="00C94A58" w:rsidRPr="004E0C91" w:rsidTr="004F54B0">
        <w:tc>
          <w:tcPr>
            <w:tcW w:w="392" w:type="dxa"/>
            <w:vAlign w:val="center"/>
          </w:tcPr>
          <w:p w:rsidR="00C94A58" w:rsidRPr="004F54B0" w:rsidRDefault="00C94A58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C94A58" w:rsidRPr="004F54B0" w:rsidRDefault="00C94A58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Osoba fizyczna nieprowadząca działalności gospodarczej</w:t>
            </w:r>
          </w:p>
        </w:tc>
      </w:tr>
      <w:tr w:rsidR="00C94A58" w:rsidRPr="004E0C91" w:rsidTr="004F54B0">
        <w:tc>
          <w:tcPr>
            <w:tcW w:w="392" w:type="dxa"/>
            <w:vAlign w:val="center"/>
          </w:tcPr>
          <w:p w:rsidR="00C94A58" w:rsidRPr="004F54B0" w:rsidRDefault="00C94A58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C94A58" w:rsidRPr="004F54B0" w:rsidRDefault="00C94A58" w:rsidP="004F54B0">
            <w:pPr>
              <w:spacing w:after="120"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Inny rodzaj, opis: ……………………………………………………………</w:t>
            </w:r>
          </w:p>
        </w:tc>
      </w:tr>
    </w:tbl>
    <w:p w:rsidR="00C94A58" w:rsidRPr="0087310B" w:rsidRDefault="00C94A58" w:rsidP="00760F27">
      <w:pPr>
        <w:numPr>
          <w:ilvl w:val="0"/>
          <w:numId w:val="19"/>
        </w:numPr>
        <w:suppressAutoHyphens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b/>
          <w:sz w:val="20"/>
          <w:szCs w:val="20"/>
        </w:rPr>
        <w:t>Oświadczenie dotyczące tajemnicy przedsiębiorstwa</w:t>
      </w:r>
      <w:r w:rsidRPr="0087310B">
        <w:rPr>
          <w:rFonts w:ascii="Arial" w:hAnsi="Arial" w:cs="Arial"/>
          <w:sz w:val="20"/>
          <w:szCs w:val="20"/>
        </w:rPr>
        <w:t xml:space="preserve"> (poniżej  zaznaczyć właściwą odpowiedź):</w:t>
      </w:r>
    </w:p>
    <w:p w:rsidR="00C94A58" w:rsidRPr="0087310B" w:rsidRDefault="00C94A58" w:rsidP="00760F27">
      <w:pPr>
        <w:pStyle w:val="ListParagraph"/>
        <w:numPr>
          <w:ilvl w:val="0"/>
          <w:numId w:val="18"/>
        </w:numPr>
        <w:suppressAutoHyphens w:val="0"/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Żadna z informacji wskazanych w OFERCIE nie stanowi tajemnicy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konkurencji,</w:t>
      </w:r>
    </w:p>
    <w:p w:rsidR="00C94A58" w:rsidRPr="0087310B" w:rsidRDefault="00C94A58" w:rsidP="00760F27">
      <w:pPr>
        <w:pStyle w:val="ListParagraph"/>
        <w:numPr>
          <w:ilvl w:val="0"/>
          <w:numId w:val="18"/>
        </w:numPr>
        <w:suppressAutoHyphens w:val="0"/>
        <w:spacing w:before="120" w:after="120"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Wskazane poniżej informacje zawarte w OFERCIE stanowią tajemnicę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</w:t>
      </w:r>
      <w:r>
        <w:rPr>
          <w:rFonts w:ascii="Arial" w:hAnsi="Arial" w:cs="Arial"/>
          <w:sz w:val="20"/>
        </w:rPr>
        <w:t xml:space="preserve"> </w:t>
      </w:r>
      <w:r w:rsidRPr="0087310B">
        <w:rPr>
          <w:rFonts w:ascii="Arial" w:hAnsi="Arial" w:cs="Arial"/>
          <w:sz w:val="20"/>
        </w:rPr>
        <w:t>i w związku z tym nie mogą być one udostępnione innym uczestnikom postępowania. Na dowód, że zastrzeżone informacje stanowią tajemnicę przedsiębiorstwa przedstawiam/y dokumenty w postaci: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103"/>
        <w:gridCol w:w="1701"/>
        <w:gridCol w:w="1842"/>
      </w:tblGrid>
      <w:tr w:rsidR="00C94A58" w:rsidRPr="009B5122" w:rsidTr="009B5122">
        <w:trPr>
          <w:trHeight w:val="471"/>
        </w:trPr>
        <w:tc>
          <w:tcPr>
            <w:tcW w:w="567" w:type="dxa"/>
            <w:vMerge w:val="restart"/>
            <w:vAlign w:val="center"/>
          </w:tcPr>
          <w:p w:rsidR="00C94A58" w:rsidRPr="008C32D4" w:rsidRDefault="00C94A58" w:rsidP="00A53C2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94A58" w:rsidRPr="008C32D4" w:rsidRDefault="00C94A58" w:rsidP="00A53C2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2D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103" w:type="dxa"/>
            <w:vMerge w:val="restart"/>
            <w:vAlign w:val="center"/>
          </w:tcPr>
          <w:p w:rsidR="00C94A58" w:rsidRPr="008C32D4" w:rsidRDefault="00C94A58" w:rsidP="00A53C28">
            <w:pPr>
              <w:pStyle w:val="ListParagraph"/>
              <w:spacing w:before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2D4">
              <w:rPr>
                <w:rFonts w:ascii="Arial" w:hAnsi="Arial" w:cs="Arial"/>
                <w:sz w:val="18"/>
                <w:szCs w:val="18"/>
              </w:rPr>
              <w:t>Rodzaj informacji</w:t>
            </w:r>
          </w:p>
        </w:tc>
        <w:tc>
          <w:tcPr>
            <w:tcW w:w="3543" w:type="dxa"/>
            <w:gridSpan w:val="2"/>
            <w:vAlign w:val="center"/>
          </w:tcPr>
          <w:p w:rsidR="00C94A58" w:rsidRPr="008C32D4" w:rsidRDefault="00C94A58" w:rsidP="00A53C28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2D4">
              <w:rPr>
                <w:rFonts w:ascii="Arial" w:hAnsi="Arial" w:cs="Arial"/>
                <w:sz w:val="18"/>
                <w:szCs w:val="18"/>
              </w:rPr>
              <w:t>Strony w OFERCIE</w:t>
            </w:r>
          </w:p>
        </w:tc>
      </w:tr>
      <w:tr w:rsidR="00C94A58" w:rsidTr="009B5122">
        <w:trPr>
          <w:trHeight w:val="269"/>
        </w:trPr>
        <w:tc>
          <w:tcPr>
            <w:tcW w:w="567" w:type="dxa"/>
            <w:vMerge/>
          </w:tcPr>
          <w:p w:rsidR="00C94A58" w:rsidRPr="008C32D4" w:rsidRDefault="00C94A58" w:rsidP="003449B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vMerge/>
          </w:tcPr>
          <w:p w:rsidR="00C94A58" w:rsidRPr="008C32D4" w:rsidRDefault="00C94A58" w:rsidP="003449B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4A58" w:rsidRPr="008C32D4" w:rsidRDefault="00C94A58" w:rsidP="003449B0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2D4">
              <w:rPr>
                <w:rFonts w:ascii="Arial" w:hAnsi="Arial" w:cs="Arial"/>
                <w:sz w:val="18"/>
                <w:szCs w:val="18"/>
              </w:rPr>
              <w:t>od numeru</w:t>
            </w:r>
          </w:p>
        </w:tc>
        <w:tc>
          <w:tcPr>
            <w:tcW w:w="1842" w:type="dxa"/>
            <w:vAlign w:val="center"/>
          </w:tcPr>
          <w:p w:rsidR="00C94A58" w:rsidRPr="008C32D4" w:rsidRDefault="00C94A58" w:rsidP="003449B0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2D4">
              <w:rPr>
                <w:rFonts w:ascii="Arial" w:hAnsi="Arial" w:cs="Arial"/>
                <w:sz w:val="18"/>
                <w:szCs w:val="18"/>
              </w:rPr>
              <w:t>do numeru</w:t>
            </w:r>
          </w:p>
        </w:tc>
      </w:tr>
      <w:tr w:rsidR="00C94A58" w:rsidRPr="00A53C28" w:rsidTr="00A53C28">
        <w:trPr>
          <w:trHeight w:val="318"/>
        </w:trPr>
        <w:tc>
          <w:tcPr>
            <w:tcW w:w="567" w:type="dxa"/>
            <w:vAlign w:val="center"/>
          </w:tcPr>
          <w:p w:rsidR="00C94A58" w:rsidRPr="008C32D4" w:rsidRDefault="00C94A58" w:rsidP="00A53C2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2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C94A58" w:rsidRPr="008C32D4" w:rsidRDefault="00C94A58" w:rsidP="00A53C2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94A58" w:rsidRPr="008C32D4" w:rsidRDefault="00C94A58" w:rsidP="00A53C2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94A58" w:rsidRPr="008C32D4" w:rsidRDefault="00C94A58" w:rsidP="00A53C2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A58" w:rsidTr="00A53C28">
        <w:tc>
          <w:tcPr>
            <w:tcW w:w="567" w:type="dxa"/>
          </w:tcPr>
          <w:p w:rsidR="00C94A58" w:rsidRPr="008C32D4" w:rsidRDefault="00C94A58" w:rsidP="00A53C2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C32D4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103" w:type="dxa"/>
          </w:tcPr>
          <w:p w:rsidR="00C94A58" w:rsidRPr="008C32D4" w:rsidRDefault="00C94A58" w:rsidP="00A53C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C94A58" w:rsidRPr="008C32D4" w:rsidRDefault="00C94A58" w:rsidP="00A53C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94A58" w:rsidRPr="008C32D4" w:rsidRDefault="00C94A58" w:rsidP="00A53C2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C94A58" w:rsidRPr="0087310B" w:rsidRDefault="00C94A58" w:rsidP="00760F27">
      <w:pPr>
        <w:numPr>
          <w:ilvl w:val="0"/>
          <w:numId w:val="19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 xml:space="preserve">Przedmiot zamówienia wykonam/y: </w:t>
      </w:r>
      <w:r w:rsidRPr="00FF468C">
        <w:rPr>
          <w:rFonts w:ascii="Arial" w:hAnsi="Arial" w:cs="Arial"/>
          <w:b/>
          <w:i/>
          <w:sz w:val="20"/>
          <w:szCs w:val="20"/>
        </w:rPr>
        <w:t>sam/i / przy udziale Podwykonawcy</w:t>
      </w:r>
      <w:r w:rsidRPr="0087310B">
        <w:rPr>
          <w:rFonts w:ascii="Arial" w:hAnsi="Arial" w:cs="Arial"/>
          <w:sz w:val="20"/>
          <w:szCs w:val="20"/>
        </w:rPr>
        <w:t xml:space="preserve"> (niepotrzebne skreślić)</w:t>
      </w:r>
    </w:p>
    <w:p w:rsidR="00C94A58" w:rsidRPr="00552243" w:rsidRDefault="00C94A58" w:rsidP="00A53C28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2243">
        <w:rPr>
          <w:rFonts w:ascii="Arial" w:hAnsi="Arial" w:cs="Arial"/>
          <w:sz w:val="20"/>
          <w:szCs w:val="20"/>
        </w:rPr>
        <w:t>Następującą część zamówienia zamierzam/y powierzyć Podwykonawcy (</w:t>
      </w:r>
      <w:r>
        <w:rPr>
          <w:rFonts w:ascii="Arial" w:hAnsi="Arial" w:cs="Arial"/>
          <w:sz w:val="20"/>
          <w:szCs w:val="20"/>
        </w:rPr>
        <w:t>wypełnić tylko jeżeli dotyczy):</w:t>
      </w:r>
    </w:p>
    <w:tbl>
      <w:tblPr>
        <w:tblW w:w="9289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632"/>
        <w:gridCol w:w="5114"/>
        <w:gridCol w:w="3543"/>
      </w:tblGrid>
      <w:tr w:rsidR="00C94A58" w:rsidTr="00A53C28">
        <w:tc>
          <w:tcPr>
            <w:tcW w:w="632" w:type="dxa"/>
          </w:tcPr>
          <w:p w:rsidR="00C94A58" w:rsidRPr="0054087B" w:rsidRDefault="00C94A58" w:rsidP="003449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14" w:type="dxa"/>
          </w:tcPr>
          <w:p w:rsidR="00C94A58" w:rsidRPr="0054087B" w:rsidRDefault="00C94A58" w:rsidP="003449B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3543" w:type="dxa"/>
          </w:tcPr>
          <w:p w:rsidR="00C94A58" w:rsidRPr="0054087B" w:rsidRDefault="00C94A58" w:rsidP="003449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</w:tr>
      <w:tr w:rsidR="00C94A58" w:rsidRPr="00A53C28" w:rsidTr="00A53C28">
        <w:trPr>
          <w:trHeight w:val="290"/>
        </w:trPr>
        <w:tc>
          <w:tcPr>
            <w:tcW w:w="632" w:type="dxa"/>
            <w:vAlign w:val="center"/>
          </w:tcPr>
          <w:p w:rsidR="00C94A58" w:rsidRPr="00A53C28" w:rsidRDefault="00C94A58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14" w:type="dxa"/>
            <w:vAlign w:val="center"/>
          </w:tcPr>
          <w:p w:rsidR="00C94A58" w:rsidRPr="00A53C28" w:rsidRDefault="00C94A58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C94A58" w:rsidRPr="00A53C28" w:rsidRDefault="00C94A58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A58" w:rsidRPr="00A53C28" w:rsidTr="009B5122">
        <w:trPr>
          <w:trHeight w:val="281"/>
        </w:trPr>
        <w:tc>
          <w:tcPr>
            <w:tcW w:w="632" w:type="dxa"/>
            <w:vAlign w:val="center"/>
          </w:tcPr>
          <w:p w:rsidR="00C94A58" w:rsidRPr="00A53C28" w:rsidRDefault="00C94A58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114" w:type="dxa"/>
            <w:vAlign w:val="center"/>
          </w:tcPr>
          <w:p w:rsidR="00C94A58" w:rsidRPr="00A53C28" w:rsidRDefault="00C94A58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C94A58" w:rsidRPr="00A53C28" w:rsidRDefault="00C94A58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4A58" w:rsidRPr="00A53C28" w:rsidRDefault="00C94A58" w:rsidP="00A53C28">
      <w:pPr>
        <w:pStyle w:val="ListParagraph"/>
        <w:tabs>
          <w:tab w:val="left" w:pos="0"/>
        </w:tabs>
        <w:spacing w:before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UWAGA</w:t>
      </w:r>
      <w:r>
        <w:rPr>
          <w:rFonts w:ascii="Arial" w:hAnsi="Arial" w:cs="Arial"/>
          <w:i/>
          <w:sz w:val="20"/>
        </w:rPr>
        <w:t>: Jeżeli Wykonawca pozostawi ten punkt niewypełniony, Zamawiający uzna, iż Wykonawca wykona przedmiot zamówienia sam, bez udziału Podwykonawcy</w:t>
      </w:r>
      <w:r w:rsidRPr="00A53C28">
        <w:rPr>
          <w:rFonts w:ascii="Arial" w:hAnsi="Arial" w:cs="Arial"/>
          <w:sz w:val="20"/>
          <w:lang w:eastAsia="pl-PL"/>
        </w:rPr>
        <w:t>.</w:t>
      </w:r>
    </w:p>
    <w:p w:rsidR="00C94A58" w:rsidRPr="004E0C91" w:rsidRDefault="00C94A58" w:rsidP="00760F27">
      <w:pPr>
        <w:numPr>
          <w:ilvl w:val="0"/>
          <w:numId w:val="20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Oświadczam, że zapoznałem</w:t>
      </w:r>
      <w:r w:rsidRPr="004E0C91">
        <w:rPr>
          <w:rFonts w:ascii="Arial" w:hAnsi="Arial" w:cs="Arial"/>
          <w:sz w:val="20"/>
          <w:szCs w:val="20"/>
          <w:lang w:eastAsia="pl-PL"/>
        </w:rPr>
        <w:t xml:space="preserve"> się z treścią Projektowanych postanowień umowy i akceptuję je bez zastrzeżeń.</w:t>
      </w:r>
    </w:p>
    <w:p w:rsidR="00C94A58" w:rsidRPr="00A53C28" w:rsidRDefault="00C94A58" w:rsidP="00760F27">
      <w:pPr>
        <w:numPr>
          <w:ilvl w:val="0"/>
          <w:numId w:val="20"/>
        </w:numPr>
        <w:tabs>
          <w:tab w:val="clear" w:pos="720"/>
          <w:tab w:val="num" w:pos="284"/>
        </w:tabs>
        <w:spacing w:before="120" w:after="100" w:afterAutospacing="1" w:line="276" w:lineRule="auto"/>
        <w:ind w:left="28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A53C28">
        <w:rPr>
          <w:rFonts w:ascii="Arial" w:hAnsi="Arial" w:cs="Arial"/>
          <w:sz w:val="20"/>
          <w:szCs w:val="20"/>
          <w:lang w:eastAsia="pl-PL"/>
        </w:rPr>
        <w:t>Oświadczam, że wypełniłem obowiązki informacyjne przewidziane w art. 13 lub art. 14 RODO  wobec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A53C28">
        <w:rPr>
          <w:rFonts w:ascii="Arial" w:hAnsi="Arial" w:cs="Arial"/>
          <w:sz w:val="20"/>
          <w:szCs w:val="20"/>
          <w:lang w:eastAsia="pl-PL"/>
        </w:rPr>
        <w:t>osób fizycznych, od których dane osobowe bezpośrednio lub pośrednio pozyskałem w celu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A53C28">
        <w:rPr>
          <w:rFonts w:ascii="Arial" w:hAnsi="Arial" w:cs="Arial"/>
          <w:sz w:val="20"/>
          <w:szCs w:val="20"/>
          <w:lang w:eastAsia="pl-PL"/>
        </w:rPr>
        <w:t>ubiegania się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53C28">
        <w:rPr>
          <w:rFonts w:ascii="Arial" w:hAnsi="Arial" w:cs="Arial"/>
          <w:sz w:val="20"/>
          <w:szCs w:val="20"/>
          <w:lang w:eastAsia="pl-PL"/>
        </w:rPr>
        <w:t>o udzielenie zamówienia publicz</w:t>
      </w:r>
      <w:r>
        <w:rPr>
          <w:rFonts w:ascii="Arial" w:hAnsi="Arial" w:cs="Arial"/>
          <w:sz w:val="20"/>
          <w:szCs w:val="20"/>
          <w:lang w:eastAsia="pl-PL"/>
        </w:rPr>
        <w:t>nego w niniejszym postępowaniu.</w:t>
      </w:r>
      <w:r w:rsidRPr="00A53C28">
        <w:rPr>
          <w:rFonts w:ascii="Arial" w:hAnsi="Arial" w:cs="Arial"/>
          <w:sz w:val="20"/>
          <w:szCs w:val="20"/>
          <w:lang w:eastAsia="pl-PL"/>
        </w:rPr>
        <w:br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4A58" w:rsidRDefault="00C94A58" w:rsidP="0089598A">
      <w:pPr>
        <w:spacing w:line="276" w:lineRule="auto"/>
        <w:rPr>
          <w:rFonts w:ascii="Arial" w:hAnsi="Arial" w:cs="Arial"/>
          <w:sz w:val="20"/>
          <w:szCs w:val="20"/>
        </w:rPr>
      </w:pPr>
    </w:p>
    <w:p w:rsidR="00C94A58" w:rsidRDefault="00C94A58" w:rsidP="0089598A">
      <w:pPr>
        <w:spacing w:line="276" w:lineRule="auto"/>
        <w:rPr>
          <w:rFonts w:ascii="Arial" w:hAnsi="Arial" w:cs="Arial"/>
          <w:sz w:val="20"/>
          <w:szCs w:val="20"/>
        </w:rPr>
      </w:pPr>
    </w:p>
    <w:p w:rsidR="00C94A58" w:rsidRDefault="00C94A58" w:rsidP="00FC69F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C94A58" w:rsidRDefault="00C94A58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C94A58" w:rsidRDefault="00C94A58" w:rsidP="00C41307">
      <w:pPr>
        <w:spacing w:line="276" w:lineRule="auto"/>
        <w:ind w:left="4963" w:firstLine="709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sectPr w:rsidR="00C94A58" w:rsidSect="00E80992">
      <w:footerReference w:type="default" r:id="rId7"/>
      <w:footnotePr>
        <w:pos w:val="beneathText"/>
      </w:footnotePr>
      <w:pgSz w:w="11905" w:h="16837" w:code="9"/>
      <w:pgMar w:top="1247" w:right="992" w:bottom="992" w:left="1134" w:header="425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58" w:rsidRDefault="00C94A58">
      <w:r>
        <w:separator/>
      </w:r>
    </w:p>
  </w:endnote>
  <w:endnote w:type="continuationSeparator" w:id="0">
    <w:p w:rsidR="00C94A58" w:rsidRDefault="00C9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58" w:rsidRDefault="00C94A5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94A58" w:rsidRPr="006F73E3" w:rsidRDefault="00C94A58">
    <w:pPr>
      <w:pStyle w:val="Footer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58" w:rsidRDefault="00C94A58">
      <w:r>
        <w:separator/>
      </w:r>
    </w:p>
  </w:footnote>
  <w:footnote w:type="continuationSeparator" w:id="0">
    <w:p w:rsidR="00C94A58" w:rsidRDefault="00C94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0000003"/>
    <w:multiLevelType w:val="multilevel"/>
    <w:tmpl w:val="E996B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1E445D4"/>
    <w:multiLevelType w:val="multilevel"/>
    <w:tmpl w:val="0412A3F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75253"/>
    <w:multiLevelType w:val="multilevel"/>
    <w:tmpl w:val="BDBC857A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">
    <w:nsid w:val="0F1F474D"/>
    <w:multiLevelType w:val="multilevel"/>
    <w:tmpl w:val="0EEA7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10387969"/>
    <w:multiLevelType w:val="hybridMultilevel"/>
    <w:tmpl w:val="0C9C14BE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256721EB"/>
    <w:multiLevelType w:val="hybridMultilevel"/>
    <w:tmpl w:val="36306006"/>
    <w:lvl w:ilvl="0" w:tplc="3E9424D6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3B53DE"/>
    <w:multiLevelType w:val="multilevel"/>
    <w:tmpl w:val="5950EF96"/>
    <w:lvl w:ilvl="0">
      <w:start w:val="4"/>
      <w:numFmt w:val="decimal"/>
      <w:lvlText w:val="%1."/>
      <w:lvlJc w:val="left"/>
      <w:pPr>
        <w:ind w:left="284" w:hanging="284"/>
      </w:pPr>
      <w:rPr>
        <w:rFonts w:cs="Times New Roman" w:hint="default"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264C6214"/>
    <w:multiLevelType w:val="multilevel"/>
    <w:tmpl w:val="FF2E3D2C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">
    <w:nsid w:val="29BE1C24"/>
    <w:multiLevelType w:val="hybridMultilevel"/>
    <w:tmpl w:val="6B54C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844743"/>
    <w:multiLevelType w:val="multilevel"/>
    <w:tmpl w:val="4A54F2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34F978A8"/>
    <w:multiLevelType w:val="multilevel"/>
    <w:tmpl w:val="DC10E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3742260C"/>
    <w:multiLevelType w:val="hybridMultilevel"/>
    <w:tmpl w:val="918E9DC6"/>
    <w:lvl w:ilvl="0" w:tplc="6C3463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FC08B0"/>
    <w:multiLevelType w:val="hybridMultilevel"/>
    <w:tmpl w:val="5EF8AD94"/>
    <w:lvl w:ilvl="0" w:tplc="92AA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4E80DA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D2FDD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F6BC3B78">
      <w:start w:val="10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B90BC0"/>
    <w:multiLevelType w:val="hybridMultilevel"/>
    <w:tmpl w:val="E6E2F26E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BF757A"/>
    <w:multiLevelType w:val="multilevel"/>
    <w:tmpl w:val="39802DB2"/>
    <w:lvl w:ilvl="0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D06BE2"/>
    <w:multiLevelType w:val="multilevel"/>
    <w:tmpl w:val="009803D6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9">
    <w:nsid w:val="41F0495C"/>
    <w:multiLevelType w:val="multilevel"/>
    <w:tmpl w:val="31EA43B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9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0">
    <w:nsid w:val="42D404AC"/>
    <w:multiLevelType w:val="hybridMultilevel"/>
    <w:tmpl w:val="5F6ACC0E"/>
    <w:lvl w:ilvl="0" w:tplc="0415000B">
      <w:start w:val="1"/>
      <w:numFmt w:val="bullet"/>
      <w:lvlText w:val=""/>
      <w:lvlJc w:val="left"/>
      <w:pPr>
        <w:ind w:left="1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21">
    <w:nsid w:val="44634955"/>
    <w:multiLevelType w:val="multilevel"/>
    <w:tmpl w:val="306891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DE74F4"/>
    <w:multiLevelType w:val="multilevel"/>
    <w:tmpl w:val="1C70494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3">
    <w:nsid w:val="49C95ACD"/>
    <w:multiLevelType w:val="multilevel"/>
    <w:tmpl w:val="49942B4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>
    <w:nsid w:val="4B663A62"/>
    <w:multiLevelType w:val="hybridMultilevel"/>
    <w:tmpl w:val="C1DEEB54"/>
    <w:lvl w:ilvl="0" w:tplc="855A488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21F47BE"/>
    <w:multiLevelType w:val="multilevel"/>
    <w:tmpl w:val="07524B4A"/>
    <w:styleLink w:val="WW8Num1"/>
    <w:lvl w:ilvl="0">
      <w:start w:val="1"/>
      <w:numFmt w:val="decimal"/>
      <w:lvlText w:val="%1."/>
      <w:lvlJc w:val="left"/>
      <w:rPr>
        <w:rFonts w:ascii="Symbol" w:hAnsi="Symbol" w:cs="Symbol"/>
        <w:b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7C27475"/>
    <w:multiLevelType w:val="multilevel"/>
    <w:tmpl w:val="DF80B030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7">
    <w:nsid w:val="585C18E9"/>
    <w:multiLevelType w:val="multilevel"/>
    <w:tmpl w:val="729066F8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8">
    <w:nsid w:val="5C91692B"/>
    <w:multiLevelType w:val="hybridMultilevel"/>
    <w:tmpl w:val="0FDA806E"/>
    <w:lvl w:ilvl="0" w:tplc="E0E65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4327B9"/>
    <w:multiLevelType w:val="hybridMultilevel"/>
    <w:tmpl w:val="BDE8FCF8"/>
    <w:lvl w:ilvl="0" w:tplc="6FD23DE2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5E110469"/>
    <w:multiLevelType w:val="hybridMultilevel"/>
    <w:tmpl w:val="D85A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064116"/>
    <w:multiLevelType w:val="hybridMultilevel"/>
    <w:tmpl w:val="6F5C7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B2BBF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F8057B"/>
    <w:multiLevelType w:val="multilevel"/>
    <w:tmpl w:val="F9723752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3">
    <w:nsid w:val="65362568"/>
    <w:multiLevelType w:val="multilevel"/>
    <w:tmpl w:val="E7CADD50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4">
    <w:nsid w:val="65F06B8B"/>
    <w:multiLevelType w:val="multilevel"/>
    <w:tmpl w:val="E522D96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cs="Times New Roman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6560"/>
        </w:tabs>
        <w:ind w:left="6560" w:hanging="180"/>
      </w:pPr>
      <w:rPr>
        <w:rFonts w:cs="Times New Roman"/>
        <w:sz w:val="20"/>
      </w:rPr>
    </w:lvl>
    <w:lvl w:ilvl="3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72C5D49"/>
    <w:multiLevelType w:val="multilevel"/>
    <w:tmpl w:val="60644B3A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Times New Roman"/>
        <w:b w:val="0"/>
        <w:bCs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6">
    <w:nsid w:val="69D55100"/>
    <w:multiLevelType w:val="multilevel"/>
    <w:tmpl w:val="E35CE9E8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Times New Roman"/>
        <w:strike w:val="0"/>
        <w:d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3F2533"/>
    <w:multiLevelType w:val="multilevel"/>
    <w:tmpl w:val="EED85752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8">
    <w:nsid w:val="6B8C17DE"/>
    <w:multiLevelType w:val="multilevel"/>
    <w:tmpl w:val="192ABA5C"/>
    <w:lvl w:ilvl="0">
      <w:start w:val="2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3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9">
    <w:nsid w:val="6C3B5A0D"/>
    <w:multiLevelType w:val="hybridMultilevel"/>
    <w:tmpl w:val="CE566766"/>
    <w:lvl w:ilvl="0" w:tplc="04150017">
      <w:start w:val="1"/>
      <w:numFmt w:val="lowerLetter"/>
      <w:lvlText w:val="%1)"/>
      <w:lvlJc w:val="left"/>
      <w:pPr>
        <w:ind w:left="115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40">
    <w:nsid w:val="6D9C419F"/>
    <w:multiLevelType w:val="multilevel"/>
    <w:tmpl w:val="5706D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EE63248"/>
    <w:multiLevelType w:val="multilevel"/>
    <w:tmpl w:val="FAFA1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70D57278"/>
    <w:multiLevelType w:val="multilevel"/>
    <w:tmpl w:val="E8BC01BC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3">
    <w:nsid w:val="717846DC"/>
    <w:multiLevelType w:val="hybridMultilevel"/>
    <w:tmpl w:val="EEBEA082"/>
    <w:lvl w:ilvl="0" w:tplc="01E8876E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76DE6EDD"/>
    <w:multiLevelType w:val="multilevel"/>
    <w:tmpl w:val="722A2724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5">
    <w:nsid w:val="791E3EBF"/>
    <w:multiLevelType w:val="multilevel"/>
    <w:tmpl w:val="E45E9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>
    <w:nsid w:val="79690C76"/>
    <w:multiLevelType w:val="multilevel"/>
    <w:tmpl w:val="C2EA3558"/>
    <w:lvl w:ilvl="0">
      <w:start w:val="13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7">
    <w:nsid w:val="7A172802"/>
    <w:multiLevelType w:val="hybridMultilevel"/>
    <w:tmpl w:val="28DC0B9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B5D623F"/>
    <w:multiLevelType w:val="multilevel"/>
    <w:tmpl w:val="E8E8A574"/>
    <w:lvl w:ilvl="0">
      <w:start w:val="2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9">
    <w:nsid w:val="7ECB1035"/>
    <w:multiLevelType w:val="multilevel"/>
    <w:tmpl w:val="EA38E888"/>
    <w:lvl w:ilvl="0">
      <w:start w:val="1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num w:numId="1">
    <w:abstractNumId w:val="2"/>
  </w:num>
  <w:num w:numId="2">
    <w:abstractNumId w:val="37"/>
  </w:num>
  <w:num w:numId="3">
    <w:abstractNumId w:val="19"/>
  </w:num>
  <w:num w:numId="4">
    <w:abstractNumId w:val="36"/>
  </w:num>
  <w:num w:numId="5">
    <w:abstractNumId w:val="21"/>
  </w:num>
  <w:num w:numId="6">
    <w:abstractNumId w:val="35"/>
  </w:num>
  <w:num w:numId="7">
    <w:abstractNumId w:val="22"/>
  </w:num>
  <w:num w:numId="8">
    <w:abstractNumId w:val="40"/>
  </w:num>
  <w:num w:numId="9">
    <w:abstractNumId w:val="34"/>
  </w:num>
  <w:num w:numId="10">
    <w:abstractNumId w:val="1"/>
  </w:num>
  <w:num w:numId="11">
    <w:abstractNumId w:val="12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0"/>
  </w:num>
  <w:num w:numId="17">
    <w:abstractNumId w:val="23"/>
  </w:num>
  <w:num w:numId="18">
    <w:abstractNumId w:val="15"/>
  </w:num>
  <w:num w:numId="19">
    <w:abstractNumId w:val="8"/>
  </w:num>
  <w:num w:numId="20">
    <w:abstractNumId w:val="45"/>
  </w:num>
  <w:num w:numId="21">
    <w:abstractNumId w:val="48"/>
  </w:num>
  <w:num w:numId="22">
    <w:abstractNumId w:val="38"/>
  </w:num>
  <w:num w:numId="23">
    <w:abstractNumId w:val="29"/>
  </w:num>
  <w:num w:numId="24">
    <w:abstractNumId w:val="20"/>
  </w:num>
  <w:num w:numId="25">
    <w:abstractNumId w:val="43"/>
  </w:num>
  <w:num w:numId="26">
    <w:abstractNumId w:val="39"/>
  </w:num>
  <w:num w:numId="27">
    <w:abstractNumId w:val="24"/>
  </w:num>
  <w:num w:numId="28">
    <w:abstractNumId w:val="25"/>
  </w:num>
  <w:num w:numId="29">
    <w:abstractNumId w:val="6"/>
  </w:num>
  <w:num w:numId="30">
    <w:abstractNumId w:val="7"/>
  </w:num>
  <w:num w:numId="31">
    <w:abstractNumId w:val="1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0"/>
  </w:num>
  <w:num w:numId="35">
    <w:abstractNumId w:val="13"/>
  </w:num>
  <w:num w:numId="36">
    <w:abstractNumId w:val="41"/>
  </w:num>
  <w:num w:numId="37">
    <w:abstractNumId w:val="49"/>
  </w:num>
  <w:num w:numId="38">
    <w:abstractNumId w:val="28"/>
  </w:num>
  <w:num w:numId="39">
    <w:abstractNumId w:val="3"/>
  </w:num>
  <w:num w:numId="40">
    <w:abstractNumId w:val="47"/>
  </w:num>
  <w:num w:numId="41">
    <w:abstractNumId w:val="44"/>
  </w:num>
  <w:num w:numId="42">
    <w:abstractNumId w:val="27"/>
  </w:num>
  <w:num w:numId="43">
    <w:abstractNumId w:val="9"/>
  </w:num>
  <w:num w:numId="44">
    <w:abstractNumId w:val="32"/>
  </w:num>
  <w:num w:numId="45">
    <w:abstractNumId w:val="18"/>
  </w:num>
  <w:num w:numId="46">
    <w:abstractNumId w:val="42"/>
  </w:num>
  <w:num w:numId="47">
    <w:abstractNumId w:val="33"/>
  </w:num>
  <w:num w:numId="48">
    <w:abstractNumId w:val="4"/>
  </w:num>
  <w:num w:numId="49">
    <w:abstractNumId w:val="26"/>
  </w:num>
  <w:num w:numId="50">
    <w:abstractNumId w:val="4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8D9"/>
    <w:rsid w:val="000031A1"/>
    <w:rsid w:val="00003703"/>
    <w:rsid w:val="00005C17"/>
    <w:rsid w:val="000065D7"/>
    <w:rsid w:val="00006DB9"/>
    <w:rsid w:val="00013916"/>
    <w:rsid w:val="00014A28"/>
    <w:rsid w:val="00016A76"/>
    <w:rsid w:val="00023B03"/>
    <w:rsid w:val="000241FC"/>
    <w:rsid w:val="000243C4"/>
    <w:rsid w:val="00025E84"/>
    <w:rsid w:val="00026FF2"/>
    <w:rsid w:val="000303DE"/>
    <w:rsid w:val="00030576"/>
    <w:rsid w:val="00030D76"/>
    <w:rsid w:val="0003120E"/>
    <w:rsid w:val="00040416"/>
    <w:rsid w:val="0004330E"/>
    <w:rsid w:val="000437E8"/>
    <w:rsid w:val="00043D79"/>
    <w:rsid w:val="0004745A"/>
    <w:rsid w:val="000653D4"/>
    <w:rsid w:val="000653E3"/>
    <w:rsid w:val="00066B53"/>
    <w:rsid w:val="00067840"/>
    <w:rsid w:val="000A425B"/>
    <w:rsid w:val="000B1770"/>
    <w:rsid w:val="000B2000"/>
    <w:rsid w:val="000B2F7C"/>
    <w:rsid w:val="000B52FA"/>
    <w:rsid w:val="000B54C7"/>
    <w:rsid w:val="000B58E1"/>
    <w:rsid w:val="000B5B2C"/>
    <w:rsid w:val="000C71F6"/>
    <w:rsid w:val="000D4379"/>
    <w:rsid w:val="000D5623"/>
    <w:rsid w:val="000D7040"/>
    <w:rsid w:val="000E142A"/>
    <w:rsid w:val="000E156C"/>
    <w:rsid w:val="000E2C6B"/>
    <w:rsid w:val="000E2FEF"/>
    <w:rsid w:val="000F1FAC"/>
    <w:rsid w:val="00104D60"/>
    <w:rsid w:val="00111450"/>
    <w:rsid w:val="00112760"/>
    <w:rsid w:val="001301A8"/>
    <w:rsid w:val="001309BC"/>
    <w:rsid w:val="00132C78"/>
    <w:rsid w:val="0014092E"/>
    <w:rsid w:val="00145E43"/>
    <w:rsid w:val="00151139"/>
    <w:rsid w:val="0015458C"/>
    <w:rsid w:val="00154D33"/>
    <w:rsid w:val="00157062"/>
    <w:rsid w:val="00162E20"/>
    <w:rsid w:val="00166FEA"/>
    <w:rsid w:val="00170AF9"/>
    <w:rsid w:val="00172903"/>
    <w:rsid w:val="00180819"/>
    <w:rsid w:val="001906DD"/>
    <w:rsid w:val="00193A9A"/>
    <w:rsid w:val="00193E44"/>
    <w:rsid w:val="001B1E83"/>
    <w:rsid w:val="001C0CD6"/>
    <w:rsid w:val="001C22DB"/>
    <w:rsid w:val="001C5B3D"/>
    <w:rsid w:val="001C5D10"/>
    <w:rsid w:val="001D3A19"/>
    <w:rsid w:val="001D5715"/>
    <w:rsid w:val="001E4044"/>
    <w:rsid w:val="001E551D"/>
    <w:rsid w:val="001E62C7"/>
    <w:rsid w:val="001F1460"/>
    <w:rsid w:val="001F1D0C"/>
    <w:rsid w:val="001F4271"/>
    <w:rsid w:val="001F7966"/>
    <w:rsid w:val="00204934"/>
    <w:rsid w:val="0020602B"/>
    <w:rsid w:val="00207039"/>
    <w:rsid w:val="00216E27"/>
    <w:rsid w:val="00224834"/>
    <w:rsid w:val="00227C0F"/>
    <w:rsid w:val="00246B15"/>
    <w:rsid w:val="00255BB6"/>
    <w:rsid w:val="00260510"/>
    <w:rsid w:val="00260F28"/>
    <w:rsid w:val="00262D61"/>
    <w:rsid w:val="0026365C"/>
    <w:rsid w:val="00286B10"/>
    <w:rsid w:val="00286BF5"/>
    <w:rsid w:val="002A344F"/>
    <w:rsid w:val="002B70B5"/>
    <w:rsid w:val="002C06B9"/>
    <w:rsid w:val="002C1C83"/>
    <w:rsid w:val="002C30A2"/>
    <w:rsid w:val="002C47C5"/>
    <w:rsid w:val="002C61E5"/>
    <w:rsid w:val="002C6E42"/>
    <w:rsid w:val="002C7535"/>
    <w:rsid w:val="002D4D7E"/>
    <w:rsid w:val="002D682F"/>
    <w:rsid w:val="002D7246"/>
    <w:rsid w:val="002E0E61"/>
    <w:rsid w:val="002E29C6"/>
    <w:rsid w:val="002E5721"/>
    <w:rsid w:val="002F42E4"/>
    <w:rsid w:val="002F638A"/>
    <w:rsid w:val="002F7A97"/>
    <w:rsid w:val="002F7BAD"/>
    <w:rsid w:val="003018AE"/>
    <w:rsid w:val="00306916"/>
    <w:rsid w:val="00306980"/>
    <w:rsid w:val="003105F9"/>
    <w:rsid w:val="00311FEC"/>
    <w:rsid w:val="00313420"/>
    <w:rsid w:val="00315BD1"/>
    <w:rsid w:val="003204B3"/>
    <w:rsid w:val="0032326A"/>
    <w:rsid w:val="003258F6"/>
    <w:rsid w:val="00327CF9"/>
    <w:rsid w:val="00331289"/>
    <w:rsid w:val="00340CC2"/>
    <w:rsid w:val="003449B0"/>
    <w:rsid w:val="00351452"/>
    <w:rsid w:val="00360CE5"/>
    <w:rsid w:val="003625E5"/>
    <w:rsid w:val="00362F1E"/>
    <w:rsid w:val="003649AE"/>
    <w:rsid w:val="003654E7"/>
    <w:rsid w:val="00370E83"/>
    <w:rsid w:val="00371E4F"/>
    <w:rsid w:val="00373B9A"/>
    <w:rsid w:val="0037634C"/>
    <w:rsid w:val="00382C52"/>
    <w:rsid w:val="003875F2"/>
    <w:rsid w:val="00395FCC"/>
    <w:rsid w:val="0039769F"/>
    <w:rsid w:val="003A2AAA"/>
    <w:rsid w:val="003B0846"/>
    <w:rsid w:val="003B0AE0"/>
    <w:rsid w:val="003C0F62"/>
    <w:rsid w:val="003D3531"/>
    <w:rsid w:val="003D56AA"/>
    <w:rsid w:val="003D56AE"/>
    <w:rsid w:val="003E1DC7"/>
    <w:rsid w:val="003E701C"/>
    <w:rsid w:val="003E71AA"/>
    <w:rsid w:val="003F07DA"/>
    <w:rsid w:val="003F3D44"/>
    <w:rsid w:val="003F67F9"/>
    <w:rsid w:val="003F79F3"/>
    <w:rsid w:val="003F7C62"/>
    <w:rsid w:val="00404A1B"/>
    <w:rsid w:val="004100DC"/>
    <w:rsid w:val="004154A3"/>
    <w:rsid w:val="00420F48"/>
    <w:rsid w:val="004343AB"/>
    <w:rsid w:val="0044599D"/>
    <w:rsid w:val="00446DA4"/>
    <w:rsid w:val="00453EE5"/>
    <w:rsid w:val="0046155F"/>
    <w:rsid w:val="004638B2"/>
    <w:rsid w:val="00464934"/>
    <w:rsid w:val="00472B9E"/>
    <w:rsid w:val="00472DCA"/>
    <w:rsid w:val="0047359B"/>
    <w:rsid w:val="00474BC1"/>
    <w:rsid w:val="004757E0"/>
    <w:rsid w:val="004757FF"/>
    <w:rsid w:val="00484A89"/>
    <w:rsid w:val="00485FD1"/>
    <w:rsid w:val="004879A1"/>
    <w:rsid w:val="00493C0A"/>
    <w:rsid w:val="004B3EC7"/>
    <w:rsid w:val="004C5326"/>
    <w:rsid w:val="004D4B56"/>
    <w:rsid w:val="004E0C91"/>
    <w:rsid w:val="004E5E2F"/>
    <w:rsid w:val="004F54B0"/>
    <w:rsid w:val="00500774"/>
    <w:rsid w:val="00502590"/>
    <w:rsid w:val="0050722C"/>
    <w:rsid w:val="00513F13"/>
    <w:rsid w:val="005149C8"/>
    <w:rsid w:val="00515397"/>
    <w:rsid w:val="0051734A"/>
    <w:rsid w:val="00523510"/>
    <w:rsid w:val="0052596F"/>
    <w:rsid w:val="005269BB"/>
    <w:rsid w:val="0053204F"/>
    <w:rsid w:val="0053516C"/>
    <w:rsid w:val="005404DC"/>
    <w:rsid w:val="0054087B"/>
    <w:rsid w:val="00542AA3"/>
    <w:rsid w:val="00544339"/>
    <w:rsid w:val="00545168"/>
    <w:rsid w:val="00545D7E"/>
    <w:rsid w:val="00546741"/>
    <w:rsid w:val="00552243"/>
    <w:rsid w:val="00556BFC"/>
    <w:rsid w:val="0056053A"/>
    <w:rsid w:val="00560921"/>
    <w:rsid w:val="00564EEC"/>
    <w:rsid w:val="005722BF"/>
    <w:rsid w:val="00572F48"/>
    <w:rsid w:val="00577996"/>
    <w:rsid w:val="005A20BD"/>
    <w:rsid w:val="005A283C"/>
    <w:rsid w:val="005A528B"/>
    <w:rsid w:val="005A6150"/>
    <w:rsid w:val="005B0F86"/>
    <w:rsid w:val="005B75B5"/>
    <w:rsid w:val="005B7E4C"/>
    <w:rsid w:val="005C3D07"/>
    <w:rsid w:val="005C5687"/>
    <w:rsid w:val="005C704B"/>
    <w:rsid w:val="005C79A3"/>
    <w:rsid w:val="005D1902"/>
    <w:rsid w:val="005D2837"/>
    <w:rsid w:val="005D4081"/>
    <w:rsid w:val="005E1931"/>
    <w:rsid w:val="005E1BFF"/>
    <w:rsid w:val="005E4272"/>
    <w:rsid w:val="005E6A55"/>
    <w:rsid w:val="005F0D17"/>
    <w:rsid w:val="006028D6"/>
    <w:rsid w:val="0061082F"/>
    <w:rsid w:val="00617171"/>
    <w:rsid w:val="0061782E"/>
    <w:rsid w:val="006178B5"/>
    <w:rsid w:val="006214CE"/>
    <w:rsid w:val="00624304"/>
    <w:rsid w:val="0063334D"/>
    <w:rsid w:val="00637017"/>
    <w:rsid w:val="00637A13"/>
    <w:rsid w:val="0064064D"/>
    <w:rsid w:val="006431F5"/>
    <w:rsid w:val="00645021"/>
    <w:rsid w:val="006467C6"/>
    <w:rsid w:val="00647264"/>
    <w:rsid w:val="00652449"/>
    <w:rsid w:val="006533EC"/>
    <w:rsid w:val="0065507C"/>
    <w:rsid w:val="00655C40"/>
    <w:rsid w:val="00656A63"/>
    <w:rsid w:val="00666736"/>
    <w:rsid w:val="006671CA"/>
    <w:rsid w:val="00674473"/>
    <w:rsid w:val="0067623E"/>
    <w:rsid w:val="006A395C"/>
    <w:rsid w:val="006B5E69"/>
    <w:rsid w:val="006B64DF"/>
    <w:rsid w:val="006C0B0F"/>
    <w:rsid w:val="006C48FF"/>
    <w:rsid w:val="006D0724"/>
    <w:rsid w:val="006D0D65"/>
    <w:rsid w:val="006D67CF"/>
    <w:rsid w:val="006E0FF0"/>
    <w:rsid w:val="006F3EC4"/>
    <w:rsid w:val="006F49E4"/>
    <w:rsid w:val="006F73E3"/>
    <w:rsid w:val="00703DF7"/>
    <w:rsid w:val="00706045"/>
    <w:rsid w:val="007217D6"/>
    <w:rsid w:val="00733332"/>
    <w:rsid w:val="00747D63"/>
    <w:rsid w:val="0075037A"/>
    <w:rsid w:val="007559E4"/>
    <w:rsid w:val="00756D0A"/>
    <w:rsid w:val="00760F27"/>
    <w:rsid w:val="00762BED"/>
    <w:rsid w:val="00765F1E"/>
    <w:rsid w:val="00776F00"/>
    <w:rsid w:val="00782A77"/>
    <w:rsid w:val="00785AA0"/>
    <w:rsid w:val="00793200"/>
    <w:rsid w:val="007A2BF2"/>
    <w:rsid w:val="007A4061"/>
    <w:rsid w:val="007A71E7"/>
    <w:rsid w:val="007A7952"/>
    <w:rsid w:val="007B66FE"/>
    <w:rsid w:val="007D1729"/>
    <w:rsid w:val="007D1E3A"/>
    <w:rsid w:val="007D3236"/>
    <w:rsid w:val="007E033D"/>
    <w:rsid w:val="007E0680"/>
    <w:rsid w:val="007E3478"/>
    <w:rsid w:val="007E6546"/>
    <w:rsid w:val="007E7EDF"/>
    <w:rsid w:val="007F1311"/>
    <w:rsid w:val="007F1361"/>
    <w:rsid w:val="007F3E68"/>
    <w:rsid w:val="007F6051"/>
    <w:rsid w:val="007F7349"/>
    <w:rsid w:val="00800A91"/>
    <w:rsid w:val="00805878"/>
    <w:rsid w:val="00812D3E"/>
    <w:rsid w:val="0081312D"/>
    <w:rsid w:val="0081368F"/>
    <w:rsid w:val="00822AAD"/>
    <w:rsid w:val="00824AEA"/>
    <w:rsid w:val="00827C24"/>
    <w:rsid w:val="008364F1"/>
    <w:rsid w:val="00842991"/>
    <w:rsid w:val="0085107E"/>
    <w:rsid w:val="00851746"/>
    <w:rsid w:val="00854D40"/>
    <w:rsid w:val="0087310B"/>
    <w:rsid w:val="008738D9"/>
    <w:rsid w:val="008843F5"/>
    <w:rsid w:val="00893924"/>
    <w:rsid w:val="0089598A"/>
    <w:rsid w:val="008A37CB"/>
    <w:rsid w:val="008A3F9B"/>
    <w:rsid w:val="008A5C7F"/>
    <w:rsid w:val="008A6CD4"/>
    <w:rsid w:val="008A73B4"/>
    <w:rsid w:val="008B3D5D"/>
    <w:rsid w:val="008B73F7"/>
    <w:rsid w:val="008C32D4"/>
    <w:rsid w:val="008C4503"/>
    <w:rsid w:val="008D01BC"/>
    <w:rsid w:val="008D2B3A"/>
    <w:rsid w:val="008D33FB"/>
    <w:rsid w:val="008D3D86"/>
    <w:rsid w:val="008D5D29"/>
    <w:rsid w:val="008F1B66"/>
    <w:rsid w:val="008F3379"/>
    <w:rsid w:val="0090099B"/>
    <w:rsid w:val="009022FA"/>
    <w:rsid w:val="0091311A"/>
    <w:rsid w:val="009210CC"/>
    <w:rsid w:val="00922831"/>
    <w:rsid w:val="00922E49"/>
    <w:rsid w:val="009314D4"/>
    <w:rsid w:val="0093168F"/>
    <w:rsid w:val="00931F4B"/>
    <w:rsid w:val="00932048"/>
    <w:rsid w:val="00932BFC"/>
    <w:rsid w:val="009343E1"/>
    <w:rsid w:val="009351C0"/>
    <w:rsid w:val="00935E72"/>
    <w:rsid w:val="009421A7"/>
    <w:rsid w:val="00944448"/>
    <w:rsid w:val="00957CB1"/>
    <w:rsid w:val="0096401D"/>
    <w:rsid w:val="00965FA5"/>
    <w:rsid w:val="00976E64"/>
    <w:rsid w:val="009819F4"/>
    <w:rsid w:val="0099184D"/>
    <w:rsid w:val="009A3909"/>
    <w:rsid w:val="009A6A7D"/>
    <w:rsid w:val="009B2E6D"/>
    <w:rsid w:val="009B5122"/>
    <w:rsid w:val="009B57E7"/>
    <w:rsid w:val="009C0A16"/>
    <w:rsid w:val="009C0AFD"/>
    <w:rsid w:val="009C0C61"/>
    <w:rsid w:val="009C1EC0"/>
    <w:rsid w:val="009C69BE"/>
    <w:rsid w:val="009C7417"/>
    <w:rsid w:val="009C7756"/>
    <w:rsid w:val="009D6D5F"/>
    <w:rsid w:val="009E37F8"/>
    <w:rsid w:val="009E4272"/>
    <w:rsid w:val="009E4E26"/>
    <w:rsid w:val="009F12D7"/>
    <w:rsid w:val="009F495C"/>
    <w:rsid w:val="009F6D7C"/>
    <w:rsid w:val="009F79A9"/>
    <w:rsid w:val="00A05313"/>
    <w:rsid w:val="00A06258"/>
    <w:rsid w:val="00A14665"/>
    <w:rsid w:val="00A20D1E"/>
    <w:rsid w:val="00A22DCF"/>
    <w:rsid w:val="00A24E83"/>
    <w:rsid w:val="00A24EE7"/>
    <w:rsid w:val="00A25EEE"/>
    <w:rsid w:val="00A35AA4"/>
    <w:rsid w:val="00A41121"/>
    <w:rsid w:val="00A4428E"/>
    <w:rsid w:val="00A50A53"/>
    <w:rsid w:val="00A53C28"/>
    <w:rsid w:val="00A54E14"/>
    <w:rsid w:val="00A6083F"/>
    <w:rsid w:val="00A61B5C"/>
    <w:rsid w:val="00A67D92"/>
    <w:rsid w:val="00A703C7"/>
    <w:rsid w:val="00A77C30"/>
    <w:rsid w:val="00A805F5"/>
    <w:rsid w:val="00A834D8"/>
    <w:rsid w:val="00A86608"/>
    <w:rsid w:val="00A91BB8"/>
    <w:rsid w:val="00A9212C"/>
    <w:rsid w:val="00A95B43"/>
    <w:rsid w:val="00AA336E"/>
    <w:rsid w:val="00AA5359"/>
    <w:rsid w:val="00AA5B98"/>
    <w:rsid w:val="00AA67B9"/>
    <w:rsid w:val="00AB47CE"/>
    <w:rsid w:val="00AB58D9"/>
    <w:rsid w:val="00AB778A"/>
    <w:rsid w:val="00AB7D7C"/>
    <w:rsid w:val="00AC46A0"/>
    <w:rsid w:val="00AD0712"/>
    <w:rsid w:val="00AD1FE8"/>
    <w:rsid w:val="00AD2145"/>
    <w:rsid w:val="00AD21F3"/>
    <w:rsid w:val="00AD233B"/>
    <w:rsid w:val="00AD2C5D"/>
    <w:rsid w:val="00AD32EA"/>
    <w:rsid w:val="00AD482F"/>
    <w:rsid w:val="00AE1E1A"/>
    <w:rsid w:val="00AE1E40"/>
    <w:rsid w:val="00AE25F5"/>
    <w:rsid w:val="00B014F4"/>
    <w:rsid w:val="00B01C48"/>
    <w:rsid w:val="00B12177"/>
    <w:rsid w:val="00B13779"/>
    <w:rsid w:val="00B150E1"/>
    <w:rsid w:val="00B1651A"/>
    <w:rsid w:val="00B203C7"/>
    <w:rsid w:val="00B20B3B"/>
    <w:rsid w:val="00B2262D"/>
    <w:rsid w:val="00B3058E"/>
    <w:rsid w:val="00B33910"/>
    <w:rsid w:val="00B3474F"/>
    <w:rsid w:val="00B37F3B"/>
    <w:rsid w:val="00B44576"/>
    <w:rsid w:val="00B44954"/>
    <w:rsid w:val="00B52E4F"/>
    <w:rsid w:val="00B60D01"/>
    <w:rsid w:val="00B65265"/>
    <w:rsid w:val="00B67C17"/>
    <w:rsid w:val="00B833BF"/>
    <w:rsid w:val="00B84638"/>
    <w:rsid w:val="00B906E8"/>
    <w:rsid w:val="00B95DDC"/>
    <w:rsid w:val="00B97CBE"/>
    <w:rsid w:val="00BA3BD5"/>
    <w:rsid w:val="00BA67D5"/>
    <w:rsid w:val="00BB7031"/>
    <w:rsid w:val="00BC504C"/>
    <w:rsid w:val="00BC65BC"/>
    <w:rsid w:val="00BD0F0E"/>
    <w:rsid w:val="00BD6199"/>
    <w:rsid w:val="00BD73B1"/>
    <w:rsid w:val="00BE3F49"/>
    <w:rsid w:val="00BE5B2C"/>
    <w:rsid w:val="00BF1C22"/>
    <w:rsid w:val="00BF6207"/>
    <w:rsid w:val="00C04020"/>
    <w:rsid w:val="00C11113"/>
    <w:rsid w:val="00C11AB3"/>
    <w:rsid w:val="00C13D69"/>
    <w:rsid w:val="00C1550A"/>
    <w:rsid w:val="00C22FEC"/>
    <w:rsid w:val="00C23817"/>
    <w:rsid w:val="00C40C14"/>
    <w:rsid w:val="00C41307"/>
    <w:rsid w:val="00C43A9A"/>
    <w:rsid w:val="00C51EC6"/>
    <w:rsid w:val="00C542F5"/>
    <w:rsid w:val="00C55ED6"/>
    <w:rsid w:val="00C61044"/>
    <w:rsid w:val="00C64A72"/>
    <w:rsid w:val="00C72525"/>
    <w:rsid w:val="00C739AB"/>
    <w:rsid w:val="00C76DB8"/>
    <w:rsid w:val="00C802D3"/>
    <w:rsid w:val="00C80444"/>
    <w:rsid w:val="00C83E7A"/>
    <w:rsid w:val="00C84279"/>
    <w:rsid w:val="00C87789"/>
    <w:rsid w:val="00C92641"/>
    <w:rsid w:val="00C94A58"/>
    <w:rsid w:val="00CA1047"/>
    <w:rsid w:val="00CA1708"/>
    <w:rsid w:val="00CB7020"/>
    <w:rsid w:val="00CC2B37"/>
    <w:rsid w:val="00CC34C9"/>
    <w:rsid w:val="00CC5DC9"/>
    <w:rsid w:val="00CC6600"/>
    <w:rsid w:val="00CD063D"/>
    <w:rsid w:val="00CD72E7"/>
    <w:rsid w:val="00CF2925"/>
    <w:rsid w:val="00D00788"/>
    <w:rsid w:val="00D04485"/>
    <w:rsid w:val="00D121F5"/>
    <w:rsid w:val="00D130E4"/>
    <w:rsid w:val="00D1621E"/>
    <w:rsid w:val="00D16D83"/>
    <w:rsid w:val="00D201A9"/>
    <w:rsid w:val="00D20AB6"/>
    <w:rsid w:val="00D3176F"/>
    <w:rsid w:val="00D31CAC"/>
    <w:rsid w:val="00D341AE"/>
    <w:rsid w:val="00D37F82"/>
    <w:rsid w:val="00D4319C"/>
    <w:rsid w:val="00D43848"/>
    <w:rsid w:val="00D4420E"/>
    <w:rsid w:val="00D45DFB"/>
    <w:rsid w:val="00D50D86"/>
    <w:rsid w:val="00D53DD7"/>
    <w:rsid w:val="00D567A9"/>
    <w:rsid w:val="00D617B0"/>
    <w:rsid w:val="00D61EF0"/>
    <w:rsid w:val="00D6257A"/>
    <w:rsid w:val="00D649E1"/>
    <w:rsid w:val="00D66C48"/>
    <w:rsid w:val="00D71D15"/>
    <w:rsid w:val="00D801DC"/>
    <w:rsid w:val="00D8227A"/>
    <w:rsid w:val="00D84217"/>
    <w:rsid w:val="00D86B20"/>
    <w:rsid w:val="00D876C2"/>
    <w:rsid w:val="00D92CA9"/>
    <w:rsid w:val="00D96213"/>
    <w:rsid w:val="00D96B1D"/>
    <w:rsid w:val="00D97347"/>
    <w:rsid w:val="00DA799C"/>
    <w:rsid w:val="00DB1A3D"/>
    <w:rsid w:val="00DB1F6C"/>
    <w:rsid w:val="00DB4F15"/>
    <w:rsid w:val="00DC0D1F"/>
    <w:rsid w:val="00DC2C5C"/>
    <w:rsid w:val="00DC54E7"/>
    <w:rsid w:val="00DE5922"/>
    <w:rsid w:val="00DF23FF"/>
    <w:rsid w:val="00DF5813"/>
    <w:rsid w:val="00DF62BC"/>
    <w:rsid w:val="00DF6319"/>
    <w:rsid w:val="00E01757"/>
    <w:rsid w:val="00E05FCA"/>
    <w:rsid w:val="00E111FB"/>
    <w:rsid w:val="00E12F12"/>
    <w:rsid w:val="00E1365A"/>
    <w:rsid w:val="00E2151D"/>
    <w:rsid w:val="00E242B2"/>
    <w:rsid w:val="00E3520C"/>
    <w:rsid w:val="00E357BE"/>
    <w:rsid w:val="00E3741D"/>
    <w:rsid w:val="00E47D00"/>
    <w:rsid w:val="00E47FA4"/>
    <w:rsid w:val="00E55DC6"/>
    <w:rsid w:val="00E60845"/>
    <w:rsid w:val="00E6154B"/>
    <w:rsid w:val="00E71C51"/>
    <w:rsid w:val="00E753C3"/>
    <w:rsid w:val="00E80992"/>
    <w:rsid w:val="00E817CB"/>
    <w:rsid w:val="00E83F12"/>
    <w:rsid w:val="00E85409"/>
    <w:rsid w:val="00E866D8"/>
    <w:rsid w:val="00E87DC5"/>
    <w:rsid w:val="00E87E74"/>
    <w:rsid w:val="00E91BD7"/>
    <w:rsid w:val="00E9290B"/>
    <w:rsid w:val="00E9326B"/>
    <w:rsid w:val="00E93964"/>
    <w:rsid w:val="00E95054"/>
    <w:rsid w:val="00EB3302"/>
    <w:rsid w:val="00EB3879"/>
    <w:rsid w:val="00EB45C0"/>
    <w:rsid w:val="00EC4731"/>
    <w:rsid w:val="00EC4FC4"/>
    <w:rsid w:val="00EC672D"/>
    <w:rsid w:val="00EC6D3E"/>
    <w:rsid w:val="00EE383D"/>
    <w:rsid w:val="00EF2EDE"/>
    <w:rsid w:val="00EF37B4"/>
    <w:rsid w:val="00EF3E91"/>
    <w:rsid w:val="00F13454"/>
    <w:rsid w:val="00F15405"/>
    <w:rsid w:val="00F15D27"/>
    <w:rsid w:val="00F16D7F"/>
    <w:rsid w:val="00F17A20"/>
    <w:rsid w:val="00F21055"/>
    <w:rsid w:val="00F27302"/>
    <w:rsid w:val="00F3054E"/>
    <w:rsid w:val="00F30E9A"/>
    <w:rsid w:val="00F31C85"/>
    <w:rsid w:val="00F32B9C"/>
    <w:rsid w:val="00F338F8"/>
    <w:rsid w:val="00F4196B"/>
    <w:rsid w:val="00F428A3"/>
    <w:rsid w:val="00F429B3"/>
    <w:rsid w:val="00F42CCC"/>
    <w:rsid w:val="00F50AB3"/>
    <w:rsid w:val="00F50D35"/>
    <w:rsid w:val="00F518FA"/>
    <w:rsid w:val="00F51E72"/>
    <w:rsid w:val="00F57BB2"/>
    <w:rsid w:val="00F57D9C"/>
    <w:rsid w:val="00F60600"/>
    <w:rsid w:val="00F676AF"/>
    <w:rsid w:val="00F75781"/>
    <w:rsid w:val="00F83659"/>
    <w:rsid w:val="00F901FB"/>
    <w:rsid w:val="00F927B0"/>
    <w:rsid w:val="00F960AB"/>
    <w:rsid w:val="00F97195"/>
    <w:rsid w:val="00FB1488"/>
    <w:rsid w:val="00FC0B17"/>
    <w:rsid w:val="00FC22C3"/>
    <w:rsid w:val="00FC2566"/>
    <w:rsid w:val="00FC69FF"/>
    <w:rsid w:val="00FC6EBE"/>
    <w:rsid w:val="00FD5680"/>
    <w:rsid w:val="00FD6756"/>
    <w:rsid w:val="00FF468C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E572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2BFC"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2BFC"/>
    <w:pPr>
      <w:keepNext/>
      <w:tabs>
        <w:tab w:val="left" w:pos="0"/>
      </w:tabs>
      <w:jc w:val="both"/>
      <w:outlineLvl w:val="1"/>
    </w:pPr>
    <w:rPr>
      <w:b/>
      <w:i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2BFC"/>
    <w:pPr>
      <w:keepNext/>
      <w:tabs>
        <w:tab w:val="left" w:pos="0"/>
      </w:tabs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2BFC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2BFC"/>
    <w:pPr>
      <w:keepNext/>
      <w:tabs>
        <w:tab w:val="left" w:pos="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2BFC"/>
    <w:p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2BFC"/>
    <w:pPr>
      <w:tabs>
        <w:tab w:val="left" w:pos="0"/>
      </w:tabs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32BFC"/>
    <w:pPr>
      <w:keepNext/>
      <w:tabs>
        <w:tab w:val="left" w:pos="0"/>
      </w:tabs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2BFC"/>
    <w:pPr>
      <w:tabs>
        <w:tab w:val="left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5721"/>
    <w:rPr>
      <w:rFonts w:ascii="Arial" w:hAnsi="Arial" w:cs="Times New Roman"/>
      <w:b/>
      <w:kern w:val="2"/>
      <w:sz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5721"/>
    <w:rPr>
      <w:rFonts w:cs="Times New Roman"/>
      <w:b/>
      <w:sz w:val="22"/>
      <w:u w:val="single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5721"/>
    <w:rPr>
      <w:rFonts w:cs="Times New Roman"/>
      <w:b/>
      <w:sz w:val="2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5721"/>
    <w:rPr>
      <w:rFonts w:cs="Times New Roman"/>
      <w:b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E5721"/>
    <w:rPr>
      <w:rFonts w:cs="Times New Roman"/>
      <w:b/>
      <w:sz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E5721"/>
    <w:rPr>
      <w:rFonts w:cs="Times New Roman"/>
      <w:b/>
      <w:sz w:val="2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E5721"/>
    <w:rPr>
      <w:rFonts w:cs="Times New Roman"/>
      <w:b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E5721"/>
    <w:rPr>
      <w:rFonts w:ascii="Arial" w:hAnsi="Arial" w:cs="Times New Roman"/>
      <w:sz w:val="22"/>
      <w:lang w:eastAsia="ar-SA" w:bidi="ar-SA"/>
    </w:rPr>
  </w:style>
  <w:style w:type="character" w:customStyle="1" w:styleId="WW8Num6z0">
    <w:name w:val="WW8Num6z0"/>
    <w:uiPriority w:val="99"/>
    <w:rsid w:val="00932BFC"/>
    <w:rPr>
      <w:sz w:val="24"/>
    </w:rPr>
  </w:style>
  <w:style w:type="character" w:customStyle="1" w:styleId="WW8Num7z0">
    <w:name w:val="WW8Num7z0"/>
    <w:uiPriority w:val="99"/>
    <w:rsid w:val="00932BFC"/>
    <w:rPr>
      <w:u w:val="none"/>
    </w:rPr>
  </w:style>
  <w:style w:type="character" w:customStyle="1" w:styleId="WW8Num8z1">
    <w:name w:val="WW8Num8z1"/>
    <w:uiPriority w:val="99"/>
    <w:rsid w:val="00932BFC"/>
    <w:rPr>
      <w:rFonts w:ascii="Helvetica" w:hAnsi="Helvetica"/>
    </w:rPr>
  </w:style>
  <w:style w:type="character" w:customStyle="1" w:styleId="WW8Num9z0">
    <w:name w:val="WW8Num9z0"/>
    <w:uiPriority w:val="99"/>
    <w:rsid w:val="00932BFC"/>
    <w:rPr>
      <w:rFonts w:ascii="Times New Roman" w:hAnsi="Times New Roman"/>
    </w:rPr>
  </w:style>
  <w:style w:type="character" w:customStyle="1" w:styleId="WW8Num12z0">
    <w:name w:val="WW8Num12z0"/>
    <w:uiPriority w:val="99"/>
    <w:rsid w:val="00932BFC"/>
    <w:rPr>
      <w:rFonts w:ascii="Times New Roman" w:hAnsi="Times New Roman"/>
    </w:rPr>
  </w:style>
  <w:style w:type="character" w:customStyle="1" w:styleId="WW8Num13z0">
    <w:name w:val="WW8Num13z0"/>
    <w:uiPriority w:val="99"/>
    <w:rsid w:val="00932BFC"/>
    <w:rPr>
      <w:rFonts w:ascii="Symbol" w:hAnsi="Symbol"/>
    </w:rPr>
  </w:style>
  <w:style w:type="character" w:customStyle="1" w:styleId="WW8Num14z0">
    <w:name w:val="WW8Num14z0"/>
    <w:uiPriority w:val="99"/>
    <w:rsid w:val="00932BFC"/>
    <w:rPr>
      <w:rFonts w:ascii="Times New Roman" w:hAnsi="Times New Roman"/>
      <w:sz w:val="22"/>
    </w:rPr>
  </w:style>
  <w:style w:type="character" w:customStyle="1" w:styleId="WW8Num14z1">
    <w:name w:val="WW8Num14z1"/>
    <w:uiPriority w:val="99"/>
    <w:rsid w:val="00932BFC"/>
    <w:rPr>
      <w:sz w:val="22"/>
    </w:rPr>
  </w:style>
  <w:style w:type="character" w:customStyle="1" w:styleId="WW8Num14z4">
    <w:name w:val="WW8Num14z4"/>
    <w:uiPriority w:val="99"/>
    <w:rsid w:val="00932BFC"/>
    <w:rPr>
      <w:rFonts w:ascii="Symbol" w:hAnsi="Symbol"/>
    </w:rPr>
  </w:style>
  <w:style w:type="character" w:customStyle="1" w:styleId="WW8Num15z0">
    <w:name w:val="WW8Num15z0"/>
    <w:uiPriority w:val="99"/>
    <w:rsid w:val="00932BFC"/>
    <w:rPr>
      <w:rFonts w:ascii="Symbol" w:hAnsi="Symbol"/>
    </w:rPr>
  </w:style>
  <w:style w:type="character" w:customStyle="1" w:styleId="WW8Num18z0">
    <w:name w:val="WW8Num18z0"/>
    <w:uiPriority w:val="99"/>
    <w:rsid w:val="00932BFC"/>
    <w:rPr>
      <w:rFonts w:ascii="Wingdings" w:hAnsi="Wingdings"/>
    </w:rPr>
  </w:style>
  <w:style w:type="character" w:customStyle="1" w:styleId="WW8Num18z1">
    <w:name w:val="WW8Num18z1"/>
    <w:uiPriority w:val="99"/>
    <w:rsid w:val="00932BFC"/>
    <w:rPr>
      <w:rFonts w:ascii="Courier New" w:hAnsi="Courier New"/>
    </w:rPr>
  </w:style>
  <w:style w:type="character" w:customStyle="1" w:styleId="WW8Num20z0">
    <w:name w:val="WW8Num20z0"/>
    <w:uiPriority w:val="99"/>
    <w:rsid w:val="00932BFC"/>
    <w:rPr>
      <w:rFonts w:ascii="Times New Roman" w:hAnsi="Times New Roman"/>
    </w:rPr>
  </w:style>
  <w:style w:type="character" w:customStyle="1" w:styleId="WW8Num21z0">
    <w:name w:val="WW8Num21z0"/>
    <w:uiPriority w:val="99"/>
    <w:rsid w:val="00932BFC"/>
    <w:rPr>
      <w:rFonts w:ascii="Times New Roman" w:hAnsi="Times New Roman"/>
    </w:rPr>
  </w:style>
  <w:style w:type="character" w:customStyle="1" w:styleId="WW8Num23z0">
    <w:name w:val="WW8Num23z0"/>
    <w:uiPriority w:val="99"/>
    <w:rsid w:val="00932BFC"/>
    <w:rPr>
      <w:rFonts w:ascii="Times New Roman" w:hAnsi="Times New Roman"/>
    </w:rPr>
  </w:style>
  <w:style w:type="character" w:customStyle="1" w:styleId="WW8Num25z0">
    <w:name w:val="WW8Num25z0"/>
    <w:uiPriority w:val="99"/>
    <w:rsid w:val="00932BFC"/>
    <w:rPr>
      <w:rFonts w:ascii="Wingdings" w:hAnsi="Wingdings"/>
    </w:rPr>
  </w:style>
  <w:style w:type="character" w:customStyle="1" w:styleId="WW8Num25z3">
    <w:name w:val="WW8Num25z3"/>
    <w:uiPriority w:val="99"/>
    <w:rsid w:val="00932BFC"/>
    <w:rPr>
      <w:rFonts w:ascii="Symbol" w:hAnsi="Symbol"/>
    </w:rPr>
  </w:style>
  <w:style w:type="character" w:customStyle="1" w:styleId="WW8Num27z0">
    <w:name w:val="WW8Num27z0"/>
    <w:uiPriority w:val="99"/>
    <w:rsid w:val="00932BFC"/>
    <w:rPr>
      <w:sz w:val="22"/>
    </w:rPr>
  </w:style>
  <w:style w:type="character" w:customStyle="1" w:styleId="Absatz-Standardschriftart">
    <w:name w:val="Absatz-Standardschriftart"/>
    <w:uiPriority w:val="99"/>
    <w:rsid w:val="00932BFC"/>
  </w:style>
  <w:style w:type="character" w:customStyle="1" w:styleId="WW8Num16z0">
    <w:name w:val="WW8Num16z0"/>
    <w:uiPriority w:val="99"/>
    <w:rsid w:val="00932BFC"/>
    <w:rPr>
      <w:rFonts w:ascii="Symbol" w:hAnsi="Symbol"/>
    </w:rPr>
  </w:style>
  <w:style w:type="character" w:customStyle="1" w:styleId="WW8Num17z0">
    <w:name w:val="WW8Num17z0"/>
    <w:uiPriority w:val="99"/>
    <w:rsid w:val="00932BFC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932BFC"/>
    <w:rPr>
      <w:sz w:val="22"/>
    </w:rPr>
  </w:style>
  <w:style w:type="character" w:customStyle="1" w:styleId="WW8Num17z4">
    <w:name w:val="WW8Num17z4"/>
    <w:uiPriority w:val="99"/>
    <w:rsid w:val="00932BFC"/>
    <w:rPr>
      <w:rFonts w:ascii="Symbol" w:hAnsi="Symbol"/>
    </w:rPr>
  </w:style>
  <w:style w:type="character" w:customStyle="1" w:styleId="WW8Num18z3">
    <w:name w:val="WW8Num18z3"/>
    <w:uiPriority w:val="99"/>
    <w:rsid w:val="00932BFC"/>
    <w:rPr>
      <w:rFonts w:ascii="Symbol" w:hAnsi="Symbol"/>
    </w:rPr>
  </w:style>
  <w:style w:type="character" w:customStyle="1" w:styleId="WW8Num19z0">
    <w:name w:val="WW8Num19z0"/>
    <w:uiPriority w:val="99"/>
    <w:rsid w:val="00932BFC"/>
    <w:rPr>
      <w:rFonts w:ascii="Times New Roman" w:hAnsi="Times New Roman"/>
    </w:rPr>
  </w:style>
  <w:style w:type="character" w:customStyle="1" w:styleId="WW8Num22z0">
    <w:name w:val="WW8Num22z0"/>
    <w:uiPriority w:val="99"/>
    <w:rsid w:val="00932BFC"/>
    <w:rPr>
      <w:rFonts w:ascii="Wingdings" w:hAnsi="Wingdings"/>
    </w:rPr>
  </w:style>
  <w:style w:type="character" w:customStyle="1" w:styleId="WW8Num22z1">
    <w:name w:val="WW8Num22z1"/>
    <w:uiPriority w:val="99"/>
    <w:rsid w:val="00932BFC"/>
    <w:rPr>
      <w:rFonts w:ascii="Courier New" w:hAnsi="Courier New"/>
    </w:rPr>
  </w:style>
  <w:style w:type="character" w:customStyle="1" w:styleId="WW8Num22z3">
    <w:name w:val="WW8Num22z3"/>
    <w:uiPriority w:val="99"/>
    <w:rsid w:val="00932BFC"/>
    <w:rPr>
      <w:rFonts w:ascii="Symbol" w:hAnsi="Symbol"/>
    </w:rPr>
  </w:style>
  <w:style w:type="character" w:customStyle="1" w:styleId="WW8Num23z1">
    <w:name w:val="WW8Num23z1"/>
    <w:uiPriority w:val="99"/>
    <w:rsid w:val="00932BFC"/>
    <w:rPr>
      <w:rFonts w:ascii="Symbol" w:hAnsi="Symbol"/>
    </w:rPr>
  </w:style>
  <w:style w:type="character" w:customStyle="1" w:styleId="WW8Num25z1">
    <w:name w:val="WW8Num25z1"/>
    <w:uiPriority w:val="99"/>
    <w:rsid w:val="00932BFC"/>
    <w:rPr>
      <w:rFonts w:ascii="Courier New" w:hAnsi="Courier New"/>
    </w:rPr>
  </w:style>
  <w:style w:type="character" w:customStyle="1" w:styleId="WW8Num26z0">
    <w:name w:val="WW8Num26z0"/>
    <w:uiPriority w:val="99"/>
    <w:rsid w:val="00932BFC"/>
    <w:rPr>
      <w:rFonts w:ascii="Times New Roman" w:hAnsi="Times New Roman"/>
    </w:rPr>
  </w:style>
  <w:style w:type="character" w:customStyle="1" w:styleId="WW8Num27z1">
    <w:name w:val="WW8Num27z1"/>
    <w:uiPriority w:val="99"/>
    <w:rsid w:val="00932BFC"/>
    <w:rPr>
      <w:rFonts w:ascii="Wingdings" w:hAnsi="Wingdings"/>
    </w:rPr>
  </w:style>
  <w:style w:type="character" w:customStyle="1" w:styleId="WW8Num28z0">
    <w:name w:val="WW8Num28z0"/>
    <w:uiPriority w:val="99"/>
    <w:rsid w:val="00932BFC"/>
    <w:rPr>
      <w:rFonts w:ascii="Times New Roman" w:hAnsi="Times New Roman"/>
    </w:rPr>
  </w:style>
  <w:style w:type="character" w:customStyle="1" w:styleId="WW8Num29z0">
    <w:name w:val="WW8Num29z0"/>
    <w:uiPriority w:val="99"/>
    <w:rsid w:val="00932BFC"/>
    <w:rPr>
      <w:b/>
    </w:rPr>
  </w:style>
  <w:style w:type="character" w:customStyle="1" w:styleId="WW8Num31z0">
    <w:name w:val="WW8Num31z0"/>
    <w:uiPriority w:val="99"/>
    <w:rsid w:val="00932BFC"/>
    <w:rPr>
      <w:rFonts w:ascii="Times New Roman" w:hAnsi="Times New Roman"/>
      <w:sz w:val="22"/>
    </w:rPr>
  </w:style>
  <w:style w:type="character" w:customStyle="1" w:styleId="WW8Num33z0">
    <w:name w:val="WW8Num33z0"/>
    <w:uiPriority w:val="99"/>
    <w:rsid w:val="00932BFC"/>
    <w:rPr>
      <w:rFonts w:ascii="Times New Roman" w:hAnsi="Times New Roman"/>
    </w:rPr>
  </w:style>
  <w:style w:type="character" w:customStyle="1" w:styleId="WW8Num35z1">
    <w:name w:val="WW8Num35z1"/>
    <w:uiPriority w:val="99"/>
    <w:rsid w:val="00932BFC"/>
    <w:rPr>
      <w:rFonts w:ascii="Courier New" w:hAnsi="Courier New"/>
    </w:rPr>
  </w:style>
  <w:style w:type="character" w:customStyle="1" w:styleId="WW8Num35z2">
    <w:name w:val="WW8Num35z2"/>
    <w:uiPriority w:val="99"/>
    <w:rsid w:val="00932BFC"/>
    <w:rPr>
      <w:rFonts w:ascii="Wingdings" w:hAnsi="Wingdings"/>
    </w:rPr>
  </w:style>
  <w:style w:type="character" w:customStyle="1" w:styleId="WW8Num35z3">
    <w:name w:val="WW8Num35z3"/>
    <w:uiPriority w:val="99"/>
    <w:rsid w:val="00932BFC"/>
    <w:rPr>
      <w:rFonts w:ascii="Symbol" w:hAnsi="Symbol"/>
    </w:rPr>
  </w:style>
  <w:style w:type="character" w:customStyle="1" w:styleId="WW8Num36z0">
    <w:name w:val="WW8Num36z0"/>
    <w:uiPriority w:val="99"/>
    <w:rsid w:val="00932BFC"/>
    <w:rPr>
      <w:rFonts w:ascii="Times New Roman" w:hAnsi="Times New Roman"/>
    </w:rPr>
  </w:style>
  <w:style w:type="character" w:customStyle="1" w:styleId="WW8Num37z0">
    <w:name w:val="WW8Num37z0"/>
    <w:uiPriority w:val="99"/>
    <w:rsid w:val="00932BFC"/>
    <w:rPr>
      <w:rFonts w:ascii="Times New Roman" w:hAnsi="Times New Roman"/>
    </w:rPr>
  </w:style>
  <w:style w:type="character" w:customStyle="1" w:styleId="WW8Num37z3">
    <w:name w:val="WW8Num37z3"/>
    <w:uiPriority w:val="99"/>
    <w:rsid w:val="00932BFC"/>
    <w:rPr>
      <w:rFonts w:ascii="Wingdings" w:hAnsi="Wingdings"/>
    </w:rPr>
  </w:style>
  <w:style w:type="character" w:customStyle="1" w:styleId="WW8Num39z0">
    <w:name w:val="WW8Num39z0"/>
    <w:uiPriority w:val="99"/>
    <w:rsid w:val="00932BFC"/>
    <w:rPr>
      <w:sz w:val="22"/>
    </w:rPr>
  </w:style>
  <w:style w:type="character" w:customStyle="1" w:styleId="WW8NumSt17z0">
    <w:name w:val="WW8NumSt17z0"/>
    <w:uiPriority w:val="99"/>
    <w:rsid w:val="00932BFC"/>
    <w:rPr>
      <w:b/>
    </w:rPr>
  </w:style>
  <w:style w:type="character" w:customStyle="1" w:styleId="Domylnaczcionkaakapitu1">
    <w:name w:val="Domyślna czcionka akapitu1"/>
    <w:uiPriority w:val="99"/>
    <w:rsid w:val="00932BFC"/>
  </w:style>
  <w:style w:type="character" w:styleId="PageNumber">
    <w:name w:val="page number"/>
    <w:basedOn w:val="DefaultParagraphFont"/>
    <w:uiPriority w:val="99"/>
    <w:rsid w:val="00932BFC"/>
    <w:rPr>
      <w:rFonts w:cs="Times New Roman"/>
    </w:rPr>
  </w:style>
  <w:style w:type="character" w:customStyle="1" w:styleId="czeinternetowe">
    <w:name w:val="Łącze internetowe"/>
    <w:basedOn w:val="DefaultParagraphFont"/>
    <w:uiPriority w:val="99"/>
    <w:rsid w:val="00932BFC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932BFC"/>
  </w:style>
  <w:style w:type="character" w:customStyle="1" w:styleId="BodyTextChar">
    <w:name w:val="Body Text Char"/>
    <w:basedOn w:val="DefaultParagraphFont"/>
    <w:link w:val="BodyText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E5721"/>
    <w:rPr>
      <w:rFonts w:cs="Times New Roman"/>
      <w:b/>
      <w:sz w:val="32"/>
      <w:lang w:eastAsia="ar-SA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5721"/>
    <w:rPr>
      <w:rFonts w:ascii="Arial" w:hAnsi="Arial" w:cs="Times New Roman"/>
      <w:i/>
      <w:sz w:val="28"/>
      <w:lang w:eastAsia="ar-SA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E5721"/>
    <w:rPr>
      <w:rFonts w:cs="Times New Roman"/>
      <w:lang w:val="pl-PL"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5721"/>
    <w:rPr>
      <w:rFonts w:ascii="Tahoma" w:hAnsi="Tahoma" w:cs="Times New Roman"/>
      <w:sz w:val="16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932BFC"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5721"/>
    <w:rPr>
      <w:rFonts w:cs="Times New Roman"/>
      <w:lang w:val="pl-PL" w:eastAsia="ar-SA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5721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E5721"/>
    <w:rPr>
      <w:rFonts w:cs="Times New Roman"/>
      <w:b/>
      <w:i/>
      <w:sz w:val="24"/>
      <w:lang w:eastAsia="ar-SA" w:bidi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E5721"/>
    <w:rPr>
      <w:rFonts w:ascii="Arial" w:hAnsi="Arial" w:cs="Times New Roman"/>
      <w:b/>
      <w:i/>
      <w:sz w:val="24"/>
      <w:lang w:eastAsia="ar-SA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5721"/>
    <w:rPr>
      <w:rFonts w:cs="Times New Roman"/>
      <w:sz w:val="22"/>
      <w:lang w:eastAsia="ar-SA" w:bidi="ar-S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5721"/>
    <w:rPr>
      <w:rFonts w:ascii="Courier New" w:hAnsi="Courier New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E5721"/>
    <w:rPr>
      <w:rFonts w:cs="Times New Roman"/>
      <w:b/>
      <w:sz w:val="24"/>
      <w:u w:val="single"/>
      <w:lang w:eastAsia="ar-SA" w:bidi="ar-SA"/>
    </w:rPr>
  </w:style>
  <w:style w:type="character" w:customStyle="1" w:styleId="symbol1">
    <w:name w:val="symbol1"/>
    <w:uiPriority w:val="99"/>
    <w:rsid w:val="002E5721"/>
    <w:rPr>
      <w:rFonts w:ascii="Courier New" w:hAnsi="Courier New"/>
      <w:b/>
      <w:sz w:val="21"/>
    </w:rPr>
  </w:style>
  <w:style w:type="character" w:styleId="FollowedHyperlink">
    <w:name w:val="FollowedHyperlink"/>
    <w:basedOn w:val="DefaultParagraphFont"/>
    <w:uiPriority w:val="99"/>
    <w:rsid w:val="002E5721"/>
    <w:rPr>
      <w:rFonts w:cs="Times New Roman"/>
      <w:color w:val="800080"/>
      <w:u w:val="singl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5721"/>
    <w:rPr>
      <w:rFonts w:ascii="Tahoma" w:hAnsi="Tahoma" w:cs="Times New Roman"/>
      <w:shd w:val="clear" w:color="auto" w:fill="000080"/>
      <w:lang w:eastAsia="ar-SA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E5721"/>
    <w:rPr>
      <w:rFonts w:cs="Times New Roman"/>
      <w:lang w:eastAsia="ar-SA" w:bidi="ar-SA"/>
    </w:rPr>
  </w:style>
  <w:style w:type="character" w:customStyle="1" w:styleId="Zakotwiczenieprzypisukocowego">
    <w:name w:val="Zakotwiczenie przypisu końcowego"/>
    <w:uiPriority w:val="99"/>
    <w:rsid w:val="00932BFC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locked/>
    <w:rsid w:val="002E5721"/>
    <w:rPr>
      <w:rFonts w:cs="Times New Roman"/>
      <w:vertAlign w:val="superscript"/>
    </w:rPr>
  </w:style>
  <w:style w:type="character" w:customStyle="1" w:styleId="Zakotwiczenieprzypisudolnego">
    <w:name w:val="Zakotwiczenie przypisu dolnego"/>
    <w:uiPriority w:val="99"/>
    <w:rsid w:val="00932BF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rsid w:val="002E5721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E5721"/>
    <w:rPr>
      <w:b/>
      <w:i/>
      <w:spacing w:val="0"/>
    </w:rPr>
  </w:style>
  <w:style w:type="character" w:customStyle="1" w:styleId="h11">
    <w:name w:val="h11"/>
    <w:uiPriority w:val="99"/>
    <w:rsid w:val="002E5721"/>
    <w:rPr>
      <w:rFonts w:ascii="Verdana" w:hAnsi="Verdana"/>
      <w:b/>
      <w:sz w:val="23"/>
    </w:rPr>
  </w:style>
  <w:style w:type="character" w:customStyle="1" w:styleId="Nierozpoznanawzmianka1">
    <w:name w:val="Nierozpoznana wzmianka1"/>
    <w:uiPriority w:val="99"/>
    <w:semiHidden/>
    <w:rsid w:val="002E5721"/>
    <w:rPr>
      <w:color w:val="605E5C"/>
      <w:shd w:val="clear" w:color="auto" w:fill="E1DFDD"/>
    </w:rPr>
  </w:style>
  <w:style w:type="character" w:customStyle="1" w:styleId="ZnakZnak">
    <w:name w:val="Znak Znak"/>
    <w:uiPriority w:val="99"/>
    <w:semiHidden/>
    <w:rsid w:val="002E5721"/>
    <w:rPr>
      <w:lang w:val="pl-PL" w:eastAsia="ar-SA" w:bidi="ar-SA"/>
    </w:rPr>
  </w:style>
  <w:style w:type="character" w:customStyle="1" w:styleId="item">
    <w:name w:val="item"/>
    <w:uiPriority w:val="99"/>
    <w:rsid w:val="002E5721"/>
  </w:style>
  <w:style w:type="character" w:customStyle="1" w:styleId="NormalBoldChar">
    <w:name w:val="NormalBold Char"/>
    <w:link w:val="NormalBold"/>
    <w:uiPriority w:val="99"/>
    <w:locked/>
    <w:rsid w:val="002E5721"/>
    <w:rPr>
      <w:b/>
      <w:sz w:val="22"/>
      <w:lang w:eastAsia="en-GB"/>
    </w:rPr>
  </w:style>
  <w:style w:type="character" w:customStyle="1" w:styleId="h1">
    <w:name w:val="h1"/>
    <w:uiPriority w:val="99"/>
    <w:rsid w:val="002E5721"/>
  </w:style>
  <w:style w:type="character" w:customStyle="1" w:styleId="Nierozpoznanawzmianka2">
    <w:name w:val="Nierozpoznana wzmianka2"/>
    <w:basedOn w:val="DefaultParagraphFont"/>
    <w:uiPriority w:val="99"/>
    <w:semiHidden/>
    <w:rsid w:val="002E5721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,Kolorowa lista — akcent 11 Char,Colorful List - Accent 11 Char,CW_Lista Char,Akapit z listą4 Char,sw tekst Char"/>
    <w:link w:val="ListParagraph"/>
    <w:uiPriority w:val="99"/>
    <w:locked/>
    <w:rsid w:val="002E5721"/>
    <w:rPr>
      <w:sz w:val="24"/>
      <w:lang w:eastAsia="ar-SA" w:bidi="ar-SA"/>
    </w:rPr>
  </w:style>
  <w:style w:type="character" w:customStyle="1" w:styleId="Nierozpoznanawzmianka3">
    <w:name w:val="Nierozpoznana wzmianka3"/>
    <w:basedOn w:val="DefaultParagraphFont"/>
    <w:uiPriority w:val="99"/>
    <w:semiHidden/>
    <w:rsid w:val="002E5721"/>
    <w:rPr>
      <w:rFonts w:cs="Times New Roman"/>
      <w:color w:val="605E5C"/>
      <w:shd w:val="clear" w:color="auto" w:fill="E1DFDD"/>
    </w:rPr>
  </w:style>
  <w:style w:type="character" w:customStyle="1" w:styleId="highlight">
    <w:name w:val="highlight"/>
    <w:basedOn w:val="DefaultParagraphFont"/>
    <w:uiPriority w:val="99"/>
    <w:rsid w:val="002E5721"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rsid w:val="00932BFC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932BFC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Normal"/>
    <w:uiPriority w:val="99"/>
    <w:rsid w:val="00932BFC"/>
    <w:pPr>
      <w:ind w:left="283" w:hanging="283"/>
    </w:pPr>
  </w:style>
  <w:style w:type="paragraph" w:styleId="Caption">
    <w:name w:val="caption"/>
    <w:basedOn w:val="Normal"/>
    <w:uiPriority w:val="99"/>
    <w:qFormat/>
    <w:rsid w:val="00932BF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932BFC"/>
    <w:pPr>
      <w:suppressLineNumbers/>
    </w:pPr>
    <w:rPr>
      <w:rFonts w:cs="Tahoma"/>
    </w:rPr>
  </w:style>
  <w:style w:type="paragraph" w:customStyle="1" w:styleId="Gwkaistopka">
    <w:name w:val="Główka i stopka"/>
    <w:basedOn w:val="Normal"/>
    <w:uiPriority w:val="99"/>
    <w:rsid w:val="00932BFC"/>
  </w:style>
  <w:style w:type="paragraph" w:customStyle="1" w:styleId="ZnakZnak1">
    <w:name w:val="Znak Znak1"/>
    <w:basedOn w:val="Normal"/>
    <w:uiPriority w:val="99"/>
    <w:rsid w:val="002E5721"/>
    <w:pPr>
      <w:suppressAutoHyphens w:val="0"/>
    </w:pPr>
    <w:rPr>
      <w:rFonts w:ascii="Arial" w:hAnsi="Arial" w:cs="Arial"/>
      <w:lang w:eastAsia="pl-PL"/>
    </w:rPr>
  </w:style>
  <w:style w:type="paragraph" w:customStyle="1" w:styleId="Nagwek1">
    <w:name w:val="Nagłówek1"/>
    <w:basedOn w:val="Normal"/>
    <w:next w:val="BodyText"/>
    <w:uiPriority w:val="99"/>
    <w:rsid w:val="00932B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932BFC"/>
    <w:pPr>
      <w:suppressLineNumbers/>
      <w:spacing w:before="120" w:after="120"/>
    </w:pPr>
    <w:rPr>
      <w:rFonts w:cs="Tahoma"/>
      <w:i/>
      <w:iCs/>
    </w:rPr>
  </w:style>
  <w:style w:type="paragraph" w:customStyle="1" w:styleId="Styl2">
    <w:name w:val="Styl2"/>
    <w:basedOn w:val="Normal"/>
    <w:next w:val="Normal"/>
    <w:uiPriority w:val="99"/>
    <w:rsid w:val="00932BFC"/>
    <w:pPr>
      <w:spacing w:before="40" w:after="40"/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32BFC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932BFC"/>
    <w:pPr>
      <w:ind w:left="567" w:hanging="567"/>
      <w:jc w:val="both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"/>
    <w:uiPriority w:val="99"/>
    <w:rsid w:val="00932BFC"/>
    <w:rPr>
      <w:rFonts w:ascii="Courier New" w:hAnsi="Courier New"/>
      <w:sz w:val="20"/>
      <w:szCs w:val="20"/>
    </w:rPr>
  </w:style>
  <w:style w:type="paragraph" w:customStyle="1" w:styleId="Zwykytekst11">
    <w:name w:val="Zwykły tekst11"/>
    <w:basedOn w:val="Normal"/>
    <w:uiPriority w:val="99"/>
    <w:rsid w:val="00932BFC"/>
    <w:rPr>
      <w:rFonts w:ascii="Courier New" w:hAnsi="Courier New"/>
      <w:sz w:val="20"/>
      <w:szCs w:val="20"/>
    </w:rPr>
  </w:style>
  <w:style w:type="paragraph" w:customStyle="1" w:styleId="pkt">
    <w:name w:val="pkt"/>
    <w:basedOn w:val="Normal"/>
    <w:uiPriority w:val="99"/>
    <w:rsid w:val="00932BF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932BFC"/>
    <w:pPr>
      <w:ind w:left="850" w:hanging="425"/>
    </w:pPr>
  </w:style>
  <w:style w:type="paragraph" w:customStyle="1" w:styleId="ust">
    <w:name w:val="ust"/>
    <w:uiPriority w:val="99"/>
    <w:rsid w:val="00932BFC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932BFC"/>
    <w:pPr>
      <w:spacing w:before="280" w:after="119"/>
    </w:pPr>
  </w:style>
  <w:style w:type="paragraph" w:styleId="Title">
    <w:name w:val="Title"/>
    <w:basedOn w:val="Normal"/>
    <w:next w:val="Subtitle"/>
    <w:link w:val="TitleChar"/>
    <w:uiPriority w:val="99"/>
    <w:qFormat/>
    <w:rsid w:val="00932BFC"/>
    <w:pPr>
      <w:jc w:val="center"/>
    </w:pPr>
    <w:rPr>
      <w:b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rsid w:val="005B7E4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932BFC"/>
    <w:pPr>
      <w:jc w:val="center"/>
    </w:pPr>
    <w:rPr>
      <w:rFonts w:cs="Times New Roman"/>
      <w:i/>
      <w:iCs/>
    </w:rPr>
  </w:style>
  <w:style w:type="character" w:customStyle="1" w:styleId="SubtitleChar1">
    <w:name w:val="Subtitle Char1"/>
    <w:basedOn w:val="DefaultParagraphFont"/>
    <w:link w:val="Subtitle"/>
    <w:uiPriority w:val="99"/>
    <w:rsid w:val="005B7E4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komentarza1">
    <w:name w:val="Tekst komentarza1"/>
    <w:basedOn w:val="Normal"/>
    <w:uiPriority w:val="99"/>
    <w:rsid w:val="00932BF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32BF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932BFC"/>
    <w:pPr>
      <w:spacing w:after="120" w:line="480" w:lineRule="auto"/>
    </w:pPr>
  </w:style>
  <w:style w:type="paragraph" w:customStyle="1" w:styleId="Tekstpodstawowy31">
    <w:name w:val="Tekst podstawowy 31"/>
    <w:basedOn w:val="Normal"/>
    <w:uiPriority w:val="99"/>
    <w:rsid w:val="00932BFC"/>
    <w:pPr>
      <w:jc w:val="both"/>
    </w:pPr>
    <w:rPr>
      <w:bCs/>
      <w:sz w:val="22"/>
    </w:rPr>
  </w:style>
  <w:style w:type="paragraph" w:customStyle="1" w:styleId="WW-Tekstpodstawowy2">
    <w:name w:val="WW-Tekst podstawowy 2"/>
    <w:basedOn w:val="Normal"/>
    <w:uiPriority w:val="99"/>
    <w:rsid w:val="00932BFC"/>
    <w:rPr>
      <w:i/>
      <w:iCs/>
      <w:sz w:val="20"/>
      <w:szCs w:val="20"/>
    </w:rPr>
  </w:style>
  <w:style w:type="paragraph" w:customStyle="1" w:styleId="Tekstpodstawowywcity21">
    <w:name w:val="Tekst podstawowy wcięty 21"/>
    <w:basedOn w:val="Normal"/>
    <w:uiPriority w:val="99"/>
    <w:rsid w:val="00932BFC"/>
    <w:pPr>
      <w:spacing w:after="120"/>
      <w:ind w:left="853" w:hanging="853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932BFC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B7E4C"/>
    <w:rPr>
      <w:rFonts w:cs="Times New Roman"/>
      <w:sz w:val="2"/>
      <w:lang w:eastAsia="ar-SA" w:bidi="ar-SA"/>
    </w:rPr>
  </w:style>
  <w:style w:type="paragraph" w:styleId="TOC1">
    <w:name w:val="toc 1"/>
    <w:basedOn w:val="Normal"/>
    <w:next w:val="Normal"/>
    <w:uiPriority w:val="99"/>
    <w:semiHidden/>
    <w:rsid w:val="00932BFC"/>
    <w:pPr>
      <w:spacing w:before="360"/>
    </w:pPr>
    <w:rPr>
      <w:rFonts w:ascii="Arial" w:hAnsi="Arial" w:cs="Arial"/>
      <w:b/>
      <w:bCs/>
      <w:caps/>
    </w:rPr>
  </w:style>
  <w:style w:type="paragraph" w:styleId="TOC2">
    <w:name w:val="toc 2"/>
    <w:basedOn w:val="Normal"/>
    <w:next w:val="Normal"/>
    <w:uiPriority w:val="99"/>
    <w:semiHidden/>
    <w:rsid w:val="00932BFC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uiPriority w:val="99"/>
    <w:semiHidden/>
    <w:rsid w:val="00932BFC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uiPriority w:val="99"/>
    <w:semiHidden/>
    <w:rsid w:val="00932BFC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932BFC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932BFC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932BFC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uiPriority w:val="99"/>
    <w:semiHidden/>
    <w:rsid w:val="00932BFC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uiPriority w:val="99"/>
    <w:semiHidden/>
    <w:rsid w:val="00932BFC"/>
    <w:pPr>
      <w:ind w:left="1680"/>
    </w:pPr>
    <w:rPr>
      <w:sz w:val="20"/>
      <w:szCs w:val="20"/>
    </w:rPr>
  </w:style>
  <w:style w:type="paragraph" w:customStyle="1" w:styleId="Zawartotabeli">
    <w:name w:val="Zawartość tabeli"/>
    <w:basedOn w:val="BodyText"/>
    <w:uiPriority w:val="99"/>
    <w:rsid w:val="00932BFC"/>
    <w:pPr>
      <w:suppressLineNumbers/>
      <w:tabs>
        <w:tab w:val="left" w:pos="426"/>
      </w:tabs>
      <w:spacing w:after="0" w:line="360" w:lineRule="auto"/>
      <w:jc w:val="both"/>
    </w:pPr>
    <w:rPr>
      <w:szCs w:val="20"/>
    </w:rPr>
  </w:style>
  <w:style w:type="paragraph" w:customStyle="1" w:styleId="Nagwektabeli">
    <w:name w:val="Nagłówek tabeli"/>
    <w:basedOn w:val="Zawartotabeli"/>
    <w:uiPriority w:val="99"/>
    <w:rsid w:val="00932BFC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932BFC"/>
  </w:style>
  <w:style w:type="paragraph" w:customStyle="1" w:styleId="Tekstpodstawowywcity31">
    <w:name w:val="Tekst podstawowy wcięty 31"/>
    <w:basedOn w:val="Normal"/>
    <w:uiPriority w:val="99"/>
    <w:rsid w:val="00932BFC"/>
    <w:pPr>
      <w:widowControl w:val="0"/>
      <w:spacing w:after="120"/>
      <w:ind w:left="283"/>
    </w:pPr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2BFC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2BF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5B7E4C"/>
    <w:rPr>
      <w:b/>
      <w:bCs/>
      <w:sz w:val="20"/>
      <w:szCs w:val="20"/>
    </w:rPr>
  </w:style>
  <w:style w:type="paragraph" w:styleId="ListParagraph">
    <w:name w:val="List Paragraph"/>
    <w:aliases w:val="L1,Numerowanie,Akapit z listą5,T_SZ_List Paragraph,normalny tekst,Akapit z listą BS,Kolorowa lista — akcent 11,Colorful List - Accent 11,CW_Lista,Akapit z listą4,Średnia siatka 1 — akcent 21,sw tekst,Asia 2  Akapit z listą"/>
    <w:basedOn w:val="Normal"/>
    <w:link w:val="ListParagraphChar"/>
    <w:uiPriority w:val="99"/>
    <w:qFormat/>
    <w:rsid w:val="00932BFC"/>
    <w:pPr>
      <w:ind w:left="708"/>
    </w:pPr>
    <w:rPr>
      <w:szCs w:val="20"/>
    </w:rPr>
  </w:style>
  <w:style w:type="paragraph" w:styleId="BodyText2">
    <w:name w:val="Body Text 2"/>
    <w:basedOn w:val="Normal"/>
    <w:link w:val="BodyText2Char"/>
    <w:uiPriority w:val="99"/>
    <w:rsid w:val="00932BFC"/>
    <w:rPr>
      <w:b/>
      <w:i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932BFC"/>
    <w:pPr>
      <w:ind w:right="-110"/>
    </w:pPr>
    <w:rPr>
      <w:rFonts w:ascii="Arial" w:hAnsi="Arial"/>
      <w:b/>
      <w:i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5B7E4C"/>
    <w:rPr>
      <w:rFonts w:cs="Times New Roman"/>
      <w:sz w:val="16"/>
      <w:szCs w:val="16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932BFC"/>
    <w:pPr>
      <w:spacing w:after="120" w:line="360" w:lineRule="auto"/>
      <w:ind w:left="180" w:hanging="180"/>
      <w:jc w:val="both"/>
    </w:pPr>
    <w:rPr>
      <w:szCs w:val="22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932BFC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5B7E4C"/>
    <w:rPr>
      <w:rFonts w:ascii="Courier New" w:hAnsi="Courier New" w:cs="Courier New"/>
      <w:sz w:val="2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932BFC"/>
    <w:pPr>
      <w:spacing w:line="360" w:lineRule="auto"/>
      <w:ind w:left="360"/>
      <w:jc w:val="center"/>
    </w:pPr>
    <w:rPr>
      <w:b/>
      <w:u w:val="single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B7E4C"/>
    <w:rPr>
      <w:rFonts w:cs="Times New Roman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2E5721"/>
    <w:rPr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2E5721"/>
    <w:rPr>
      <w:color w:val="auto"/>
    </w:rPr>
  </w:style>
  <w:style w:type="paragraph" w:customStyle="1" w:styleId="xl66">
    <w:name w:val="xl66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8">
    <w:name w:val="xl68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70">
    <w:name w:val="xl70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1">
    <w:name w:val="xl71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72">
    <w:name w:val="xl72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3">
    <w:name w:val="xl73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4">
    <w:name w:val="xl74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75">
    <w:name w:val="xl75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76">
    <w:name w:val="xl76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7">
    <w:name w:val="xl77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8">
    <w:name w:val="xl78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9">
    <w:name w:val="xl79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80">
    <w:name w:val="xl80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lang w:eastAsia="pl-PL"/>
    </w:rPr>
  </w:style>
  <w:style w:type="paragraph" w:customStyle="1" w:styleId="xl81">
    <w:name w:val="xl81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color w:val="FF0000"/>
      <w:lang w:eastAsia="pl-PL"/>
    </w:rPr>
  </w:style>
  <w:style w:type="paragraph" w:customStyle="1" w:styleId="xl82">
    <w:name w:val="xl82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3">
    <w:name w:val="xl83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6"/>
      <w:szCs w:val="16"/>
      <w:lang w:eastAsia="pl-PL"/>
    </w:rPr>
  </w:style>
  <w:style w:type="paragraph" w:customStyle="1" w:styleId="xl84">
    <w:name w:val="xl84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85">
    <w:name w:val="xl85"/>
    <w:basedOn w:val="Normal"/>
    <w:uiPriority w:val="99"/>
    <w:rsid w:val="002E5721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86">
    <w:name w:val="xl86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textAlignment w:val="center"/>
    </w:pPr>
    <w:rPr>
      <w:rFonts w:ascii="Franklin Gothic Medium" w:hAnsi="Franklin Gothic Medium"/>
      <w:b/>
      <w:bCs/>
      <w:color w:val="0000FF"/>
      <w:sz w:val="18"/>
      <w:szCs w:val="18"/>
      <w:lang w:eastAsia="pl-PL"/>
    </w:rPr>
  </w:style>
  <w:style w:type="paragraph" w:customStyle="1" w:styleId="xl87">
    <w:name w:val="xl87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8">
    <w:name w:val="xl88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89">
    <w:name w:val="xl89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90">
    <w:name w:val="xl90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91">
    <w:name w:val="xl91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sz w:val="22"/>
      <w:szCs w:val="22"/>
      <w:lang w:eastAsia="pl-PL"/>
    </w:rPr>
  </w:style>
  <w:style w:type="paragraph" w:customStyle="1" w:styleId="xl92">
    <w:name w:val="xl92"/>
    <w:basedOn w:val="Normal"/>
    <w:uiPriority w:val="99"/>
    <w:rsid w:val="002E5721"/>
    <w:pPr>
      <w:pBdr>
        <w:top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3">
    <w:name w:val="xl93"/>
    <w:basedOn w:val="Normal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0"/>
      <w:spacing w:beforeAutospacing="1" w:afterAutospacing="1"/>
    </w:pPr>
    <w:rPr>
      <w:lang w:eastAsia="pl-PL"/>
    </w:rPr>
  </w:style>
  <w:style w:type="paragraph" w:customStyle="1" w:styleId="xl94">
    <w:name w:val="xl94"/>
    <w:basedOn w:val="Normal"/>
    <w:uiPriority w:val="99"/>
    <w:rsid w:val="002E5721"/>
    <w:pPr>
      <w:pBdr>
        <w:top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95">
    <w:name w:val="xl95"/>
    <w:basedOn w:val="Normal"/>
    <w:uiPriority w:val="99"/>
    <w:rsid w:val="002E5721"/>
    <w:pPr>
      <w:pBdr>
        <w:top w:val="single" w:sz="8" w:space="0" w:color="000000"/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6">
    <w:name w:val="xl96"/>
    <w:basedOn w:val="Normal"/>
    <w:uiPriority w:val="99"/>
    <w:rsid w:val="002E5721"/>
    <w:pPr>
      <w:pBdr>
        <w:top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7">
    <w:name w:val="xl97"/>
    <w:basedOn w:val="Normal"/>
    <w:uiPriority w:val="99"/>
    <w:rsid w:val="002E5721"/>
    <w:pPr>
      <w:pBdr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8">
    <w:name w:val="xl98"/>
    <w:basedOn w:val="Normal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customStyle="1" w:styleId="xl99">
    <w:name w:val="xl99"/>
    <w:basedOn w:val="Normal"/>
    <w:uiPriority w:val="99"/>
    <w:rsid w:val="002E5721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0">
    <w:name w:val="xl100"/>
    <w:basedOn w:val="Normal"/>
    <w:uiPriority w:val="99"/>
    <w:rsid w:val="002E5721"/>
    <w:pPr>
      <w:pBdr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1">
    <w:name w:val="xl101"/>
    <w:basedOn w:val="Normal"/>
    <w:uiPriority w:val="99"/>
    <w:rsid w:val="002E5721"/>
    <w:pPr>
      <w:pBdr>
        <w:left w:val="single" w:sz="8" w:space="0" w:color="000000"/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2">
    <w:name w:val="xl102"/>
    <w:basedOn w:val="Normal"/>
    <w:uiPriority w:val="99"/>
    <w:rsid w:val="002E5721"/>
    <w:pPr>
      <w:pBdr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3">
    <w:name w:val="xl103"/>
    <w:basedOn w:val="Normal"/>
    <w:uiPriority w:val="99"/>
    <w:rsid w:val="002E5721"/>
    <w:pPr>
      <w:pBdr>
        <w:bottom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4">
    <w:name w:val="xl104"/>
    <w:basedOn w:val="Normal"/>
    <w:uiPriority w:val="99"/>
    <w:rsid w:val="002E5721"/>
    <w:pPr>
      <w:pBdr>
        <w:bottom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5">
    <w:name w:val="xl105"/>
    <w:basedOn w:val="Normal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customStyle="1" w:styleId="xl106">
    <w:name w:val="xl106"/>
    <w:basedOn w:val="Normal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2E572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5B7E4C"/>
    <w:rPr>
      <w:rFonts w:cs="Times New Roman"/>
      <w:sz w:val="2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2E5721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customStyle="1" w:styleId="Znak3ZnakZnak">
    <w:name w:val="Znak3 Znak Znak"/>
    <w:basedOn w:val="Normal"/>
    <w:uiPriority w:val="99"/>
    <w:rsid w:val="002E5721"/>
    <w:pPr>
      <w:suppressAutoHyphens w:val="0"/>
    </w:pPr>
    <w:rPr>
      <w:lang w:eastAsia="pl-PL"/>
    </w:rPr>
  </w:style>
  <w:style w:type="paragraph" w:styleId="Revision">
    <w:name w:val="Revision"/>
    <w:uiPriority w:val="99"/>
    <w:semiHidden/>
    <w:rsid w:val="002E5721"/>
    <w:rPr>
      <w:sz w:val="24"/>
      <w:szCs w:val="24"/>
      <w:lang w:eastAsia="ar-SA"/>
    </w:rPr>
  </w:style>
  <w:style w:type="paragraph" w:customStyle="1" w:styleId="Akapitzlist1">
    <w:name w:val="Akapit z listą1"/>
    <w:basedOn w:val="Normal"/>
    <w:uiPriority w:val="99"/>
    <w:rsid w:val="002E5721"/>
    <w:pPr>
      <w:suppressAutoHyphens w:val="0"/>
      <w:ind w:left="708"/>
    </w:pPr>
    <w:rPr>
      <w:sz w:val="20"/>
      <w:szCs w:val="20"/>
      <w:lang w:eastAsia="pl-PL"/>
    </w:rPr>
  </w:style>
  <w:style w:type="paragraph" w:styleId="NoSpacing">
    <w:name w:val="No Spacing"/>
    <w:uiPriority w:val="99"/>
    <w:qFormat/>
    <w:rsid w:val="002E5721"/>
    <w:pPr>
      <w:widowControl w:val="0"/>
      <w:suppressAutoHyphens/>
    </w:pPr>
    <w:rPr>
      <w:rFonts w:ascii="Arial" w:hAnsi="Arial" w:cs="Arial"/>
      <w:kern w:val="2"/>
      <w:sz w:val="24"/>
      <w:szCs w:val="20"/>
      <w:lang w:eastAsia="ar-SA"/>
    </w:rPr>
  </w:style>
  <w:style w:type="paragraph" w:customStyle="1" w:styleId="Text1">
    <w:name w:val="Text 1"/>
    <w:basedOn w:val="Normal"/>
    <w:uiPriority w:val="99"/>
    <w:rsid w:val="002E5721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2E5721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2E5721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2E5721"/>
    <w:pPr>
      <w:suppressAutoHyphens w:val="0"/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NormalBold">
    <w:name w:val="NormalBold"/>
    <w:basedOn w:val="Normal"/>
    <w:link w:val="NormalBoldChar"/>
    <w:uiPriority w:val="99"/>
    <w:rsid w:val="002E5721"/>
    <w:pPr>
      <w:widowControl w:val="0"/>
      <w:suppressAutoHyphens w:val="0"/>
    </w:pPr>
    <w:rPr>
      <w:b/>
      <w:sz w:val="22"/>
      <w:szCs w:val="20"/>
      <w:lang w:eastAsia="en-GB"/>
    </w:rPr>
  </w:style>
  <w:style w:type="paragraph" w:customStyle="1" w:styleId="NormalLeft">
    <w:name w:val="Normal Left"/>
    <w:basedOn w:val="Normal"/>
    <w:uiPriority w:val="99"/>
    <w:rsid w:val="002E5721"/>
    <w:pPr>
      <w:suppressAutoHyphens w:val="0"/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Znak3ZnakZnak1">
    <w:name w:val="Znak3 Znak Znak1"/>
    <w:basedOn w:val="Normal"/>
    <w:uiPriority w:val="99"/>
    <w:rsid w:val="002E5721"/>
    <w:pPr>
      <w:suppressAutoHyphens w:val="0"/>
    </w:pPr>
    <w:rPr>
      <w:lang w:eastAsia="pl-PL"/>
    </w:rPr>
  </w:style>
  <w:style w:type="paragraph" w:customStyle="1" w:styleId="Standard">
    <w:name w:val="Standard"/>
    <w:uiPriority w:val="99"/>
    <w:rsid w:val="002E572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2E5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2E5721"/>
    <w:pPr>
      <w:jc w:val="right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locked/>
    <w:rsid w:val="0089598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locked/>
    <w:rsid w:val="007E3478"/>
    <w:rPr>
      <w:rFonts w:cs="Times New Roman"/>
      <w:color w:val="0563C1"/>
      <w:u w:val="single"/>
    </w:rPr>
  </w:style>
  <w:style w:type="paragraph" w:customStyle="1" w:styleId="Textbodyindent">
    <w:name w:val="Text body indent"/>
    <w:basedOn w:val="Standard"/>
    <w:uiPriority w:val="99"/>
    <w:rsid w:val="002E29C6"/>
    <w:pPr>
      <w:autoSpaceDN w:val="0"/>
      <w:ind w:left="567" w:hanging="567"/>
      <w:jc w:val="both"/>
    </w:pPr>
    <w:rPr>
      <w:rFonts w:eastAsia="SimSun" w:cs="Mangal"/>
      <w:kern w:val="3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9F12D7"/>
    <w:rPr>
      <w:rFonts w:cs="Times New Roman"/>
      <w:b/>
    </w:rPr>
  </w:style>
  <w:style w:type="paragraph" w:customStyle="1" w:styleId="ZnakZnakZnakZnak">
    <w:name w:val="Znak Znak Znak Znak"/>
    <w:basedOn w:val="Normal"/>
    <w:uiPriority w:val="99"/>
    <w:rsid w:val="00C23817"/>
    <w:pPr>
      <w:suppressAutoHyphens w:val="0"/>
    </w:pPr>
    <w:rPr>
      <w:rFonts w:ascii="Arial" w:hAnsi="Arial" w:cs="Arial"/>
      <w:lang w:eastAsia="pl-PL"/>
    </w:rPr>
  </w:style>
  <w:style w:type="character" w:customStyle="1" w:styleId="highlightselected">
    <w:name w:val="highlight selected"/>
    <w:basedOn w:val="Domylnaczcionkaakapitu1"/>
    <w:uiPriority w:val="99"/>
    <w:rsid w:val="00D6257A"/>
    <w:rPr>
      <w:rFonts w:cs="Times New Roman"/>
    </w:rPr>
  </w:style>
  <w:style w:type="character" w:customStyle="1" w:styleId="WW8Num37z7">
    <w:name w:val="WW8Num37z7"/>
    <w:uiPriority w:val="99"/>
    <w:rsid w:val="008A3F9B"/>
  </w:style>
  <w:style w:type="paragraph" w:customStyle="1" w:styleId="TableParagraph">
    <w:name w:val="Table Paragraph"/>
    <w:basedOn w:val="Normal"/>
    <w:uiPriority w:val="99"/>
    <w:rsid w:val="00446DA4"/>
    <w:pPr>
      <w:widowControl w:val="0"/>
      <w:suppressAutoHyphens w:val="0"/>
      <w:autoSpaceDE w:val="0"/>
      <w:spacing w:before="18"/>
      <w:ind w:left="35"/>
    </w:pPr>
    <w:rPr>
      <w:rFonts w:ascii="Arial" w:hAnsi="Arial" w:cs="Arial"/>
      <w:sz w:val="22"/>
      <w:szCs w:val="22"/>
      <w:lang w:eastAsia="zh-CN"/>
    </w:rPr>
  </w:style>
  <w:style w:type="character" w:customStyle="1" w:styleId="Teksttreci">
    <w:name w:val="Tekst treści_"/>
    <w:link w:val="Teksttreci0"/>
    <w:uiPriority w:val="99"/>
    <w:locked/>
    <w:rsid w:val="00371E4F"/>
    <w:rPr>
      <w:sz w:val="17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371E4F"/>
    <w:pPr>
      <w:shd w:val="clear" w:color="auto" w:fill="FFFFFF"/>
      <w:suppressAutoHyphens w:val="0"/>
      <w:spacing w:line="240" w:lineRule="atLeast"/>
    </w:pPr>
    <w:rPr>
      <w:sz w:val="17"/>
      <w:szCs w:val="20"/>
      <w:lang w:eastAsia="pl-PL"/>
    </w:rPr>
  </w:style>
  <w:style w:type="numbering" w:customStyle="1" w:styleId="WW8Num1">
    <w:name w:val="WW8Num1"/>
    <w:rsid w:val="00E52DFB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5589</TotalTime>
  <Pages>2</Pages>
  <Words>698</Words>
  <Characters>4194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Chojnowska</dc:creator>
  <cp:keywords/>
  <dc:description/>
  <cp:lastModifiedBy>dorota.uryc</cp:lastModifiedBy>
  <cp:revision>92</cp:revision>
  <cp:lastPrinted>2023-06-07T12:01:00Z</cp:lastPrinted>
  <dcterms:created xsi:type="dcterms:W3CDTF">2021-11-25T19:19:00Z</dcterms:created>
  <dcterms:modified xsi:type="dcterms:W3CDTF">2023-06-09T08:10:00Z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