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A1" w:rsidRPr="0063111C" w:rsidRDefault="00BA7DA1" w:rsidP="00B04BC0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63111C">
        <w:rPr>
          <w:rFonts w:ascii="Arial" w:hAnsi="Arial" w:cs="Arial"/>
          <w:b/>
          <w:sz w:val="22"/>
          <w:szCs w:val="22"/>
        </w:rPr>
        <w:t>AŁĄCZ</w:t>
      </w:r>
      <w:r>
        <w:rPr>
          <w:rFonts w:ascii="Arial" w:hAnsi="Arial" w:cs="Arial"/>
          <w:b/>
          <w:sz w:val="22"/>
          <w:szCs w:val="22"/>
        </w:rPr>
        <w:t>NIK NR 1</w:t>
      </w:r>
    </w:p>
    <w:p w:rsidR="00BA7DA1" w:rsidRPr="005149C8" w:rsidRDefault="00BA7DA1" w:rsidP="00B04BC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63111C">
        <w:rPr>
          <w:rFonts w:ascii="Arial" w:hAnsi="Arial" w:cs="Arial"/>
          <w:b/>
          <w:i/>
        </w:rPr>
        <w:t>FORMULARZ OFERTA</w:t>
      </w:r>
      <w:r w:rsidRPr="0063111C">
        <w:rPr>
          <w:rFonts w:ascii="Arial" w:hAnsi="Arial" w:cs="Arial"/>
        </w:rPr>
        <w:br/>
      </w:r>
      <w:r w:rsidRPr="0063111C">
        <w:rPr>
          <w:rFonts w:ascii="Arial" w:hAnsi="Arial" w:cs="Arial"/>
          <w:color w:val="000000"/>
        </w:rPr>
        <w:t xml:space="preserve"> DLA ZESPOŁU WOJEWÓDZKICH PRZYCHODNI SPECJALIST</w:t>
      </w:r>
      <w:r w:rsidRPr="005149C8">
        <w:rPr>
          <w:rFonts w:ascii="Arial" w:hAnsi="Arial" w:cs="Arial"/>
          <w:color w:val="000000"/>
        </w:rPr>
        <w:t>YCZNYCH</w:t>
      </w:r>
      <w:r>
        <w:rPr>
          <w:rFonts w:ascii="Arial" w:hAnsi="Arial" w:cs="Arial"/>
          <w:color w:val="000000"/>
        </w:rPr>
        <w:br/>
      </w:r>
      <w:r w:rsidRPr="005149C8">
        <w:rPr>
          <w:rFonts w:ascii="Arial" w:hAnsi="Arial" w:cs="Arial"/>
          <w:color w:val="000000"/>
        </w:rPr>
        <w:t xml:space="preserve"> w KATOWICACH</w:t>
      </w:r>
    </w:p>
    <w:p w:rsidR="00BA7DA1" w:rsidRDefault="00BA7DA1" w:rsidP="00B04BC0">
      <w:pPr>
        <w:tabs>
          <w:tab w:val="left" w:pos="23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6"/>
      </w:tblGrid>
      <w:tr w:rsidR="00BA7DA1" w:rsidTr="00B04BC0">
        <w:tc>
          <w:tcPr>
            <w:tcW w:w="9606" w:type="dxa"/>
            <w:shd w:val="clear" w:color="auto" w:fill="D9D9D9"/>
          </w:tcPr>
          <w:p w:rsidR="00BA7DA1" w:rsidRPr="0054087B" w:rsidRDefault="00BA7DA1" w:rsidP="00B04BC0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WYKONAWCY: 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……………</w:t>
            </w:r>
          </w:p>
          <w:p w:rsidR="00BA7DA1" w:rsidRPr="0054087B" w:rsidRDefault="00BA7DA1" w:rsidP="00B04BC0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ADRES SIEDZIBY: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A7DA1" w:rsidRPr="0054087B" w:rsidRDefault="00BA7DA1" w:rsidP="00B04BC0">
            <w:pPr>
              <w:tabs>
                <w:tab w:val="left" w:pos="23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NIP: …………………………………………     REGON: ………….……………….………………………</w:t>
            </w:r>
          </w:p>
          <w:p w:rsidR="00BA7DA1" w:rsidRPr="0054087B" w:rsidRDefault="00BA7DA1" w:rsidP="00B04BC0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 Fax: …………………..………….…………………………</w:t>
            </w:r>
          </w:p>
          <w:p w:rsidR="00BA7DA1" w:rsidRPr="0054087B" w:rsidRDefault="00BA7DA1" w:rsidP="00B04BC0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upoważniona do kontaktu z Zamawiającym …………………………..………………………..</w:t>
            </w:r>
          </w:p>
          <w:p w:rsidR="00BA7DA1" w:rsidRPr="0054087B" w:rsidRDefault="00BA7DA1" w:rsidP="00B04BC0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…………………………………….………e – mail: ………………………………………</w:t>
            </w:r>
          </w:p>
          <w:p w:rsidR="00BA7DA1" w:rsidRPr="0054087B" w:rsidRDefault="00BA7DA1" w:rsidP="00B04BC0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odpowiedzialna za realizację przedmiotu Umowy ………………………………………………….</w:t>
            </w:r>
          </w:p>
          <w:p w:rsidR="00BA7DA1" w:rsidRPr="0054087B" w:rsidRDefault="00BA7DA1" w:rsidP="00B04BC0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……………………………………… e-mail: ………………………………………</w:t>
            </w:r>
          </w:p>
        </w:tc>
      </w:tr>
    </w:tbl>
    <w:p w:rsidR="00BA7DA1" w:rsidRPr="00B04BC0" w:rsidRDefault="00BA7DA1" w:rsidP="00B04BC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 xml:space="preserve">Przystępując do postępowania, którego przedmiotem </w:t>
      </w:r>
      <w:r w:rsidRPr="00B04BC0">
        <w:rPr>
          <w:rFonts w:ascii="Arial" w:hAnsi="Arial" w:cs="Arial"/>
          <w:sz w:val="20"/>
          <w:szCs w:val="20"/>
        </w:rPr>
        <w:t>jest „Usługi ochrony mienia i osób w budynku Zespołu Wojewódzkich Przychodni Specjalistycznych w Katowicach</w:t>
      </w:r>
      <w:r w:rsidRPr="00B04BC0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  <w:szCs w:val="20"/>
        </w:rPr>
        <w:t xml:space="preserve"> na rzecz</w:t>
      </w:r>
      <w:r w:rsidRPr="00B04BC0">
        <w:rPr>
          <w:rFonts w:ascii="Arial" w:hAnsi="Arial" w:cs="Arial"/>
          <w:sz w:val="20"/>
          <w:szCs w:val="20"/>
        </w:rPr>
        <w:t xml:space="preserve"> Zespołu Wojewódzkich Przychodni Specjalistycznych w Katowicach przy ul. Powstańców 31, 40-038 Katowice oferuję realizację przedmiotu zamówienia, na warunkach określonych w Specyfikacji Warunków Zamówienia za niżej podaną cenę.</w:t>
      </w:r>
    </w:p>
    <w:p w:rsidR="00BA7DA1" w:rsidRDefault="00BA7DA1" w:rsidP="00B04BC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7DA1" w:rsidRPr="004E0C91" w:rsidRDefault="00BA7DA1" w:rsidP="00542AA3">
      <w:pPr>
        <w:pStyle w:val="ListParagraph"/>
        <w:numPr>
          <w:ilvl w:val="6"/>
          <w:numId w:val="8"/>
        </w:numPr>
        <w:tabs>
          <w:tab w:val="clear" w:pos="5040"/>
          <w:tab w:val="num" w:pos="360"/>
        </w:tabs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iCs/>
          <w:sz w:val="20"/>
        </w:rPr>
      </w:pPr>
      <w:r w:rsidRPr="004E0C91">
        <w:rPr>
          <w:rFonts w:ascii="Arial" w:hAnsi="Arial" w:cs="Arial"/>
          <w:b/>
          <w:iCs/>
          <w:sz w:val="20"/>
        </w:rPr>
        <w:t xml:space="preserve">Dane teleadresowe, na które należy przekazywać korespondencję związaną z niniejszym postępowaniem: </w:t>
      </w:r>
    </w:p>
    <w:p w:rsidR="00BA7DA1" w:rsidRPr="004E0C91" w:rsidRDefault="00BA7DA1" w:rsidP="00542AA3">
      <w:pPr>
        <w:pStyle w:val="BodyTextIndent"/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bCs/>
          <w:sz w:val="20"/>
        </w:rPr>
        <w:t xml:space="preserve">adres </w:t>
      </w:r>
      <w:r w:rsidRPr="004E0C91">
        <w:rPr>
          <w:rFonts w:ascii="Arial" w:hAnsi="Arial" w:cs="Arial"/>
          <w:sz w:val="20"/>
        </w:rPr>
        <w:t xml:space="preserve">Elektronicznej Skrzynki Podawczej Wykonawcy znajdującej się na platformie </w:t>
      </w:r>
      <w:r w:rsidRPr="004E0C91">
        <w:rPr>
          <w:rFonts w:ascii="Arial" w:hAnsi="Arial" w:cs="Arial"/>
          <w:b/>
          <w:sz w:val="20"/>
        </w:rPr>
        <w:t>ePUAP:  ….</w:t>
      </w:r>
      <w:r w:rsidRPr="004E0C91">
        <w:rPr>
          <w:rFonts w:ascii="Arial" w:hAnsi="Arial" w:cs="Arial"/>
          <w:b/>
          <w:bCs/>
          <w:sz w:val="20"/>
        </w:rPr>
        <w:t>…………………………………………………………………….…….……………</w:t>
      </w:r>
    </w:p>
    <w:p w:rsidR="00BA7DA1" w:rsidRPr="004E0C91" w:rsidRDefault="00BA7DA1" w:rsidP="00542AA3">
      <w:pPr>
        <w:pStyle w:val="BodyTextIndent"/>
        <w:numPr>
          <w:ilvl w:val="0"/>
          <w:numId w:val="33"/>
        </w:numPr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sz w:val="20"/>
        </w:rPr>
        <w:t xml:space="preserve">adres poczty elektronicznej: </w:t>
      </w:r>
      <w:r w:rsidRPr="004E0C91">
        <w:rPr>
          <w:rFonts w:ascii="Arial" w:hAnsi="Arial" w:cs="Arial"/>
          <w:bCs/>
          <w:sz w:val="20"/>
        </w:rPr>
        <w:t>…….……………….…..………………….……………………………….….</w:t>
      </w:r>
    </w:p>
    <w:p w:rsidR="00BA7DA1" w:rsidRDefault="00BA7DA1" w:rsidP="00B04BC0">
      <w:pPr>
        <w:pStyle w:val="BodyTextIndent"/>
        <w:tabs>
          <w:tab w:val="left" w:pos="851"/>
        </w:tabs>
        <w:spacing w:before="120" w:line="276" w:lineRule="auto"/>
        <w:ind w:left="357" w:firstLine="0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i/>
          <w:iCs/>
          <w:sz w:val="20"/>
        </w:rPr>
        <w:t xml:space="preserve">Zamawiający przekazuje dokumenty, oświadczenia i wnioski w trakcie trwania postępowania na ww. adres </w:t>
      </w:r>
      <w:bookmarkStart w:id="0" w:name="_Hlk74657165"/>
      <w:r w:rsidRPr="004E0C91">
        <w:rPr>
          <w:rFonts w:ascii="Arial" w:hAnsi="Arial" w:cs="Arial"/>
          <w:i/>
          <w:iCs/>
          <w:sz w:val="20"/>
        </w:rPr>
        <w:t>elektronicznej skrzynki podawczej EPUAP/</w:t>
      </w:r>
      <w:bookmarkEnd w:id="0"/>
      <w:r w:rsidRPr="004E0C91">
        <w:rPr>
          <w:rFonts w:ascii="Arial" w:hAnsi="Arial" w:cs="Arial"/>
          <w:i/>
          <w:iCs/>
          <w:sz w:val="20"/>
        </w:rPr>
        <w:t>poczty elektronicznej Wykonawcy, na co Wykonawca wyraża zgodę.  Wykonawca niniejszym zobowiązuje się do utrzymania jego funkcjonalności przez czas trwania postępowania. O zmianie adresu elektronicznej skrzynki podawczej EPUAP/poczty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</w:t>
      </w:r>
      <w:r>
        <w:rPr>
          <w:rFonts w:ascii="Arial" w:hAnsi="Arial" w:cs="Arial"/>
          <w:i/>
          <w:iCs/>
          <w:sz w:val="20"/>
        </w:rPr>
        <w:br/>
      </w:r>
      <w:r w:rsidRPr="004E0C91">
        <w:rPr>
          <w:rFonts w:ascii="Arial" w:hAnsi="Arial" w:cs="Arial"/>
          <w:i/>
          <w:iCs/>
          <w:sz w:val="20"/>
        </w:rPr>
        <w:t>w formularzu ofertowym zostały doręczone skutecznie a Wykonawca zapoznał się z ich treścią.</w:t>
      </w:r>
    </w:p>
    <w:p w:rsidR="00BA7DA1" w:rsidRPr="004E0C91" w:rsidRDefault="00BA7DA1" w:rsidP="00B04BC0">
      <w:pPr>
        <w:pStyle w:val="BodyTextIndent"/>
        <w:tabs>
          <w:tab w:val="left" w:pos="851"/>
        </w:tabs>
        <w:spacing w:line="276" w:lineRule="auto"/>
        <w:ind w:left="357" w:firstLine="0"/>
        <w:rPr>
          <w:rFonts w:ascii="Arial" w:hAnsi="Arial" w:cs="Arial"/>
          <w:bCs/>
          <w:sz w:val="20"/>
        </w:rPr>
      </w:pPr>
    </w:p>
    <w:p w:rsidR="00BA7DA1" w:rsidRPr="008278F2" w:rsidRDefault="00BA7DA1" w:rsidP="00542AA3">
      <w:pPr>
        <w:pStyle w:val="ListParagraph"/>
        <w:numPr>
          <w:ilvl w:val="0"/>
          <w:numId w:val="32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W ramach zamówienia „</w:t>
      </w:r>
      <w:r w:rsidRPr="00B04BC0">
        <w:rPr>
          <w:rFonts w:ascii="Arial" w:hAnsi="Arial" w:cs="Arial"/>
          <w:sz w:val="20"/>
          <w:szCs w:val="20"/>
        </w:rPr>
        <w:t>Usługi ochrony mienia i osób w budynku Zespołu Wojewódzkich Przychodni Specjalistycznych w Katowicach</w:t>
      </w:r>
      <w:r>
        <w:rPr>
          <w:rFonts w:ascii="Arial" w:hAnsi="Arial" w:cs="Arial"/>
          <w:b/>
          <w:sz w:val="20"/>
        </w:rPr>
        <w:t>”</w:t>
      </w:r>
      <w:r w:rsidRPr="008278F2">
        <w:rPr>
          <w:rFonts w:ascii="Arial" w:hAnsi="Arial" w:cs="Arial"/>
          <w:b/>
          <w:sz w:val="20"/>
        </w:rPr>
        <w:t xml:space="preserve"> </w:t>
      </w:r>
      <w:r w:rsidRPr="008278F2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 w:rsidRPr="008278F2">
        <w:rPr>
          <w:rFonts w:ascii="Arial" w:hAnsi="Arial" w:cs="Arial"/>
          <w:b/>
          <w:i/>
          <w:sz w:val="20"/>
        </w:rPr>
        <w:t>Z</w:t>
      </w:r>
      <w:r w:rsidRPr="008278F2">
        <w:rPr>
          <w:rFonts w:ascii="Arial" w:hAnsi="Arial" w:cs="Arial"/>
          <w:b/>
          <w:sz w:val="20"/>
        </w:rPr>
        <w:t>nak sprawy</w:t>
      </w:r>
      <w:r w:rsidRPr="008278F2">
        <w:rPr>
          <w:rFonts w:ascii="Arial" w:hAnsi="Arial" w:cs="Arial"/>
          <w:b/>
          <w:i/>
          <w:sz w:val="20"/>
        </w:rPr>
        <w:t>:</w:t>
      </w:r>
      <w:r w:rsidRPr="008278F2">
        <w:rPr>
          <w:rFonts w:ascii="Arial" w:hAnsi="Arial" w:cs="Arial"/>
          <w:b/>
          <w:sz w:val="20"/>
        </w:rPr>
        <w:t xml:space="preserve"> ZP/</w:t>
      </w:r>
      <w:r>
        <w:rPr>
          <w:rFonts w:ascii="Arial" w:hAnsi="Arial" w:cs="Arial"/>
          <w:b/>
          <w:sz w:val="20"/>
        </w:rPr>
        <w:t>U</w:t>
      </w:r>
      <w:r w:rsidRPr="008278F2">
        <w:rPr>
          <w:rFonts w:ascii="Arial" w:hAnsi="Arial" w:cs="Arial"/>
          <w:b/>
          <w:sz w:val="20"/>
        </w:rPr>
        <w:t>/ 1</w:t>
      </w:r>
      <w:r>
        <w:rPr>
          <w:rFonts w:ascii="Arial" w:hAnsi="Arial" w:cs="Arial"/>
          <w:b/>
          <w:sz w:val="20"/>
        </w:rPr>
        <w:t>4</w:t>
      </w:r>
      <w:r w:rsidRPr="008278F2">
        <w:rPr>
          <w:rFonts w:ascii="Arial" w:hAnsi="Arial" w:cs="Arial"/>
          <w:b/>
          <w:sz w:val="20"/>
        </w:rPr>
        <w:t xml:space="preserve"> /22</w:t>
      </w:r>
      <w:r w:rsidRPr="008278F2">
        <w:rPr>
          <w:rFonts w:ascii="Arial" w:hAnsi="Arial" w:cs="Arial"/>
          <w:sz w:val="20"/>
        </w:rPr>
        <w:t xml:space="preserve">, oferuję wykonanie zamówienia zgodnie z wymogami Specyfikacji Warunków Zamówienia za cenę: </w:t>
      </w:r>
    </w:p>
    <w:p w:rsidR="00BA7DA1" w:rsidRDefault="00BA7DA1" w:rsidP="00B04BC0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bookmarkStart w:id="1" w:name="_Hlk74649705"/>
      <w:r>
        <w:rPr>
          <w:rFonts w:ascii="Arial" w:hAnsi="Arial" w:cs="Arial"/>
          <w:sz w:val="20"/>
        </w:rPr>
        <w:t>Cena ne</w:t>
      </w:r>
      <w:r w:rsidRPr="004E0C91">
        <w:rPr>
          <w:rFonts w:ascii="Arial" w:hAnsi="Arial" w:cs="Arial"/>
          <w:sz w:val="20"/>
        </w:rPr>
        <w:t>tto</w:t>
      </w:r>
      <w:r>
        <w:rPr>
          <w:rFonts w:ascii="Arial" w:hAnsi="Arial" w:cs="Arial"/>
          <w:sz w:val="20"/>
        </w:rPr>
        <w:t xml:space="preserve">    </w:t>
      </w:r>
      <w:r w:rsidRPr="004E0C91">
        <w:rPr>
          <w:rFonts w:ascii="Arial" w:hAnsi="Arial" w:cs="Arial"/>
          <w:sz w:val="20"/>
        </w:rPr>
        <w:t xml:space="preserve"> ____________</w:t>
      </w:r>
      <w:r>
        <w:rPr>
          <w:rFonts w:ascii="Arial" w:hAnsi="Arial" w:cs="Arial"/>
          <w:sz w:val="20"/>
        </w:rPr>
        <w:t>_____________zł</w:t>
      </w:r>
    </w:p>
    <w:p w:rsidR="00BA7DA1" w:rsidRDefault="00BA7DA1" w:rsidP="00B04BC0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VAT</w:t>
      </w:r>
      <w:r w:rsidRPr="004E0C91">
        <w:rPr>
          <w:rFonts w:ascii="Arial" w:hAnsi="Arial" w:cs="Arial"/>
          <w:sz w:val="20"/>
        </w:rPr>
        <w:t xml:space="preserve"> ____________</w:t>
      </w:r>
      <w:r>
        <w:rPr>
          <w:rFonts w:ascii="Arial" w:hAnsi="Arial" w:cs="Arial"/>
          <w:sz w:val="20"/>
        </w:rPr>
        <w:t xml:space="preserve">_____________zł </w:t>
      </w:r>
    </w:p>
    <w:p w:rsidR="00BA7DA1" w:rsidRPr="004E0C91" w:rsidRDefault="00BA7DA1" w:rsidP="00B04BC0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 w:rsidRPr="004E0C91">
        <w:rPr>
          <w:rFonts w:ascii="Arial" w:hAnsi="Arial" w:cs="Arial"/>
          <w:sz w:val="20"/>
        </w:rPr>
        <w:t>Cena brutto</w:t>
      </w:r>
      <w:r>
        <w:rPr>
          <w:rFonts w:ascii="Arial" w:hAnsi="Arial" w:cs="Arial"/>
          <w:sz w:val="20"/>
        </w:rPr>
        <w:t xml:space="preserve">   </w:t>
      </w:r>
      <w:r w:rsidRPr="004E0C91">
        <w:rPr>
          <w:rFonts w:ascii="Arial" w:hAnsi="Arial" w:cs="Arial"/>
          <w:sz w:val="20"/>
        </w:rPr>
        <w:t xml:space="preserve"> ____________</w:t>
      </w:r>
      <w:r>
        <w:rPr>
          <w:rFonts w:ascii="Arial" w:hAnsi="Arial" w:cs="Arial"/>
          <w:sz w:val="20"/>
        </w:rPr>
        <w:t>_____________zł</w:t>
      </w:r>
    </w:p>
    <w:p w:rsidR="00BA7DA1" w:rsidRPr="00883FD6" w:rsidRDefault="00BA7DA1" w:rsidP="00A87076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bCs/>
          <w:iCs/>
          <w:sz w:val="20"/>
        </w:rPr>
      </w:pPr>
      <w:r w:rsidRPr="004E0C91">
        <w:rPr>
          <w:rFonts w:ascii="Arial" w:hAnsi="Arial" w:cs="Arial"/>
          <w:sz w:val="20"/>
        </w:rPr>
        <w:t>Słownie:______________________________________</w:t>
      </w:r>
      <w:r>
        <w:rPr>
          <w:rFonts w:ascii="Arial" w:hAnsi="Arial" w:cs="Arial"/>
          <w:sz w:val="20"/>
        </w:rPr>
        <w:t>____________________zł</w:t>
      </w:r>
      <w:r w:rsidRPr="00883FD6">
        <w:rPr>
          <w:rFonts w:ascii="Arial" w:hAnsi="Arial" w:cs="Arial"/>
          <w:bCs/>
          <w:iCs/>
          <w:sz w:val="20"/>
        </w:rPr>
        <w:tab/>
      </w:r>
    </w:p>
    <w:bookmarkEnd w:id="1"/>
    <w:p w:rsidR="00BA7DA1" w:rsidRPr="004E0C91" w:rsidRDefault="00BA7DA1" w:rsidP="00542AA3">
      <w:pPr>
        <w:pStyle w:val="BodyText"/>
        <w:numPr>
          <w:ilvl w:val="0"/>
          <w:numId w:val="32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4E0C91">
        <w:rPr>
          <w:rFonts w:ascii="Arial" w:hAnsi="Arial" w:cs="Arial"/>
          <w:sz w:val="20"/>
        </w:rPr>
        <w:t xml:space="preserve">Rodzaj przedsiębiorstwa, jakim jest Wykonawca - </w:t>
      </w:r>
      <w:r w:rsidRPr="004E0C91">
        <w:rPr>
          <w:rFonts w:ascii="Arial" w:hAnsi="Arial" w:cs="Arial"/>
          <w:sz w:val="20"/>
          <w:u w:val="single"/>
        </w:rPr>
        <w:t>zaznaczyć właściwy kwadrat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6662"/>
      </w:tblGrid>
      <w:tr w:rsidR="00BA7DA1" w:rsidRPr="004E0C91" w:rsidTr="00B04BC0">
        <w:tc>
          <w:tcPr>
            <w:tcW w:w="392" w:type="dxa"/>
            <w:vAlign w:val="center"/>
          </w:tcPr>
          <w:p w:rsidR="00BA7DA1" w:rsidRPr="004F54B0" w:rsidRDefault="00BA7DA1" w:rsidP="00B04BC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BA7DA1" w:rsidRPr="004F54B0" w:rsidRDefault="00BA7DA1" w:rsidP="00B04BC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Mikroprzedsiębiorca</w:t>
            </w:r>
          </w:p>
        </w:tc>
      </w:tr>
      <w:tr w:rsidR="00BA7DA1" w:rsidRPr="004E0C91" w:rsidTr="00B04BC0">
        <w:tc>
          <w:tcPr>
            <w:tcW w:w="392" w:type="dxa"/>
            <w:vAlign w:val="center"/>
          </w:tcPr>
          <w:p w:rsidR="00BA7DA1" w:rsidRPr="004F54B0" w:rsidRDefault="00BA7DA1" w:rsidP="00B04BC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BA7DA1" w:rsidRPr="004F54B0" w:rsidRDefault="00BA7DA1" w:rsidP="00B04BC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Małe przedsiębiorstwo</w:t>
            </w:r>
          </w:p>
        </w:tc>
      </w:tr>
      <w:tr w:rsidR="00BA7DA1" w:rsidRPr="004E0C91" w:rsidTr="00B04BC0">
        <w:tc>
          <w:tcPr>
            <w:tcW w:w="392" w:type="dxa"/>
            <w:vAlign w:val="center"/>
          </w:tcPr>
          <w:p w:rsidR="00BA7DA1" w:rsidRPr="004F54B0" w:rsidRDefault="00BA7DA1" w:rsidP="00B04BC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BA7DA1" w:rsidRPr="004F54B0" w:rsidRDefault="00BA7DA1" w:rsidP="00B04BC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Średnie przedsiębiorstwo</w:t>
            </w:r>
          </w:p>
        </w:tc>
      </w:tr>
      <w:tr w:rsidR="00BA7DA1" w:rsidRPr="004E0C91" w:rsidTr="00B04BC0">
        <w:tc>
          <w:tcPr>
            <w:tcW w:w="392" w:type="dxa"/>
            <w:vAlign w:val="center"/>
          </w:tcPr>
          <w:p w:rsidR="00BA7DA1" w:rsidRPr="004F54B0" w:rsidRDefault="00BA7DA1" w:rsidP="00B04BC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BA7DA1" w:rsidRPr="004F54B0" w:rsidRDefault="00BA7DA1" w:rsidP="00B04BC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Duże przedsiębiorstwo</w:t>
            </w:r>
          </w:p>
        </w:tc>
      </w:tr>
      <w:tr w:rsidR="00BA7DA1" w:rsidRPr="004E0C91" w:rsidTr="00B04BC0">
        <w:tc>
          <w:tcPr>
            <w:tcW w:w="392" w:type="dxa"/>
            <w:vAlign w:val="center"/>
          </w:tcPr>
          <w:p w:rsidR="00BA7DA1" w:rsidRPr="004F54B0" w:rsidRDefault="00BA7DA1" w:rsidP="00B04BC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BA7DA1" w:rsidRPr="004F54B0" w:rsidRDefault="00BA7DA1" w:rsidP="00B04BC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Jednoosobowa działalność gospodarcza</w:t>
            </w:r>
          </w:p>
        </w:tc>
      </w:tr>
      <w:tr w:rsidR="00BA7DA1" w:rsidRPr="004E0C91" w:rsidTr="00B04BC0">
        <w:tc>
          <w:tcPr>
            <w:tcW w:w="392" w:type="dxa"/>
            <w:vAlign w:val="center"/>
          </w:tcPr>
          <w:p w:rsidR="00BA7DA1" w:rsidRPr="004F54B0" w:rsidRDefault="00BA7DA1" w:rsidP="00B04BC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BA7DA1" w:rsidRPr="004F54B0" w:rsidRDefault="00BA7DA1" w:rsidP="00B04BC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Osoba fizyczna nieprowadząca działalności gospodarczej</w:t>
            </w:r>
          </w:p>
        </w:tc>
      </w:tr>
      <w:tr w:rsidR="00BA7DA1" w:rsidRPr="004E0C91" w:rsidTr="00B04BC0">
        <w:tc>
          <w:tcPr>
            <w:tcW w:w="392" w:type="dxa"/>
            <w:vAlign w:val="center"/>
          </w:tcPr>
          <w:p w:rsidR="00BA7DA1" w:rsidRPr="004F54B0" w:rsidRDefault="00BA7DA1" w:rsidP="00B04BC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BA7DA1" w:rsidRPr="004F54B0" w:rsidRDefault="00BA7DA1" w:rsidP="00B04BC0">
            <w:pPr>
              <w:spacing w:after="120"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Inny rodzaj, opis: ……………………………………………………………</w:t>
            </w:r>
          </w:p>
        </w:tc>
      </w:tr>
    </w:tbl>
    <w:p w:rsidR="00BA7DA1" w:rsidRPr="0087310B" w:rsidRDefault="00BA7DA1" w:rsidP="00542AA3">
      <w:pPr>
        <w:numPr>
          <w:ilvl w:val="0"/>
          <w:numId w:val="36"/>
        </w:numPr>
        <w:suppressAutoHyphens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b/>
          <w:sz w:val="20"/>
          <w:szCs w:val="20"/>
        </w:rPr>
        <w:t>Oświadczenie dotyczące tajemnicy przedsiębiorstwa</w:t>
      </w:r>
      <w:r w:rsidRPr="0087310B">
        <w:rPr>
          <w:rFonts w:ascii="Arial" w:hAnsi="Arial" w:cs="Arial"/>
          <w:sz w:val="20"/>
          <w:szCs w:val="20"/>
        </w:rPr>
        <w:t xml:space="preserve"> (poniżej  zaznaczyć właściwą odpowiedź):</w:t>
      </w:r>
    </w:p>
    <w:p w:rsidR="00BA7DA1" w:rsidRPr="0087310B" w:rsidRDefault="00BA7DA1" w:rsidP="00542AA3">
      <w:pPr>
        <w:pStyle w:val="ListParagraph"/>
        <w:numPr>
          <w:ilvl w:val="0"/>
          <w:numId w:val="35"/>
        </w:numPr>
        <w:suppressAutoHyphens w:val="0"/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Żadna z informacji wskazanych w OFERCIE nie stanowi tajemnicy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konkurencji,</w:t>
      </w:r>
    </w:p>
    <w:p w:rsidR="00BA7DA1" w:rsidRPr="0087310B" w:rsidRDefault="00BA7DA1" w:rsidP="00542AA3">
      <w:pPr>
        <w:pStyle w:val="ListParagraph"/>
        <w:numPr>
          <w:ilvl w:val="0"/>
          <w:numId w:val="35"/>
        </w:numPr>
        <w:suppressAutoHyphens w:val="0"/>
        <w:spacing w:before="120" w:after="120"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Wskazane poniżej informacje zawarte w OFERCIE stanowią tajemnicę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</w:t>
      </w:r>
      <w:r>
        <w:rPr>
          <w:rFonts w:ascii="Arial" w:hAnsi="Arial" w:cs="Arial"/>
          <w:sz w:val="20"/>
        </w:rPr>
        <w:t xml:space="preserve"> </w:t>
      </w:r>
      <w:r w:rsidRPr="0087310B">
        <w:rPr>
          <w:rFonts w:ascii="Arial" w:hAnsi="Arial" w:cs="Arial"/>
          <w:sz w:val="20"/>
        </w:rPr>
        <w:t>i w związku z tym nie mogą być one udostępnione innym uczestnikom postępowania. Na dowód, że zastrzeżone informacje stanowią tajemnicę przedsiębiorstwa przedstawiam/y dokumenty w postaci: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103"/>
        <w:gridCol w:w="1701"/>
        <w:gridCol w:w="1842"/>
      </w:tblGrid>
      <w:tr w:rsidR="00BA7DA1" w:rsidRPr="009B5122" w:rsidTr="00B04BC0">
        <w:trPr>
          <w:trHeight w:val="471"/>
        </w:trPr>
        <w:tc>
          <w:tcPr>
            <w:tcW w:w="567" w:type="dxa"/>
            <w:vMerge w:val="restart"/>
            <w:vAlign w:val="center"/>
          </w:tcPr>
          <w:p w:rsidR="00BA7DA1" w:rsidRPr="00053D75" w:rsidRDefault="00BA7DA1" w:rsidP="00B04BC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7DA1" w:rsidRPr="00053D75" w:rsidRDefault="00BA7DA1" w:rsidP="00B04BC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D7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vAlign w:val="center"/>
          </w:tcPr>
          <w:p w:rsidR="00BA7DA1" w:rsidRPr="00053D75" w:rsidRDefault="00BA7DA1" w:rsidP="00B04BC0">
            <w:pPr>
              <w:pStyle w:val="ListParagraph"/>
              <w:spacing w:before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D75">
              <w:rPr>
                <w:rFonts w:ascii="Arial" w:hAnsi="Arial" w:cs="Arial"/>
                <w:sz w:val="18"/>
                <w:szCs w:val="18"/>
              </w:rPr>
              <w:t>Rodzaj informacji</w:t>
            </w:r>
          </w:p>
        </w:tc>
        <w:tc>
          <w:tcPr>
            <w:tcW w:w="3543" w:type="dxa"/>
            <w:gridSpan w:val="2"/>
            <w:vAlign w:val="center"/>
          </w:tcPr>
          <w:p w:rsidR="00BA7DA1" w:rsidRPr="00053D75" w:rsidRDefault="00BA7DA1" w:rsidP="00B04BC0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D75">
              <w:rPr>
                <w:rFonts w:ascii="Arial" w:hAnsi="Arial" w:cs="Arial"/>
                <w:sz w:val="18"/>
                <w:szCs w:val="18"/>
              </w:rPr>
              <w:t>Strony w OFERCIE</w:t>
            </w:r>
          </w:p>
        </w:tc>
      </w:tr>
      <w:tr w:rsidR="00BA7DA1" w:rsidTr="00B04BC0">
        <w:trPr>
          <w:trHeight w:val="269"/>
        </w:trPr>
        <w:tc>
          <w:tcPr>
            <w:tcW w:w="567" w:type="dxa"/>
            <w:vMerge/>
          </w:tcPr>
          <w:p w:rsidR="00BA7DA1" w:rsidRPr="00053D75" w:rsidRDefault="00BA7DA1" w:rsidP="00B04BC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vMerge/>
          </w:tcPr>
          <w:p w:rsidR="00BA7DA1" w:rsidRPr="00053D75" w:rsidRDefault="00BA7DA1" w:rsidP="00B04BC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A7DA1" w:rsidRPr="00053D75" w:rsidRDefault="00BA7DA1" w:rsidP="00B04BC0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D75">
              <w:rPr>
                <w:rFonts w:ascii="Arial" w:hAnsi="Arial" w:cs="Arial"/>
                <w:sz w:val="18"/>
                <w:szCs w:val="18"/>
              </w:rPr>
              <w:t>od numeru</w:t>
            </w:r>
          </w:p>
        </w:tc>
        <w:tc>
          <w:tcPr>
            <w:tcW w:w="1842" w:type="dxa"/>
            <w:vAlign w:val="center"/>
          </w:tcPr>
          <w:p w:rsidR="00BA7DA1" w:rsidRPr="00053D75" w:rsidRDefault="00BA7DA1" w:rsidP="00B04BC0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D75">
              <w:rPr>
                <w:rFonts w:ascii="Arial" w:hAnsi="Arial" w:cs="Arial"/>
                <w:sz w:val="18"/>
                <w:szCs w:val="18"/>
              </w:rPr>
              <w:t>do numeru</w:t>
            </w:r>
          </w:p>
        </w:tc>
      </w:tr>
      <w:tr w:rsidR="00BA7DA1" w:rsidRPr="00A53C28" w:rsidTr="00B04BC0">
        <w:trPr>
          <w:trHeight w:val="318"/>
        </w:trPr>
        <w:tc>
          <w:tcPr>
            <w:tcW w:w="567" w:type="dxa"/>
            <w:vAlign w:val="center"/>
          </w:tcPr>
          <w:p w:rsidR="00BA7DA1" w:rsidRPr="00053D75" w:rsidRDefault="00BA7DA1" w:rsidP="00B04BC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D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BA7DA1" w:rsidRPr="00053D75" w:rsidRDefault="00BA7DA1" w:rsidP="00B04BC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A7DA1" w:rsidRPr="00053D75" w:rsidRDefault="00BA7DA1" w:rsidP="00B04BC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A7DA1" w:rsidRPr="00053D75" w:rsidRDefault="00BA7DA1" w:rsidP="00B04BC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DA1" w:rsidTr="00B04BC0">
        <w:tc>
          <w:tcPr>
            <w:tcW w:w="567" w:type="dxa"/>
          </w:tcPr>
          <w:p w:rsidR="00BA7DA1" w:rsidRPr="00053D75" w:rsidRDefault="00BA7DA1" w:rsidP="00B04BC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053D75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103" w:type="dxa"/>
          </w:tcPr>
          <w:p w:rsidR="00BA7DA1" w:rsidRPr="00053D75" w:rsidRDefault="00BA7DA1" w:rsidP="00B04BC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BA7DA1" w:rsidRPr="00053D75" w:rsidRDefault="00BA7DA1" w:rsidP="00B04BC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A7DA1" w:rsidRPr="00053D75" w:rsidRDefault="00BA7DA1" w:rsidP="00B04BC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BA7DA1" w:rsidRPr="0087310B" w:rsidRDefault="00BA7DA1" w:rsidP="00542AA3">
      <w:pPr>
        <w:numPr>
          <w:ilvl w:val="0"/>
          <w:numId w:val="36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 xml:space="preserve">Przedmiot zamówienia wykonam/y: </w:t>
      </w:r>
      <w:r w:rsidRPr="00FF468C">
        <w:rPr>
          <w:rFonts w:ascii="Arial" w:hAnsi="Arial" w:cs="Arial"/>
          <w:b/>
          <w:i/>
          <w:sz w:val="20"/>
          <w:szCs w:val="20"/>
        </w:rPr>
        <w:t>sam/i / przy udziale Podwykonawcy</w:t>
      </w:r>
      <w:r w:rsidRPr="0087310B">
        <w:rPr>
          <w:rFonts w:ascii="Arial" w:hAnsi="Arial" w:cs="Arial"/>
          <w:sz w:val="20"/>
          <w:szCs w:val="20"/>
        </w:rPr>
        <w:t xml:space="preserve"> (niepotrzebne skreślić)</w:t>
      </w:r>
    </w:p>
    <w:p w:rsidR="00BA7DA1" w:rsidRPr="00552243" w:rsidRDefault="00BA7DA1" w:rsidP="00B04BC0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2243">
        <w:rPr>
          <w:rFonts w:ascii="Arial" w:hAnsi="Arial" w:cs="Arial"/>
          <w:sz w:val="20"/>
          <w:szCs w:val="20"/>
        </w:rPr>
        <w:t>Następującą część zamówienia zamierzam/y powierzyć Podwykonawcy (</w:t>
      </w:r>
      <w:r>
        <w:rPr>
          <w:rFonts w:ascii="Arial" w:hAnsi="Arial" w:cs="Arial"/>
          <w:sz w:val="20"/>
          <w:szCs w:val="20"/>
        </w:rPr>
        <w:t>wypełnić tylko jeżeli dotyczy):</w:t>
      </w:r>
    </w:p>
    <w:tbl>
      <w:tblPr>
        <w:tblW w:w="9289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32"/>
        <w:gridCol w:w="5114"/>
        <w:gridCol w:w="3543"/>
      </w:tblGrid>
      <w:tr w:rsidR="00BA7DA1" w:rsidTr="00B04BC0">
        <w:tc>
          <w:tcPr>
            <w:tcW w:w="632" w:type="dxa"/>
          </w:tcPr>
          <w:p w:rsidR="00BA7DA1" w:rsidRPr="0054087B" w:rsidRDefault="00BA7DA1" w:rsidP="00B04BC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4" w:type="dxa"/>
          </w:tcPr>
          <w:p w:rsidR="00BA7DA1" w:rsidRPr="0054087B" w:rsidRDefault="00BA7DA1" w:rsidP="00B04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3543" w:type="dxa"/>
          </w:tcPr>
          <w:p w:rsidR="00BA7DA1" w:rsidRPr="0054087B" w:rsidRDefault="00BA7DA1" w:rsidP="00B04B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BA7DA1" w:rsidRPr="00A53C28" w:rsidTr="00B04BC0">
        <w:trPr>
          <w:trHeight w:val="290"/>
        </w:trPr>
        <w:tc>
          <w:tcPr>
            <w:tcW w:w="632" w:type="dxa"/>
            <w:vAlign w:val="center"/>
          </w:tcPr>
          <w:p w:rsidR="00BA7DA1" w:rsidRPr="00A53C28" w:rsidRDefault="00BA7DA1" w:rsidP="00B04B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4" w:type="dxa"/>
            <w:vAlign w:val="center"/>
          </w:tcPr>
          <w:p w:rsidR="00BA7DA1" w:rsidRPr="00A53C28" w:rsidRDefault="00BA7DA1" w:rsidP="00B04B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BA7DA1" w:rsidRPr="00A53C28" w:rsidRDefault="00BA7DA1" w:rsidP="00B04B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DA1" w:rsidRPr="00A53C28" w:rsidTr="00B04BC0">
        <w:trPr>
          <w:trHeight w:val="281"/>
        </w:trPr>
        <w:tc>
          <w:tcPr>
            <w:tcW w:w="632" w:type="dxa"/>
            <w:vAlign w:val="center"/>
          </w:tcPr>
          <w:p w:rsidR="00BA7DA1" w:rsidRPr="00A53C28" w:rsidRDefault="00BA7DA1" w:rsidP="00B04B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114" w:type="dxa"/>
            <w:vAlign w:val="center"/>
          </w:tcPr>
          <w:p w:rsidR="00BA7DA1" w:rsidRPr="00A53C28" w:rsidRDefault="00BA7DA1" w:rsidP="00B04B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BA7DA1" w:rsidRPr="00A53C28" w:rsidRDefault="00BA7DA1" w:rsidP="00B04B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7DA1" w:rsidRPr="00A53C28" w:rsidRDefault="00BA7DA1" w:rsidP="00B04BC0">
      <w:pPr>
        <w:pStyle w:val="ListParagraph"/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UWAGA</w:t>
      </w:r>
      <w:r>
        <w:rPr>
          <w:rFonts w:ascii="Arial" w:hAnsi="Arial" w:cs="Arial"/>
          <w:i/>
          <w:sz w:val="20"/>
        </w:rPr>
        <w:t>: Jeżeli Wykonawca pozostawi ten punkt niewypełniony, Zamawiający uzna, iż Wykonawca wykona przedmiot zamówienia sam, bez udziału Podwykonawcy</w:t>
      </w:r>
      <w:r w:rsidRPr="00A53C28">
        <w:rPr>
          <w:rFonts w:ascii="Arial" w:hAnsi="Arial" w:cs="Arial"/>
          <w:sz w:val="20"/>
          <w:lang w:eastAsia="pl-PL"/>
        </w:rPr>
        <w:t>.</w:t>
      </w:r>
    </w:p>
    <w:p w:rsidR="00BA7DA1" w:rsidRPr="004E0C91" w:rsidRDefault="00BA7DA1" w:rsidP="00542AA3">
      <w:pPr>
        <w:numPr>
          <w:ilvl w:val="0"/>
          <w:numId w:val="37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że zapoznałem</w:t>
      </w:r>
      <w:r w:rsidRPr="004E0C91">
        <w:rPr>
          <w:rFonts w:ascii="Arial" w:hAnsi="Arial" w:cs="Arial"/>
          <w:sz w:val="20"/>
          <w:szCs w:val="20"/>
          <w:lang w:eastAsia="pl-PL"/>
        </w:rPr>
        <w:t xml:space="preserve"> się z treścią Projektowanych postanowień umowy i akceptuję je bez zastrzeżeń.</w:t>
      </w:r>
    </w:p>
    <w:p w:rsidR="00BA7DA1" w:rsidRDefault="00BA7DA1" w:rsidP="00542AA3">
      <w:pPr>
        <w:numPr>
          <w:ilvl w:val="0"/>
          <w:numId w:val="37"/>
        </w:numPr>
        <w:tabs>
          <w:tab w:val="clear" w:pos="720"/>
          <w:tab w:val="num" w:pos="284"/>
        </w:tabs>
        <w:spacing w:before="120" w:after="100" w:afterAutospacing="1" w:line="276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075536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  wobec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osób fizycznych, od których dane osobowe bezpośrednio lub pośrednio pozyskałem w celu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ubiegania się o udzielenie zamówienia publicznego w niniejszym postępowaniu.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A7DA1" w:rsidRDefault="00BA7DA1" w:rsidP="007A61E7">
      <w:pPr>
        <w:spacing w:before="120" w:after="100" w:afterAutospacing="1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A7DA1" w:rsidRDefault="00BA7DA1" w:rsidP="007A61E7">
      <w:pPr>
        <w:spacing w:before="120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</w:p>
    <w:p w:rsidR="00BA7DA1" w:rsidRDefault="00BA7DA1" w:rsidP="00B04BC0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A7DA1" w:rsidRDefault="00BA7DA1" w:rsidP="00B04BC0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BA7DA1" w:rsidRDefault="00BA7DA1" w:rsidP="00104303">
      <w:pPr>
        <w:spacing w:line="276" w:lineRule="auto"/>
        <w:ind w:left="4963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BA7DA1" w:rsidRDefault="00BA7DA1" w:rsidP="00B04BC0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BA7DA1" w:rsidRDefault="00BA7DA1" w:rsidP="00B04BC0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BA7DA1" w:rsidRDefault="00BA7DA1" w:rsidP="00B04BC0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BA7DA1" w:rsidRDefault="00BA7DA1" w:rsidP="00B04BC0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BA7DA1" w:rsidRDefault="00BA7DA1" w:rsidP="00B04BC0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BA7DA1" w:rsidRDefault="00BA7DA1" w:rsidP="00B04BC0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BA7DA1" w:rsidRPr="004E0C91" w:rsidRDefault="00BA7DA1" w:rsidP="00B04BC0">
      <w:pPr>
        <w:framePr w:w="8452" w:wrap="auto" w:hAnchor="text" w:x="1843"/>
        <w:spacing w:line="276" w:lineRule="auto"/>
        <w:ind w:firstLine="708"/>
        <w:jc w:val="center"/>
        <w:rPr>
          <w:rFonts w:ascii="Arial" w:hAnsi="Arial" w:cs="Arial"/>
          <w:sz w:val="20"/>
          <w:szCs w:val="20"/>
        </w:rPr>
        <w:sectPr w:rsidR="00BA7DA1" w:rsidRPr="004E0C91" w:rsidSect="00B04BC0">
          <w:headerReference w:type="default" r:id="rId7"/>
          <w:footerReference w:type="default" r:id="rId8"/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  <w:bookmarkStart w:id="2" w:name="_Hlk81477638"/>
      <w:bookmarkEnd w:id="2"/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443"/>
        <w:gridCol w:w="2127"/>
        <w:gridCol w:w="4502"/>
      </w:tblGrid>
      <w:tr w:rsidR="00BA7DA1" w:rsidTr="00B04BC0">
        <w:tc>
          <w:tcPr>
            <w:tcW w:w="2443" w:type="dxa"/>
          </w:tcPr>
          <w:p w:rsidR="00BA7DA1" w:rsidRPr="0054087B" w:rsidRDefault="00BA7DA1" w:rsidP="00B04BC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BA7DA1" w:rsidRPr="0054087B" w:rsidRDefault="00BA7DA1" w:rsidP="00B04BC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2" w:type="dxa"/>
          </w:tcPr>
          <w:p w:rsidR="00BA7DA1" w:rsidRPr="0054087B" w:rsidRDefault="00BA7DA1" w:rsidP="00B04BC0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BA7DA1" w:rsidRPr="004B3EC7" w:rsidRDefault="00BA7DA1" w:rsidP="007A61E7">
      <w:pPr>
        <w:pStyle w:val="BodyText"/>
        <w:shd w:val="clear" w:color="auto" w:fill="FFFFFF"/>
        <w:tabs>
          <w:tab w:val="left" w:pos="7839"/>
          <w:tab w:val="right" w:pos="9779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2</w:t>
      </w:r>
    </w:p>
    <w:p w:rsidR="00BA7DA1" w:rsidRPr="004B3EC7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sz w:val="20"/>
        </w:rPr>
      </w:pPr>
    </w:p>
    <w:p w:rsidR="00BA7DA1" w:rsidRDefault="00BA7DA1" w:rsidP="00B04BC0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BA7DA1" w:rsidRPr="005B75B5" w:rsidRDefault="00BA7DA1" w:rsidP="00B04BC0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A7DA1" w:rsidRDefault="00BA7DA1" w:rsidP="00B04BC0">
      <w:pPr>
        <w:pStyle w:val="BodyTextIndent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BA7DA1" w:rsidRDefault="00BA7DA1" w:rsidP="00B04BC0">
      <w:pPr>
        <w:pStyle w:val="BodyTextIndent"/>
        <w:spacing w:line="276" w:lineRule="auto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Specjalistycznych w Katowicach</w:t>
      </w:r>
    </w:p>
    <w:p w:rsidR="00BA7DA1" w:rsidRDefault="00BA7DA1" w:rsidP="00B04BC0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BA7DA1" w:rsidRDefault="00BA7DA1" w:rsidP="00B04BC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A7DA1" w:rsidRDefault="00BA7DA1" w:rsidP="00B04BC0">
      <w:pPr>
        <w:spacing w:line="276" w:lineRule="auto"/>
        <w:rPr>
          <w:rFonts w:ascii="Arial" w:hAnsi="Arial" w:cs="Arial"/>
          <w:sz w:val="20"/>
          <w:szCs w:val="20"/>
        </w:rPr>
      </w:pPr>
    </w:p>
    <w:p w:rsidR="00BA7DA1" w:rsidRPr="00A22DCF" w:rsidRDefault="00BA7DA1" w:rsidP="00B04BC0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A7DA1" w:rsidRPr="00842991" w:rsidRDefault="00BA7DA1" w:rsidP="00B04BC0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A7DA1" w:rsidRPr="00262D61" w:rsidRDefault="00BA7DA1" w:rsidP="00B04BC0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A7DA1" w:rsidRPr="00A22DCF" w:rsidRDefault="00BA7DA1" w:rsidP="00B04BC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A7DA1" w:rsidRDefault="00BA7DA1" w:rsidP="00B04BC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A7DA1" w:rsidRDefault="00BA7DA1" w:rsidP="00B04BC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BA7DA1" w:rsidRDefault="00BA7DA1" w:rsidP="00B04BC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A7DA1" w:rsidRPr="004B3EC7" w:rsidRDefault="00BA7DA1" w:rsidP="00B04BC0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3EC7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BA7DA1" w:rsidRDefault="00BA7DA1" w:rsidP="00B04BC0">
      <w:pPr>
        <w:widowControl w:val="0"/>
        <w:shd w:val="clear" w:color="auto" w:fill="FFFFFF"/>
        <w:suppressAutoHyphens w:val="0"/>
        <w:spacing w:after="24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4B3EC7">
        <w:rPr>
          <w:rFonts w:ascii="Arial" w:hAnsi="Arial" w:cs="Arial"/>
          <w:bCs/>
          <w:sz w:val="20"/>
          <w:szCs w:val="20"/>
          <w:lang w:eastAsia="pl-PL"/>
        </w:rPr>
        <w:t xml:space="preserve">o którym mowa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 art. 125 ust.1 w powiązaniu z art. 273 ust.1 </w:t>
      </w:r>
    </w:p>
    <w:p w:rsidR="00BA7DA1" w:rsidRDefault="00BA7DA1" w:rsidP="00B04BC0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BA7DA1" w:rsidRDefault="00BA7DA1" w:rsidP="00B04BC0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>2019 roku pozycja 2019 z późniejszymi zmianami) dalej jako: ustawa Pzp.</w:t>
      </w:r>
    </w:p>
    <w:p w:rsidR="00BA7DA1" w:rsidRDefault="00BA7DA1" w:rsidP="00B04BC0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A7DA1" w:rsidRDefault="00BA7DA1" w:rsidP="00B04BC0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BA7DA1" w:rsidRPr="00FC2566" w:rsidRDefault="00BA7DA1" w:rsidP="00B04BC0">
      <w:pPr>
        <w:pStyle w:val="BodyTextIndent"/>
        <w:spacing w:after="240" w:line="276" w:lineRule="auto"/>
        <w:ind w:left="0" w:firstLine="709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</w:t>
      </w:r>
      <w:r w:rsidRPr="00500774">
        <w:rPr>
          <w:rFonts w:ascii="Arial" w:hAnsi="Arial" w:cs="Arial"/>
          <w:sz w:val="20"/>
        </w:rPr>
        <w:t>. „</w:t>
      </w:r>
      <w:r w:rsidRPr="00B04BC0">
        <w:rPr>
          <w:rFonts w:ascii="Arial" w:hAnsi="Arial" w:cs="Arial"/>
          <w:sz w:val="20"/>
        </w:rPr>
        <w:t>Usługi ochrony mienia i osób w budynku Zespołu Wojewódzkich Przychodni Specjalistycznych w Katowicach</w:t>
      </w:r>
      <w:r w:rsidRPr="00500774">
        <w:rPr>
          <w:rFonts w:ascii="Arial" w:hAnsi="Arial" w:cs="Arial"/>
          <w:sz w:val="20"/>
        </w:rPr>
        <w:t>”,</w:t>
      </w:r>
      <w:r w:rsidRPr="00500774">
        <w:rPr>
          <w:rFonts w:ascii="Arial" w:hAnsi="Arial" w:cs="Arial"/>
          <w:i/>
          <w:sz w:val="20"/>
        </w:rPr>
        <w:t xml:space="preserve"> </w:t>
      </w:r>
      <w:r w:rsidRPr="00500774">
        <w:rPr>
          <w:rFonts w:ascii="Arial" w:hAnsi="Arial" w:cs="Arial"/>
          <w:sz w:val="20"/>
        </w:rPr>
        <w:t>prowadzonego przez Zespół Wojewódzkich</w:t>
      </w:r>
      <w:r>
        <w:rPr>
          <w:rFonts w:ascii="Arial" w:hAnsi="Arial" w:cs="Arial"/>
          <w:sz w:val="20"/>
        </w:rPr>
        <w:t xml:space="preserve"> Przychodni Specjalistycznych </w:t>
      </w:r>
      <w:r w:rsidRPr="00FC2566">
        <w:rPr>
          <w:rFonts w:ascii="Arial" w:hAnsi="Arial" w:cs="Arial"/>
          <w:i/>
          <w:sz w:val="20"/>
        </w:rPr>
        <w:t xml:space="preserve">w Katowicach pod numerem </w:t>
      </w:r>
      <w:r>
        <w:rPr>
          <w:rFonts w:ascii="Arial" w:hAnsi="Arial" w:cs="Arial"/>
          <w:b/>
          <w:i/>
          <w:sz w:val="20"/>
        </w:rPr>
        <w:t>ZP/U 14</w:t>
      </w:r>
      <w:r w:rsidRPr="005E4272">
        <w:rPr>
          <w:rFonts w:ascii="Arial" w:hAnsi="Arial" w:cs="Arial"/>
          <w:b/>
          <w:i/>
          <w:sz w:val="20"/>
        </w:rPr>
        <w:t xml:space="preserve"> /22</w:t>
      </w:r>
      <w:r w:rsidRPr="005E4272">
        <w:rPr>
          <w:rFonts w:ascii="Arial" w:hAnsi="Arial" w:cs="Arial"/>
          <w:i/>
          <w:sz w:val="20"/>
        </w:rPr>
        <w:t>,</w:t>
      </w:r>
      <w:r w:rsidRPr="00FC2566">
        <w:rPr>
          <w:rFonts w:ascii="Arial" w:hAnsi="Arial" w:cs="Arial"/>
          <w:i/>
          <w:sz w:val="20"/>
        </w:rPr>
        <w:t xml:space="preserve"> oświadczam że:</w:t>
      </w:r>
    </w:p>
    <w:p w:rsidR="00BA7DA1" w:rsidRPr="00FC2566" w:rsidRDefault="00BA7DA1" w:rsidP="00542AA3">
      <w:pPr>
        <w:pStyle w:val="BodyTextIndent"/>
        <w:numPr>
          <w:ilvl w:val="3"/>
          <w:numId w:val="37"/>
        </w:numPr>
        <w:tabs>
          <w:tab w:val="clear" w:pos="2880"/>
        </w:tabs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Nie podlegam</w:t>
      </w:r>
      <w:r w:rsidRPr="00FC2566">
        <w:rPr>
          <w:rFonts w:ascii="Arial" w:hAnsi="Arial" w:cs="Arial"/>
          <w:i/>
          <w:sz w:val="20"/>
        </w:rPr>
        <w:t xml:space="preserve"> wykluczeniu z postępowania na podstawie przesłanek zawartych w art. 108 ust. 1 ustawy Pzp. oraz art. 109 ust. 1 pkt 1 ustawy Pzp. i art. 109 ust. 1 pkt 4 ustawy Pzp.*</w:t>
      </w:r>
    </w:p>
    <w:p w:rsidR="00BA7DA1" w:rsidRPr="00FC2566" w:rsidRDefault="00BA7DA1" w:rsidP="00542AA3">
      <w:pPr>
        <w:pStyle w:val="BodyTextIndent"/>
        <w:numPr>
          <w:ilvl w:val="3"/>
          <w:numId w:val="37"/>
        </w:numPr>
        <w:tabs>
          <w:tab w:val="clear" w:pos="2880"/>
        </w:tabs>
        <w:spacing w:before="120" w:after="120"/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Podlegam</w:t>
      </w:r>
      <w:r w:rsidRPr="00FC2566">
        <w:rPr>
          <w:rFonts w:ascii="Arial" w:hAnsi="Arial" w:cs="Arial"/>
          <w:i/>
          <w:sz w:val="20"/>
        </w:rPr>
        <w:t xml:space="preserve"> wykluczeniu z postępowania na podstawie przesłanek zawartych w art. 108 ust.1 ustawy Pzp. Oraz art. 109 ust. 1 pkt 1 ustawy Pzp. I art. 109 ust. 1 pkt 4 ustawy Pzp.*</w:t>
      </w:r>
    </w:p>
    <w:p w:rsidR="00BA7DA1" w:rsidRPr="00FC2566" w:rsidRDefault="00BA7DA1" w:rsidP="00542AA3">
      <w:pPr>
        <w:pStyle w:val="BodyTextIndent"/>
        <w:numPr>
          <w:ilvl w:val="3"/>
          <w:numId w:val="37"/>
        </w:numPr>
        <w:tabs>
          <w:tab w:val="clear" w:pos="2880"/>
        </w:tabs>
        <w:spacing w:after="120"/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Nie zachodzą</w:t>
      </w:r>
      <w:r w:rsidRPr="00FC2566">
        <w:rPr>
          <w:rFonts w:ascii="Arial" w:hAnsi="Arial" w:cs="Arial"/>
          <w:i/>
          <w:sz w:val="20"/>
        </w:rPr>
        <w:t xml:space="preserve"> w stosunku do mnie przesłanki wykluczenia z postępowania na podstawie art.  </w:t>
      </w:r>
      <w:r w:rsidRPr="00FC2566">
        <w:rPr>
          <w:rFonts w:ascii="Arial" w:hAnsi="Arial" w:cs="Arial"/>
          <w:i/>
          <w:sz w:val="20"/>
          <w:lang w:eastAsia="pl-PL"/>
        </w:rPr>
        <w:t xml:space="preserve">7 ust. 1 ustawy </w:t>
      </w:r>
      <w:r w:rsidRPr="00FC2566">
        <w:rPr>
          <w:rFonts w:ascii="Arial" w:hAnsi="Arial" w:cs="Arial"/>
          <w:i/>
          <w:sz w:val="20"/>
        </w:rPr>
        <w:t>z dnia 13 kwietnia 2022 r.</w:t>
      </w:r>
      <w:r w:rsidRPr="00FC2566">
        <w:rPr>
          <w:rFonts w:ascii="Arial" w:hAnsi="Arial" w:cs="Arial"/>
          <w:i/>
          <w:iCs/>
          <w:sz w:val="20"/>
        </w:rPr>
        <w:t xml:space="preserve"> </w:t>
      </w:r>
      <w:r w:rsidRPr="00FC2566">
        <w:rPr>
          <w:rFonts w:ascii="Arial" w:hAnsi="Arial" w:cs="Arial"/>
          <w:i/>
          <w:iCs/>
          <w:color w:val="222222"/>
          <w:sz w:val="20"/>
        </w:rPr>
        <w:t>o szczególnych rozwiązaniach w zakresie przeciwdziałania wspieraniu agresji na Ukrainę oraz służących ochronie bezpieczeństwa narodowego (Dz. U. pozycja. 835).*</w:t>
      </w:r>
    </w:p>
    <w:p w:rsidR="00BA7DA1" w:rsidRPr="00FC2566" w:rsidRDefault="00BA7DA1" w:rsidP="00542AA3">
      <w:pPr>
        <w:pStyle w:val="BodyTextIndent"/>
        <w:numPr>
          <w:ilvl w:val="3"/>
          <w:numId w:val="37"/>
        </w:numPr>
        <w:tabs>
          <w:tab w:val="clear" w:pos="2880"/>
        </w:tabs>
        <w:spacing w:after="120"/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Zachodzą</w:t>
      </w:r>
      <w:r w:rsidRPr="00FC2566">
        <w:rPr>
          <w:rFonts w:ascii="Arial" w:hAnsi="Arial" w:cs="Arial"/>
          <w:i/>
          <w:sz w:val="20"/>
        </w:rPr>
        <w:t xml:space="preserve"> w stosunku do mnie przesłanki wykluczenia z postępowania na podstawie art.  </w:t>
      </w:r>
      <w:r w:rsidRPr="00FC2566">
        <w:rPr>
          <w:rFonts w:ascii="Arial" w:hAnsi="Arial" w:cs="Arial"/>
          <w:i/>
          <w:sz w:val="20"/>
          <w:lang w:eastAsia="pl-PL"/>
        </w:rPr>
        <w:t xml:space="preserve">7 ust. 1 ustawy </w:t>
      </w:r>
      <w:r w:rsidRPr="00FC2566">
        <w:rPr>
          <w:rFonts w:ascii="Arial" w:hAnsi="Arial" w:cs="Arial"/>
          <w:i/>
          <w:sz w:val="20"/>
        </w:rPr>
        <w:t>z dnia 13 kwietnia 2022 r.</w:t>
      </w:r>
      <w:r w:rsidRPr="00FC2566">
        <w:rPr>
          <w:rFonts w:ascii="Arial" w:hAnsi="Arial" w:cs="Arial"/>
          <w:i/>
          <w:iCs/>
          <w:sz w:val="20"/>
        </w:rPr>
        <w:t xml:space="preserve"> </w:t>
      </w:r>
      <w:r w:rsidRPr="00FC2566">
        <w:rPr>
          <w:rFonts w:ascii="Arial" w:hAnsi="Arial" w:cs="Arial"/>
          <w:i/>
          <w:iCs/>
          <w:color w:val="222222"/>
          <w:sz w:val="20"/>
        </w:rPr>
        <w:t>o szczególnych rozwiązaniach w zakresie przeciwdziałania wspieraniu agresji na Ukrainę oraz służących ochronie bezpieczeństwa narodowego (Dz. U. pozycja. 835).*</w:t>
      </w:r>
    </w:p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sz w:val="20"/>
        </w:rPr>
      </w:pPr>
    </w:p>
    <w:p w:rsidR="00BA7DA1" w:rsidRPr="00C739AB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sz w:val="20"/>
        </w:rPr>
      </w:pPr>
    </w:p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FC2566">
        <w:rPr>
          <w:rFonts w:ascii="Arial" w:hAnsi="Arial" w:cs="Arial"/>
          <w:i/>
          <w:sz w:val="20"/>
        </w:rPr>
        <w:t xml:space="preserve"> Niepotrzebne skreślić</w:t>
      </w:r>
    </w:p>
    <w:p w:rsidR="00BA7DA1" w:rsidRPr="00C739AB" w:rsidRDefault="00BA7DA1" w:rsidP="00B04BC0">
      <w:pPr>
        <w:pStyle w:val="BodyText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</w:rPr>
      </w:pPr>
    </w:p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BA7DA1" w:rsidRDefault="00BA7DA1" w:rsidP="00B04BC0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A7DA1" w:rsidRDefault="00BA7DA1" w:rsidP="00B04BC0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BA7DA1" w:rsidRDefault="00BA7DA1" w:rsidP="00B04BC0">
      <w:pPr>
        <w:suppressAutoHyphens w:val="0"/>
        <w:spacing w:line="276" w:lineRule="auto"/>
        <w:ind w:left="5672" w:firstLine="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rPr>
          <w:rFonts w:ascii="Arial" w:hAnsi="Arial" w:cs="Arial"/>
          <w:b/>
          <w:color w:val="00B050"/>
          <w:sz w:val="20"/>
        </w:rPr>
      </w:pPr>
    </w:p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BA7DA1" w:rsidRPr="006533EC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 w:rsidRPr="0063111C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3</w:t>
      </w:r>
    </w:p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BA7DA1" w:rsidRDefault="00BA7DA1" w:rsidP="00B04BC0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BA7DA1" w:rsidRPr="005B75B5" w:rsidRDefault="00BA7DA1" w:rsidP="00B04BC0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A7DA1" w:rsidRDefault="00BA7DA1" w:rsidP="00B04BC0">
      <w:pPr>
        <w:pStyle w:val="BodyTextIndent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BA7DA1" w:rsidRDefault="00BA7DA1" w:rsidP="00B04BC0">
      <w:pPr>
        <w:pStyle w:val="BodyTextIndent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BA7DA1" w:rsidRDefault="00BA7DA1" w:rsidP="00B04BC0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BA7DA1" w:rsidRDefault="00BA7DA1" w:rsidP="00B04BC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A7DA1" w:rsidRDefault="00BA7DA1" w:rsidP="00B04BC0">
      <w:pPr>
        <w:spacing w:line="276" w:lineRule="auto"/>
        <w:rPr>
          <w:rFonts w:ascii="Arial" w:hAnsi="Arial" w:cs="Arial"/>
          <w:sz w:val="20"/>
          <w:szCs w:val="20"/>
        </w:rPr>
      </w:pPr>
    </w:p>
    <w:p w:rsidR="00BA7DA1" w:rsidRPr="00A22DCF" w:rsidRDefault="00BA7DA1" w:rsidP="00B04BC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A7DA1" w:rsidRPr="00A22DCF" w:rsidRDefault="00BA7DA1" w:rsidP="00B04BC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A7DA1" w:rsidRPr="00842991" w:rsidRDefault="00BA7DA1" w:rsidP="00B04BC0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A7DA1" w:rsidRPr="00262D61" w:rsidRDefault="00BA7DA1" w:rsidP="00B04BC0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A7DA1" w:rsidRPr="00A22DCF" w:rsidRDefault="00BA7DA1" w:rsidP="00B04BC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A7DA1" w:rsidRDefault="00BA7DA1" w:rsidP="00B04BC0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BA7DA1" w:rsidRPr="004B3EC7" w:rsidRDefault="00BA7DA1" w:rsidP="00B04BC0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OŚWIADCZENIE WYKONAWCY</w:t>
      </w:r>
    </w:p>
    <w:p w:rsidR="00BA7DA1" w:rsidRDefault="00BA7DA1" w:rsidP="00B04BC0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 AKTUALNOŚCI INFORMACJI ZAWARTYCH W OŚWIADCZENIU, O KTÓRYM MOWA</w:t>
      </w:r>
      <w:r w:rsidRPr="004B3EC7">
        <w:rPr>
          <w:rFonts w:ascii="Arial" w:hAnsi="Arial" w:cs="Arial"/>
          <w:b/>
          <w:sz w:val="20"/>
          <w:szCs w:val="20"/>
        </w:rPr>
        <w:br/>
        <w:t>W ART. 125 UST. 1 USTAWY Z DN</w:t>
      </w:r>
      <w:r>
        <w:rPr>
          <w:rFonts w:ascii="Arial" w:hAnsi="Arial" w:cs="Arial"/>
          <w:b/>
          <w:sz w:val="20"/>
          <w:szCs w:val="20"/>
        </w:rPr>
        <w:t>IA 11 WRZEŚNIA 2019 ROKU PRAWO ZAMÓWIEŃ PUBLICZNYCH (DZ. U. z 2022r. pozycja 1710 ze zmianami) W ZAKRESIE PODSTAW WYKLUCZENIA WSKAZANYCH PRZEZ ZAMAWIAJĄCEGO</w:t>
      </w:r>
    </w:p>
    <w:p w:rsidR="00BA7DA1" w:rsidRDefault="00BA7DA1" w:rsidP="00B04BC0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BA7DA1" w:rsidRDefault="00BA7DA1" w:rsidP="00B04BC0">
      <w:pPr>
        <w:widowControl w:val="0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BA7DA1" w:rsidRDefault="00BA7DA1" w:rsidP="00B04BC0">
      <w:pPr>
        <w:suppressAutoHyphens w:val="0"/>
        <w:spacing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o udzielenie zamówienia publicznego n</w:t>
      </w:r>
      <w:r w:rsidRPr="004B3EC7">
        <w:rPr>
          <w:rFonts w:ascii="Arial" w:hAnsi="Arial" w:cs="Arial"/>
          <w:sz w:val="20"/>
          <w:szCs w:val="20"/>
        </w:rPr>
        <w:t>a</w:t>
      </w:r>
      <w:r w:rsidRPr="00500774">
        <w:rPr>
          <w:rFonts w:ascii="Arial" w:hAnsi="Arial" w:cs="Arial"/>
          <w:sz w:val="20"/>
          <w:szCs w:val="20"/>
        </w:rPr>
        <w:t xml:space="preserve"> „</w:t>
      </w:r>
      <w:r w:rsidRPr="00B04BC0">
        <w:rPr>
          <w:rFonts w:ascii="Arial" w:hAnsi="Arial" w:cs="Arial"/>
          <w:sz w:val="20"/>
          <w:szCs w:val="20"/>
        </w:rPr>
        <w:t>Usługi ochrony mienia i osób w budynku Zespołu Wojewódzkich Przychodni Specjalistycznych w Katowicach</w:t>
      </w:r>
      <w:r w:rsidRPr="00500774">
        <w:rPr>
          <w:rFonts w:ascii="Arial" w:hAnsi="Arial" w:cs="Arial"/>
          <w:sz w:val="20"/>
          <w:szCs w:val="20"/>
        </w:rPr>
        <w:t>” dla Zespołu Wojewódzkich Przychodni Spe</w:t>
      </w:r>
      <w:r>
        <w:rPr>
          <w:rFonts w:ascii="Arial" w:hAnsi="Arial" w:cs="Arial"/>
          <w:sz w:val="20"/>
          <w:szCs w:val="20"/>
        </w:rPr>
        <w:t>cjalistycznych w Katowicach ul. Powstańców 31, 40-038 Katowice oświadczam, że wszystkie informacje zawarte w oświadczeniu składanym na podstawie art. 125 ust. 1 ustawy Pzp. w zakresie podstaw wykluczenia wskazanych w art. 108 ust. 1 pkt 3 – 6 ustawy Pzp.:</w:t>
      </w:r>
    </w:p>
    <w:p w:rsidR="00BA7DA1" w:rsidRDefault="00BA7DA1" w:rsidP="00B04BC0">
      <w:pPr>
        <w:suppressAutoHyphens w:val="0"/>
        <w:spacing w:line="276" w:lineRule="auto"/>
        <w:ind w:left="2127" w:firstLine="709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** są </w:t>
      </w:r>
      <w:r w:rsidRPr="006F49E4">
        <w:rPr>
          <w:rFonts w:ascii="Arial" w:hAnsi="Arial" w:cs="Arial"/>
          <w:b/>
          <w:i/>
          <w:sz w:val="20"/>
          <w:szCs w:val="20"/>
        </w:rPr>
        <w:t>aktualne i zgodne ze stanem faktycznym</w:t>
      </w:r>
    </w:p>
    <w:p w:rsidR="00BA7DA1" w:rsidRDefault="00BA7DA1" w:rsidP="00B04BC0">
      <w:pPr>
        <w:suppressAutoHyphens w:val="0"/>
        <w:spacing w:line="276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** </w:t>
      </w:r>
      <w:r w:rsidRPr="006F49E4">
        <w:rPr>
          <w:rFonts w:ascii="Arial" w:hAnsi="Arial" w:cs="Arial"/>
          <w:b/>
          <w:i/>
          <w:sz w:val="20"/>
          <w:szCs w:val="20"/>
        </w:rPr>
        <w:t>nie są aktualne i nie są zgodne ze stanem faktycznym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A7DA1" w:rsidRDefault="00BA7DA1" w:rsidP="00B04BC0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BA7DA1" w:rsidRDefault="00BA7DA1" w:rsidP="00B04BC0">
      <w:pPr>
        <w:suppressAutoHyphens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7DA1" w:rsidRDefault="00BA7DA1" w:rsidP="00B04BC0">
      <w:pPr>
        <w:suppressAutoHyphens w:val="0"/>
        <w:spacing w:line="276" w:lineRule="auto"/>
        <w:rPr>
          <w:rFonts w:ascii="Arial" w:hAnsi="Arial" w:cs="Arial"/>
        </w:rPr>
      </w:pPr>
    </w:p>
    <w:p w:rsidR="00BA7DA1" w:rsidRDefault="00BA7DA1" w:rsidP="00B04BC0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A7DA1" w:rsidRDefault="00BA7DA1" w:rsidP="00B04BC0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BA7DA1" w:rsidRDefault="00BA7DA1" w:rsidP="00B04BC0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BA7DA1" w:rsidRDefault="00BA7DA1" w:rsidP="00B04BC0">
      <w:pPr>
        <w:suppressAutoHyphens w:val="0"/>
        <w:spacing w:line="276" w:lineRule="auto"/>
        <w:ind w:left="5672" w:firstLine="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BA7DA1" w:rsidRDefault="00BA7DA1" w:rsidP="00B04BC0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BA7DA1" w:rsidRDefault="00BA7DA1" w:rsidP="00B04BC0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BA7DA1" w:rsidRDefault="00BA7DA1" w:rsidP="00B04BC0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BA7DA1" w:rsidRDefault="00BA7DA1" w:rsidP="00B04BC0">
      <w:pPr>
        <w:suppressAutoHyphens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 w:rsidRPr="006F49E4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</w:t>
      </w:r>
    </w:p>
    <w:p w:rsidR="00BA7DA1" w:rsidRDefault="00BA7DA1" w:rsidP="00B04BC0">
      <w:p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**niepotrzebne skreślić. W przypadku braku aktualności podanych uprzednio informacji dodatkowo należy złożyć stosowną informację</w:t>
      </w:r>
      <w:r>
        <w:rPr>
          <w:rFonts w:ascii="Arial" w:hAnsi="Arial" w:cs="Arial"/>
          <w:sz w:val="16"/>
          <w:szCs w:val="16"/>
        </w:rPr>
        <w:br/>
        <w:t>w tym zakresie, w szczególności określić jakich danych dotyczy zmiana i wskazać jej zakres.</w:t>
      </w:r>
    </w:p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BA7DA1" w:rsidRDefault="00BA7DA1" w:rsidP="00B04BC0">
      <w:pPr>
        <w:pStyle w:val="BodyText"/>
        <w:shd w:val="clear" w:color="auto" w:fill="FFFFFF"/>
        <w:tabs>
          <w:tab w:val="left" w:pos="7770"/>
        </w:tabs>
        <w:suppressAutoHyphens w:val="0"/>
        <w:spacing w:after="0" w:line="276" w:lineRule="auto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ab/>
      </w:r>
    </w:p>
    <w:p w:rsidR="00BA7DA1" w:rsidRDefault="00BA7DA1" w:rsidP="00B04BC0">
      <w:pPr>
        <w:pStyle w:val="BodyText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BA7DA1" w:rsidRPr="002B5031" w:rsidRDefault="00BA7DA1" w:rsidP="00104303">
      <w:pPr>
        <w:jc w:val="right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</w:p>
    <w:p w:rsidR="00BA7DA1" w:rsidRPr="002B5031" w:rsidRDefault="00BA7DA1" w:rsidP="00104303">
      <w:pPr>
        <w:jc w:val="both"/>
        <w:rPr>
          <w:rFonts w:ascii="Arial" w:hAnsi="Arial" w:cs="Arial"/>
          <w:b/>
          <w:sz w:val="20"/>
          <w:szCs w:val="20"/>
        </w:rPr>
      </w:pPr>
    </w:p>
    <w:p w:rsidR="00BA7DA1" w:rsidRPr="002B5031" w:rsidRDefault="00BA7DA1" w:rsidP="00104303">
      <w:pPr>
        <w:jc w:val="both"/>
        <w:rPr>
          <w:rFonts w:ascii="Arial" w:hAnsi="Arial" w:cs="Arial"/>
          <w:b/>
          <w:sz w:val="20"/>
          <w:szCs w:val="20"/>
        </w:rPr>
      </w:pPr>
    </w:p>
    <w:p w:rsidR="00BA7DA1" w:rsidRPr="002B5031" w:rsidRDefault="00BA7DA1" w:rsidP="00104303">
      <w:pPr>
        <w:jc w:val="both"/>
        <w:rPr>
          <w:rFonts w:ascii="Arial" w:hAnsi="Arial" w:cs="Arial"/>
          <w:b/>
          <w:sz w:val="20"/>
          <w:szCs w:val="20"/>
        </w:rPr>
      </w:pPr>
    </w:p>
    <w:p w:rsidR="00BA7DA1" w:rsidRPr="002B5031" w:rsidRDefault="00BA7DA1" w:rsidP="0010430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BA7DA1" w:rsidRPr="002B5031" w:rsidRDefault="00BA7DA1" w:rsidP="0010430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A7DA1" w:rsidRPr="002B5031" w:rsidRDefault="00BA7DA1" w:rsidP="0010430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A7DA1" w:rsidRPr="002B5031" w:rsidRDefault="00BA7DA1" w:rsidP="0010430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WYKAZ USŁUG</w:t>
      </w:r>
    </w:p>
    <w:p w:rsidR="00BA7DA1" w:rsidRPr="002B5031" w:rsidRDefault="00BA7DA1" w:rsidP="0010430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wykonanych lub wykonywanych</w:t>
      </w: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 xml:space="preserve"> w okresie 3 ostatnich lat</w:t>
      </w:r>
      <w:r w:rsidRPr="002B5031">
        <w:rPr>
          <w:rFonts w:ascii="Arial" w:hAnsi="Arial" w:cs="Arial"/>
          <w:b/>
          <w:sz w:val="20"/>
          <w:szCs w:val="20"/>
        </w:rPr>
        <w:t xml:space="preserve"> przed upływem terminu składania ofert </w:t>
      </w:r>
    </w:p>
    <w:p w:rsidR="00BA7DA1" w:rsidRPr="002B5031" w:rsidRDefault="00BA7DA1" w:rsidP="0010430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(a je</w:t>
      </w:r>
      <w:r w:rsidRPr="002B5031">
        <w:rPr>
          <w:rFonts w:ascii="Arial" w:hAnsi="Arial" w:cs="Arial"/>
          <w:b/>
          <w:sz w:val="20"/>
          <w:szCs w:val="20"/>
          <w:lang w:eastAsia="pl-PL"/>
        </w:rPr>
        <w:t>ż</w:t>
      </w: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eli okres prowadzenia działalno</w:t>
      </w:r>
      <w:r w:rsidRPr="002B5031">
        <w:rPr>
          <w:rFonts w:ascii="Arial" w:hAnsi="Arial" w:cs="Arial"/>
          <w:b/>
          <w:sz w:val="20"/>
          <w:szCs w:val="20"/>
          <w:lang w:eastAsia="pl-PL"/>
        </w:rPr>
        <w:t>ś</w:t>
      </w: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ci jest krótszy - w tym okresie</w:t>
      </w:r>
      <w:r w:rsidRPr="002B5031">
        <w:rPr>
          <w:rFonts w:ascii="Arial" w:hAnsi="Arial" w:cs="Arial"/>
          <w:b/>
          <w:sz w:val="20"/>
          <w:szCs w:val="20"/>
          <w:lang w:eastAsia="pl-PL"/>
        </w:rPr>
        <w:t>)</w:t>
      </w:r>
    </w:p>
    <w:p w:rsidR="00BA7DA1" w:rsidRPr="002B5031" w:rsidRDefault="00BA7DA1" w:rsidP="00104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A7DA1" w:rsidRPr="002B5031" w:rsidRDefault="00BA7DA1" w:rsidP="0010430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  <w:lang w:eastAsia="pl-PL"/>
        </w:rPr>
        <w:t xml:space="preserve">Przystępując do postępowania o udzielenie zamówienia publicznego prowadzonego w trybie </w:t>
      </w:r>
      <w:r w:rsidRPr="00FE5931">
        <w:rPr>
          <w:rFonts w:ascii="Arial" w:hAnsi="Arial" w:cs="Arial"/>
          <w:sz w:val="20"/>
          <w:szCs w:val="20"/>
          <w:lang w:eastAsia="pl-PL"/>
        </w:rPr>
        <w:t xml:space="preserve">przetargu nieograniczonym, którego przedmiotem </w:t>
      </w:r>
      <w:r>
        <w:rPr>
          <w:rFonts w:ascii="Arial" w:hAnsi="Arial" w:cs="Arial"/>
          <w:sz w:val="20"/>
          <w:szCs w:val="20"/>
          <w:lang w:eastAsia="pl-PL"/>
        </w:rPr>
        <w:t>są</w:t>
      </w:r>
      <w:r w:rsidRPr="00FE5931">
        <w:rPr>
          <w:rFonts w:ascii="Arial" w:hAnsi="Arial" w:cs="Arial"/>
          <w:sz w:val="20"/>
          <w:szCs w:val="20"/>
          <w:lang w:eastAsia="pl-PL"/>
        </w:rPr>
        <w:t xml:space="preserve"> „Usługi ochrony mienia i osób w budynku Zespołu Wojewódzkich Przychodni Specjalistycznych w Katowicach pr</w:t>
      </w:r>
      <w:r>
        <w:rPr>
          <w:rFonts w:ascii="Arial" w:hAnsi="Arial" w:cs="Arial"/>
          <w:sz w:val="20"/>
          <w:szCs w:val="20"/>
          <w:lang w:eastAsia="pl-PL"/>
        </w:rPr>
        <w:t>zy ul. Powstańców 31 i Lompy 16</w:t>
      </w:r>
      <w:r w:rsidRPr="00FE5931">
        <w:rPr>
          <w:rFonts w:ascii="Arial" w:hAnsi="Arial" w:cs="Arial"/>
          <w:sz w:val="20"/>
          <w:szCs w:val="20"/>
          <w:lang w:eastAsia="pl-PL"/>
        </w:rPr>
        <w:t>” - znak sprawy: ZP/</w:t>
      </w:r>
      <w:r>
        <w:rPr>
          <w:rFonts w:ascii="Arial" w:hAnsi="Arial" w:cs="Arial"/>
          <w:sz w:val="20"/>
          <w:szCs w:val="20"/>
          <w:lang w:eastAsia="pl-PL"/>
        </w:rPr>
        <w:t>U</w:t>
      </w:r>
      <w:r w:rsidRPr="00FE5931">
        <w:rPr>
          <w:rFonts w:ascii="Arial" w:hAnsi="Arial" w:cs="Arial"/>
          <w:sz w:val="20"/>
          <w:szCs w:val="20"/>
          <w:lang w:eastAsia="pl-PL"/>
        </w:rPr>
        <w:t>/1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FE5931">
        <w:rPr>
          <w:rFonts w:ascii="Arial" w:hAnsi="Arial" w:cs="Arial"/>
          <w:sz w:val="20"/>
          <w:szCs w:val="20"/>
          <w:lang w:eastAsia="pl-PL"/>
        </w:rPr>
        <w:t>/22</w:t>
      </w:r>
      <w:r w:rsidRPr="002B5031">
        <w:rPr>
          <w:rFonts w:ascii="Arial" w:hAnsi="Arial" w:cs="Arial"/>
          <w:sz w:val="20"/>
          <w:szCs w:val="20"/>
        </w:rPr>
        <w:t xml:space="preserve"> p</w:t>
      </w:r>
      <w:r w:rsidRPr="002B5031">
        <w:rPr>
          <w:rFonts w:ascii="Arial" w:hAnsi="Arial" w:cs="Arial"/>
          <w:sz w:val="20"/>
          <w:szCs w:val="20"/>
          <w:lang w:eastAsia="pl-PL"/>
        </w:rPr>
        <w:t>rzedstawiam/my następujące informacje:</w:t>
      </w:r>
    </w:p>
    <w:p w:rsidR="00BA7DA1" w:rsidRPr="002B5031" w:rsidRDefault="00BA7DA1" w:rsidP="00104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A7DA1" w:rsidRPr="002B5031" w:rsidRDefault="00BA7DA1" w:rsidP="00104303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68"/>
        <w:gridCol w:w="2859"/>
        <w:gridCol w:w="2267"/>
        <w:gridCol w:w="1971"/>
        <w:gridCol w:w="1865"/>
      </w:tblGrid>
      <w:tr w:rsidR="00BA7DA1" w:rsidRPr="002B5031" w:rsidTr="00673DC4">
        <w:tc>
          <w:tcPr>
            <w:tcW w:w="868" w:type="dxa"/>
            <w:shd w:val="clear" w:color="auto" w:fill="CCCCCC"/>
            <w:vAlign w:val="center"/>
          </w:tcPr>
          <w:p w:rsidR="00BA7DA1" w:rsidRPr="002B5031" w:rsidRDefault="00BA7DA1" w:rsidP="007A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DA1" w:rsidRPr="002B5031" w:rsidRDefault="00BA7DA1" w:rsidP="007A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Lp.</w:t>
            </w:r>
          </w:p>
          <w:p w:rsidR="00BA7DA1" w:rsidRPr="002B5031" w:rsidRDefault="00BA7DA1" w:rsidP="007A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DA1" w:rsidRPr="002B5031" w:rsidRDefault="00BA7DA1" w:rsidP="007A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CCCCCC"/>
            <w:vAlign w:val="center"/>
          </w:tcPr>
          <w:p w:rsidR="00BA7DA1" w:rsidRPr="002B5031" w:rsidRDefault="00BA7DA1" w:rsidP="0067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Nazwa i adres Odbiorcy usług</w:t>
            </w:r>
          </w:p>
        </w:tc>
        <w:tc>
          <w:tcPr>
            <w:tcW w:w="2267" w:type="dxa"/>
            <w:shd w:val="clear" w:color="auto" w:fill="CCCCCC"/>
            <w:vAlign w:val="center"/>
          </w:tcPr>
          <w:p w:rsidR="00BA7DA1" w:rsidRPr="002B5031" w:rsidRDefault="00BA7DA1" w:rsidP="0067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Rodzaj wykonanych usług, </w:t>
            </w:r>
          </w:p>
          <w:p w:rsidR="00BA7DA1" w:rsidRPr="002B5031" w:rsidRDefault="00BA7DA1" w:rsidP="0067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zgodny </w:t>
            </w:r>
          </w:p>
          <w:p w:rsidR="00BA7DA1" w:rsidRPr="002B5031" w:rsidRDefault="00BA7DA1" w:rsidP="0067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z  wymaganiami postawionymi w </w:t>
            </w:r>
            <w:r>
              <w:rPr>
                <w:rFonts w:ascii="Arial" w:hAnsi="Arial" w:cs="Arial"/>
                <w:sz w:val="20"/>
                <w:szCs w:val="20"/>
              </w:rPr>
              <w:t>Ogłoszeniu</w:t>
            </w:r>
          </w:p>
        </w:tc>
        <w:tc>
          <w:tcPr>
            <w:tcW w:w="1971" w:type="dxa"/>
            <w:shd w:val="clear" w:color="auto" w:fill="CCCCCC"/>
            <w:vAlign w:val="center"/>
          </w:tcPr>
          <w:p w:rsidR="00BA7DA1" w:rsidRPr="002B5031" w:rsidRDefault="00BA7DA1" w:rsidP="0067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Termin wykonywania</w:t>
            </w:r>
          </w:p>
          <w:p w:rsidR="00BA7DA1" w:rsidRPr="002B5031" w:rsidRDefault="00BA7DA1" w:rsidP="0067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od……….</w:t>
            </w:r>
          </w:p>
          <w:p w:rsidR="00BA7DA1" w:rsidRPr="002B5031" w:rsidRDefault="00BA7DA1" w:rsidP="0067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 do……….</w:t>
            </w:r>
          </w:p>
        </w:tc>
        <w:tc>
          <w:tcPr>
            <w:tcW w:w="1865" w:type="dxa"/>
            <w:shd w:val="clear" w:color="auto" w:fill="CCCCCC"/>
            <w:vAlign w:val="center"/>
          </w:tcPr>
          <w:p w:rsidR="00BA7DA1" w:rsidRPr="002B5031" w:rsidRDefault="00BA7DA1" w:rsidP="0067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  <w:p w:rsidR="00BA7DA1" w:rsidRPr="002B5031" w:rsidRDefault="00BA7DA1" w:rsidP="0067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brutto </w:t>
            </w:r>
          </w:p>
          <w:p w:rsidR="00BA7DA1" w:rsidRPr="002B5031" w:rsidRDefault="00BA7DA1" w:rsidP="0067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BA7DA1" w:rsidRPr="007A61E7" w:rsidTr="007A61E7">
        <w:trPr>
          <w:trHeight w:val="342"/>
        </w:trPr>
        <w:tc>
          <w:tcPr>
            <w:tcW w:w="868" w:type="dxa"/>
          </w:tcPr>
          <w:p w:rsidR="00BA7DA1" w:rsidRPr="007A61E7" w:rsidRDefault="00BA7DA1" w:rsidP="007A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DA1" w:rsidRPr="007A61E7" w:rsidRDefault="00BA7DA1" w:rsidP="007A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9" w:type="dxa"/>
            <w:vAlign w:val="center"/>
          </w:tcPr>
          <w:p w:rsidR="00BA7DA1" w:rsidRPr="007A61E7" w:rsidRDefault="00BA7DA1" w:rsidP="007A6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DA1" w:rsidRPr="007A61E7" w:rsidRDefault="00BA7DA1" w:rsidP="007A6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DA1" w:rsidRPr="007A61E7" w:rsidRDefault="00BA7DA1" w:rsidP="007A6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BA7DA1" w:rsidRPr="007A61E7" w:rsidRDefault="00BA7DA1" w:rsidP="007A6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BA7DA1" w:rsidRPr="007A61E7" w:rsidRDefault="00BA7DA1" w:rsidP="007A6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A7DA1" w:rsidRPr="007A61E7" w:rsidRDefault="00BA7DA1" w:rsidP="007A61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A1" w:rsidRPr="007A61E7" w:rsidTr="007A61E7">
        <w:tc>
          <w:tcPr>
            <w:tcW w:w="868" w:type="dxa"/>
          </w:tcPr>
          <w:p w:rsidR="00BA7DA1" w:rsidRPr="007A61E7" w:rsidRDefault="00BA7DA1" w:rsidP="007A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DA1" w:rsidRPr="007A61E7" w:rsidRDefault="00BA7DA1" w:rsidP="007A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:rsidR="00BA7DA1" w:rsidRPr="007A61E7" w:rsidRDefault="00BA7DA1" w:rsidP="007A6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DA1" w:rsidRPr="007A61E7" w:rsidRDefault="00BA7DA1" w:rsidP="007A6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DA1" w:rsidRPr="007A61E7" w:rsidRDefault="00BA7DA1" w:rsidP="007A6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BA7DA1" w:rsidRPr="007A61E7" w:rsidRDefault="00BA7DA1" w:rsidP="007A6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BA7DA1" w:rsidRPr="007A61E7" w:rsidRDefault="00BA7DA1" w:rsidP="007A6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A7DA1" w:rsidRPr="007A61E7" w:rsidRDefault="00BA7DA1" w:rsidP="007A61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DA1" w:rsidRPr="002B5031" w:rsidRDefault="00BA7DA1" w:rsidP="00104303">
      <w:pPr>
        <w:rPr>
          <w:rFonts w:ascii="Arial" w:hAnsi="Arial" w:cs="Arial"/>
          <w:b/>
          <w:sz w:val="20"/>
          <w:szCs w:val="20"/>
        </w:rPr>
      </w:pPr>
    </w:p>
    <w:p w:rsidR="00BA7DA1" w:rsidRPr="002B5031" w:rsidRDefault="00BA7DA1" w:rsidP="00104303">
      <w:pPr>
        <w:rPr>
          <w:rFonts w:ascii="Arial" w:hAnsi="Arial" w:cs="Arial"/>
          <w:b/>
          <w:sz w:val="20"/>
          <w:szCs w:val="20"/>
        </w:rPr>
      </w:pPr>
    </w:p>
    <w:p w:rsidR="00BA7DA1" w:rsidRPr="002B5031" w:rsidRDefault="00BA7DA1" w:rsidP="00104303">
      <w:pPr>
        <w:rPr>
          <w:rFonts w:ascii="Arial" w:hAnsi="Arial" w:cs="Arial"/>
          <w:b/>
          <w:sz w:val="20"/>
          <w:szCs w:val="20"/>
        </w:rPr>
      </w:pPr>
    </w:p>
    <w:p w:rsidR="00BA7DA1" w:rsidRPr="002B5031" w:rsidRDefault="00BA7DA1" w:rsidP="00104303">
      <w:pPr>
        <w:suppressAutoHyphens w:val="0"/>
        <w:autoSpaceDE w:val="0"/>
        <w:autoSpaceDN w:val="0"/>
        <w:adjustRightInd w:val="0"/>
        <w:jc w:val="both"/>
        <w:rPr>
          <w:rFonts w:ascii="Arial" w:eastAsia="Univers-PL" w:hAnsi="Arial" w:cs="Arial"/>
          <w:sz w:val="20"/>
          <w:szCs w:val="20"/>
          <w:lang w:eastAsia="pl-PL"/>
        </w:rPr>
      </w:pPr>
      <w:r w:rsidRPr="002B503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potwierdzenie na</w:t>
      </w:r>
      <w:r w:rsidRPr="002B5031">
        <w:rPr>
          <w:rFonts w:ascii="Arial" w:hAnsi="Arial" w:cs="Arial"/>
          <w:sz w:val="20"/>
          <w:szCs w:val="20"/>
        </w:rPr>
        <w:t xml:space="preserve">leży dołączyć dokumenty potwierdzające, </w:t>
      </w:r>
      <w:r w:rsidRPr="002B5031">
        <w:rPr>
          <w:rFonts w:ascii="Arial" w:eastAsia="Univers-PL" w:hAnsi="Arial" w:cs="Arial"/>
          <w:sz w:val="20"/>
          <w:szCs w:val="20"/>
          <w:lang w:eastAsia="pl-PL"/>
        </w:rPr>
        <w:t xml:space="preserve">że usługi zostały </w:t>
      </w:r>
      <w:r w:rsidRPr="002B5031">
        <w:rPr>
          <w:rFonts w:ascii="Arial" w:hAnsi="Arial" w:cs="Arial"/>
          <w:sz w:val="20"/>
          <w:szCs w:val="20"/>
        </w:rPr>
        <w:t>wykonane lub są wykonywane należycie.</w:t>
      </w:r>
    </w:p>
    <w:p w:rsidR="00BA7DA1" w:rsidRPr="002B5031" w:rsidRDefault="00BA7DA1" w:rsidP="00104303">
      <w:pPr>
        <w:rPr>
          <w:rFonts w:ascii="Arial" w:hAnsi="Arial" w:cs="Arial"/>
          <w:b/>
          <w:sz w:val="20"/>
          <w:szCs w:val="20"/>
        </w:rPr>
      </w:pPr>
    </w:p>
    <w:p w:rsidR="00BA7DA1" w:rsidRPr="002B5031" w:rsidRDefault="00BA7DA1" w:rsidP="00104303">
      <w:pPr>
        <w:rPr>
          <w:rFonts w:ascii="Arial" w:hAnsi="Arial" w:cs="Arial"/>
          <w:b/>
          <w:sz w:val="20"/>
          <w:szCs w:val="20"/>
        </w:rPr>
      </w:pPr>
    </w:p>
    <w:p w:rsidR="00BA7DA1" w:rsidRPr="002B5031" w:rsidRDefault="00BA7DA1" w:rsidP="00104303">
      <w:pPr>
        <w:rPr>
          <w:rFonts w:ascii="Arial" w:hAnsi="Arial" w:cs="Arial"/>
          <w:b/>
          <w:sz w:val="20"/>
          <w:szCs w:val="20"/>
        </w:rPr>
      </w:pPr>
    </w:p>
    <w:p w:rsidR="00BA7DA1" w:rsidRPr="002B5031" w:rsidRDefault="00BA7DA1" w:rsidP="00104303">
      <w:pPr>
        <w:rPr>
          <w:rFonts w:ascii="Arial" w:hAnsi="Arial" w:cs="Arial"/>
          <w:b/>
          <w:sz w:val="20"/>
          <w:szCs w:val="20"/>
        </w:rPr>
      </w:pPr>
    </w:p>
    <w:p w:rsidR="00BA7DA1" w:rsidRPr="002B5031" w:rsidRDefault="00BA7DA1" w:rsidP="00104303">
      <w:pPr>
        <w:rPr>
          <w:rFonts w:ascii="Arial" w:hAnsi="Arial" w:cs="Arial"/>
          <w:b/>
          <w:sz w:val="20"/>
          <w:szCs w:val="20"/>
        </w:rPr>
      </w:pPr>
    </w:p>
    <w:p w:rsidR="00BA7DA1" w:rsidRPr="002B5031" w:rsidRDefault="00BA7DA1" w:rsidP="00104303">
      <w:pPr>
        <w:rPr>
          <w:rFonts w:ascii="Arial" w:hAnsi="Arial" w:cs="Arial"/>
          <w:b/>
          <w:sz w:val="20"/>
          <w:szCs w:val="20"/>
        </w:rPr>
      </w:pPr>
    </w:p>
    <w:p w:rsidR="00BA7DA1" w:rsidRPr="002B5031" w:rsidRDefault="00BA7DA1" w:rsidP="00104303">
      <w:pPr>
        <w:rPr>
          <w:rFonts w:ascii="Arial" w:hAnsi="Arial" w:cs="Arial"/>
          <w:b/>
          <w:sz w:val="20"/>
          <w:szCs w:val="20"/>
        </w:rPr>
      </w:pPr>
    </w:p>
    <w:p w:rsidR="00BA7DA1" w:rsidRPr="002B5031" w:rsidRDefault="00BA7DA1" w:rsidP="00104303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Layout w:type="fixed"/>
        <w:tblLook w:val="0000"/>
      </w:tblPr>
      <w:tblGrid>
        <w:gridCol w:w="2443"/>
        <w:gridCol w:w="2127"/>
        <w:gridCol w:w="4502"/>
      </w:tblGrid>
      <w:tr w:rsidR="00BA7DA1" w:rsidTr="00673DC4">
        <w:tc>
          <w:tcPr>
            <w:tcW w:w="2443" w:type="dxa"/>
          </w:tcPr>
          <w:p w:rsidR="00BA7DA1" w:rsidRDefault="00BA7DA1" w:rsidP="00673DC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BA7DA1" w:rsidRDefault="00BA7DA1" w:rsidP="00673DC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4502" w:type="dxa"/>
          </w:tcPr>
          <w:p w:rsidR="00BA7DA1" w:rsidRDefault="00BA7DA1" w:rsidP="00673DC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BA7DA1" w:rsidRPr="009C1EC0" w:rsidTr="00673DC4">
        <w:tc>
          <w:tcPr>
            <w:tcW w:w="2443" w:type="dxa"/>
          </w:tcPr>
          <w:p w:rsidR="00BA7DA1" w:rsidRPr="009C1EC0" w:rsidRDefault="00BA7DA1" w:rsidP="00673DC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BA7DA1" w:rsidRPr="009C1EC0" w:rsidRDefault="00BA7DA1" w:rsidP="00673DC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BA7DA1" w:rsidRPr="009C1EC0" w:rsidRDefault="00BA7DA1" w:rsidP="00673DC4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osoby/ób umocowanej/ych</w:t>
            </w:r>
          </w:p>
          <w:p w:rsidR="00BA7DA1" w:rsidRPr="009C1EC0" w:rsidRDefault="00BA7DA1" w:rsidP="00673DC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tbl>
      <w:tblPr>
        <w:tblW w:w="9072" w:type="dxa"/>
        <w:tblLayout w:type="fixed"/>
        <w:tblLook w:val="0000"/>
      </w:tblPr>
      <w:tblGrid>
        <w:gridCol w:w="4536"/>
        <w:gridCol w:w="4536"/>
      </w:tblGrid>
      <w:tr w:rsidR="00BA7DA1" w:rsidTr="00B04BC0">
        <w:tc>
          <w:tcPr>
            <w:tcW w:w="4536" w:type="dxa"/>
          </w:tcPr>
          <w:p w:rsidR="00BA7DA1" w:rsidRDefault="00BA7DA1" w:rsidP="00B04BC0">
            <w:pPr>
              <w:spacing w:line="276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36" w:type="dxa"/>
          </w:tcPr>
          <w:p w:rsidR="00BA7DA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A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A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A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A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A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A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A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A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A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A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A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A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A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A1" w:rsidRPr="00EC4731" w:rsidRDefault="00BA7DA1" w:rsidP="00A87076">
            <w:pPr>
              <w:spacing w:line="276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5</w:t>
            </w:r>
          </w:p>
        </w:tc>
      </w:tr>
      <w:tr w:rsidR="00BA7DA1" w:rsidTr="00B04BC0">
        <w:tc>
          <w:tcPr>
            <w:tcW w:w="4536" w:type="dxa"/>
          </w:tcPr>
          <w:p w:rsidR="00BA7DA1" w:rsidRDefault="00BA7DA1" w:rsidP="00B04BC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7DA1" w:rsidRPr="00EC4731" w:rsidRDefault="00BA7DA1" w:rsidP="00B04BC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DA1" w:rsidRPr="00EC4731" w:rsidRDefault="00BA7DA1" w:rsidP="00B04BC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731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EC47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7DA1" w:rsidRPr="00EC4731" w:rsidRDefault="00BA7DA1" w:rsidP="00B04B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731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EC4731">
              <w:rPr>
                <w:rFonts w:ascii="Arial" w:hAnsi="Arial" w:cs="Arial"/>
                <w:sz w:val="20"/>
                <w:szCs w:val="20"/>
              </w:rPr>
              <w:br/>
              <w:t>40-038 Katowice ul. Powstańców 31</w:t>
            </w:r>
          </w:p>
          <w:p w:rsidR="00BA7DA1" w:rsidRPr="00EC4731" w:rsidRDefault="00BA7DA1" w:rsidP="00B04B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A7DA1" w:rsidRPr="00EC4731" w:rsidRDefault="00BA7DA1" w:rsidP="00B04B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A1" w:rsidTr="00B04BC0">
        <w:tc>
          <w:tcPr>
            <w:tcW w:w="4536" w:type="dxa"/>
          </w:tcPr>
          <w:p w:rsidR="00BA7DA1" w:rsidRPr="00AB58D9" w:rsidRDefault="00BA7DA1" w:rsidP="00B04BC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Podmiot, w imieniu którego składane jest oświadczenie</w:t>
            </w:r>
            <w:r w:rsidRPr="00AB58D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BA7DA1" w:rsidRDefault="00BA7DA1" w:rsidP="00B04BC0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BA7DA1" w:rsidRDefault="00BA7DA1" w:rsidP="00B04BC0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BA7DA1" w:rsidRDefault="00BA7DA1" w:rsidP="00B04BC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BA7DA1" w:rsidRDefault="00BA7DA1" w:rsidP="00B04B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A1" w:rsidTr="00B04BC0">
        <w:tc>
          <w:tcPr>
            <w:tcW w:w="4536" w:type="dxa"/>
          </w:tcPr>
          <w:p w:rsidR="00BA7DA1" w:rsidRPr="00AB58D9" w:rsidRDefault="00BA7DA1" w:rsidP="00B04B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B58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A67D5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KRS/CEIDG)</w:t>
            </w:r>
          </w:p>
        </w:tc>
        <w:tc>
          <w:tcPr>
            <w:tcW w:w="4536" w:type="dxa"/>
          </w:tcPr>
          <w:p w:rsidR="00BA7DA1" w:rsidRDefault="00BA7DA1" w:rsidP="00B04B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A1" w:rsidTr="00B04BC0">
        <w:tc>
          <w:tcPr>
            <w:tcW w:w="4536" w:type="dxa"/>
          </w:tcPr>
          <w:p w:rsidR="00BA7DA1" w:rsidRPr="00AB58D9" w:rsidRDefault="00BA7DA1" w:rsidP="00B04BC0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BA7DA1" w:rsidRDefault="00BA7DA1" w:rsidP="00B04BC0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BA7DA1" w:rsidRDefault="00BA7DA1" w:rsidP="00B04BC0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BA7DA1" w:rsidRDefault="00BA7DA1" w:rsidP="00B04B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A1" w:rsidTr="00B04BC0">
        <w:tc>
          <w:tcPr>
            <w:tcW w:w="4536" w:type="dxa"/>
          </w:tcPr>
          <w:p w:rsidR="00BA7DA1" w:rsidRPr="00BA67D5" w:rsidRDefault="00BA7DA1" w:rsidP="00B04B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67D5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BA7DA1" w:rsidRDefault="00BA7DA1" w:rsidP="00B04B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DA1" w:rsidRDefault="00BA7DA1" w:rsidP="00B04BC0">
      <w:pPr>
        <w:spacing w:line="276" w:lineRule="auto"/>
        <w:rPr>
          <w:rFonts w:ascii="Arial" w:hAnsi="Arial" w:cs="Arial"/>
          <w:sz w:val="20"/>
          <w:szCs w:val="20"/>
        </w:rPr>
      </w:pPr>
    </w:p>
    <w:p w:rsidR="00BA7DA1" w:rsidRDefault="00BA7DA1" w:rsidP="00B04BC0">
      <w:pPr>
        <w:spacing w:line="276" w:lineRule="auto"/>
        <w:rPr>
          <w:rFonts w:ascii="Arial" w:hAnsi="Arial" w:cs="Arial"/>
          <w:sz w:val="20"/>
          <w:szCs w:val="20"/>
        </w:rPr>
      </w:pPr>
    </w:p>
    <w:p w:rsidR="00BA7DA1" w:rsidRDefault="00BA7DA1" w:rsidP="00B04BC0">
      <w:pPr>
        <w:spacing w:line="276" w:lineRule="auto"/>
        <w:rPr>
          <w:rFonts w:ascii="Arial" w:hAnsi="Arial" w:cs="Arial"/>
          <w:sz w:val="20"/>
          <w:szCs w:val="20"/>
        </w:rPr>
      </w:pPr>
    </w:p>
    <w:p w:rsidR="00BA7DA1" w:rsidRDefault="00BA7DA1" w:rsidP="00B04BC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WYKONAWCÓW WSPÓLNIE UBIEGAJĄCYCH SIĘ O UDZIELENIE ZAMÓWIENIA,</w:t>
      </w:r>
      <w:r>
        <w:rPr>
          <w:rFonts w:ascii="Arial" w:hAnsi="Arial" w:cs="Arial"/>
          <w:b/>
          <w:sz w:val="20"/>
          <w:szCs w:val="20"/>
        </w:rPr>
        <w:br/>
        <w:t>O KTÓRYM MOWA W ART. 117 UST. 4 USTAWY PZP</w:t>
      </w:r>
    </w:p>
    <w:p w:rsidR="00BA7DA1" w:rsidRDefault="00BA7DA1" w:rsidP="00B04BC0">
      <w:pPr>
        <w:spacing w:line="276" w:lineRule="auto"/>
        <w:rPr>
          <w:rFonts w:ascii="Arial" w:hAnsi="Arial" w:cs="Arial"/>
          <w:sz w:val="20"/>
          <w:szCs w:val="20"/>
        </w:rPr>
      </w:pPr>
    </w:p>
    <w:p w:rsidR="00BA7DA1" w:rsidRDefault="00BA7DA1" w:rsidP="00B04BC0">
      <w:pPr>
        <w:spacing w:line="360" w:lineRule="auto"/>
        <w:ind w:right="284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pn. „</w:t>
      </w:r>
      <w:r w:rsidRPr="00B04BC0">
        <w:rPr>
          <w:rFonts w:ascii="Arial" w:hAnsi="Arial" w:cs="Arial"/>
          <w:sz w:val="20"/>
          <w:szCs w:val="20"/>
        </w:rPr>
        <w:t>Usługi ochrony mienia i osób w budynku Zespołu Wojewódzkich Przychodni Specjalistycznych w Katowicach</w:t>
      </w:r>
      <w:r>
        <w:rPr>
          <w:rFonts w:ascii="Arial" w:hAnsi="Arial" w:cs="Arial"/>
          <w:sz w:val="20"/>
          <w:szCs w:val="20"/>
        </w:rPr>
        <w:t>” dla Zespołu Wojewódzkich Przychodni Specjalistycznych</w:t>
      </w:r>
      <w:r>
        <w:rPr>
          <w:rFonts w:ascii="Arial" w:hAnsi="Arial" w:cs="Arial"/>
          <w:sz w:val="20"/>
          <w:szCs w:val="20"/>
        </w:rPr>
        <w:br/>
        <w:t>w Katowicach  ul. Powstańców 31,  40-038 Katowice; prowadzonego przez Zespół Wojewódzkich Przychodni Specjalistycznych w Katowicach ul. Powstańców 31, 40-038 Katowice; działając jako pełnomocnik podmiotów, w imieniu których składane jest oświadczenie, oświadczam, że:</w:t>
      </w:r>
    </w:p>
    <w:p w:rsidR="00BA7DA1" w:rsidRDefault="00BA7DA1" w:rsidP="00B04B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7DA1" w:rsidRDefault="00BA7DA1" w:rsidP="00B04BC0">
      <w:pPr>
        <w:spacing w:line="276" w:lineRule="auto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………………………………………………………………………………………………...</w:t>
      </w:r>
    </w:p>
    <w:p w:rsidR="00BA7DA1" w:rsidRDefault="00BA7DA1" w:rsidP="00B04BC0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 :……………………………………………………………………………………..</w:t>
      </w:r>
    </w:p>
    <w:p w:rsidR="00BA7DA1" w:rsidRDefault="00BA7DA1" w:rsidP="00B04BC0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BA7DA1" w:rsidRDefault="00BA7DA1" w:rsidP="00B04BC0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</w:t>
      </w:r>
    </w:p>
    <w:p w:rsidR="00BA7DA1" w:rsidRDefault="00BA7DA1" w:rsidP="00B04BC0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publicznego:……………………………………………………………………………………..</w:t>
      </w:r>
    </w:p>
    <w:p w:rsidR="00BA7DA1" w:rsidRDefault="00BA7DA1" w:rsidP="00B04B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7DA1" w:rsidRDefault="00BA7DA1" w:rsidP="00B04B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powyższym oświadczeniu są aktualne i zgodne z prawdą.</w:t>
      </w:r>
    </w:p>
    <w:p w:rsidR="00BA7DA1" w:rsidRDefault="00BA7DA1" w:rsidP="00B04B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7DA1" w:rsidRDefault="00BA7DA1" w:rsidP="00B04B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7DA1" w:rsidRDefault="00BA7DA1" w:rsidP="00B04B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Look w:val="0000"/>
      </w:tblPr>
      <w:tblGrid>
        <w:gridCol w:w="2443"/>
        <w:gridCol w:w="2127"/>
        <w:gridCol w:w="4502"/>
      </w:tblGrid>
      <w:tr w:rsidR="00BA7DA1" w:rsidTr="00B04BC0">
        <w:tc>
          <w:tcPr>
            <w:tcW w:w="2443" w:type="dxa"/>
          </w:tcPr>
          <w:p w:rsidR="00BA7DA1" w:rsidRDefault="00BA7DA1" w:rsidP="00B04BC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BA7DA1" w:rsidRDefault="00BA7DA1" w:rsidP="00B04BC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4502" w:type="dxa"/>
          </w:tcPr>
          <w:p w:rsidR="00BA7DA1" w:rsidRDefault="00BA7DA1" w:rsidP="00B04BC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BA7DA1" w:rsidRPr="009C1EC0" w:rsidTr="00B04BC0">
        <w:tc>
          <w:tcPr>
            <w:tcW w:w="2443" w:type="dxa"/>
          </w:tcPr>
          <w:p w:rsidR="00BA7DA1" w:rsidRPr="009C1EC0" w:rsidRDefault="00BA7DA1" w:rsidP="00B04BC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BA7DA1" w:rsidRPr="009C1EC0" w:rsidRDefault="00BA7DA1" w:rsidP="00B04BC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BA7DA1" w:rsidRPr="009C1EC0" w:rsidRDefault="00BA7DA1" w:rsidP="00B04BC0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osoby/ób umocowanej/ych</w:t>
            </w:r>
          </w:p>
          <w:p w:rsidR="00BA7DA1" w:rsidRPr="009C1EC0" w:rsidRDefault="00BA7DA1" w:rsidP="00B04BC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BA7DA1" w:rsidRDefault="00BA7DA1" w:rsidP="00B04BC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BA7DA1" w:rsidRDefault="00BA7DA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BA7DA1" w:rsidRPr="00542AA3" w:rsidRDefault="00BA7DA1" w:rsidP="00542AA3">
      <w:pPr>
        <w:suppressAutoHyphens w:val="0"/>
        <w:spacing w:line="276" w:lineRule="auto"/>
        <w:jc w:val="right"/>
        <w:rPr>
          <w:rFonts w:ascii="Arial" w:hAnsi="Arial" w:cs="Arial"/>
          <w:kern w:val="1"/>
          <w:sz w:val="20"/>
          <w:szCs w:val="20"/>
          <w:lang w:eastAsia="zh-CN"/>
        </w:rPr>
      </w:pPr>
      <w:r w:rsidRPr="00542AA3">
        <w:rPr>
          <w:rFonts w:ascii="Arial" w:hAnsi="Arial" w:cs="Arial"/>
          <w:b/>
          <w:bCs/>
          <w:sz w:val="20"/>
          <w:szCs w:val="20"/>
        </w:rPr>
        <w:t>ZAŁĄCZNIK Nr 6</w:t>
      </w:r>
    </w:p>
    <w:p w:rsidR="00BA7DA1" w:rsidRPr="00062C38" w:rsidRDefault="00BA7DA1" w:rsidP="00062C38">
      <w:pPr>
        <w:widowControl w:val="0"/>
        <w:spacing w:line="360" w:lineRule="auto"/>
        <w:rPr>
          <w:rFonts w:ascii="Arial" w:hAnsi="Arial" w:cs="Arial"/>
          <w:kern w:val="1"/>
          <w:sz w:val="20"/>
          <w:szCs w:val="20"/>
          <w:lang w:eastAsia="zh-CN"/>
        </w:rPr>
      </w:pPr>
      <w:r w:rsidRPr="00062C38">
        <w:rPr>
          <w:rFonts w:ascii="Arial" w:hAnsi="Arial" w:cs="Arial"/>
          <w:kern w:val="1"/>
          <w:sz w:val="20"/>
          <w:szCs w:val="20"/>
          <w:lang w:eastAsia="zh-CN"/>
        </w:rPr>
        <w:t>………………………………………………………..……………..</w:t>
      </w:r>
    </w:p>
    <w:p w:rsidR="00BA7DA1" w:rsidRPr="00062C38" w:rsidRDefault="00BA7DA1" w:rsidP="00062C38">
      <w:pPr>
        <w:widowControl w:val="0"/>
        <w:spacing w:line="360" w:lineRule="auto"/>
        <w:rPr>
          <w:rFonts w:ascii="Arial" w:hAnsi="Arial" w:cs="Arial"/>
          <w:kern w:val="1"/>
          <w:sz w:val="20"/>
          <w:szCs w:val="20"/>
          <w:lang w:eastAsia="zh-CN"/>
        </w:rPr>
      </w:pPr>
      <w:r w:rsidRPr="00062C38">
        <w:rPr>
          <w:rFonts w:ascii="Arial" w:hAnsi="Arial" w:cs="Arial"/>
          <w:kern w:val="1"/>
          <w:sz w:val="20"/>
          <w:szCs w:val="20"/>
          <w:lang w:eastAsia="zh-CN"/>
        </w:rPr>
        <w:t>………………………………………………………..……………..</w:t>
      </w:r>
    </w:p>
    <w:p w:rsidR="00BA7DA1" w:rsidRPr="00062C38" w:rsidRDefault="00BA7DA1" w:rsidP="00542AA3">
      <w:pPr>
        <w:widowControl w:val="0"/>
        <w:ind w:firstLine="709"/>
        <w:rPr>
          <w:rFonts w:ascii="Arial" w:hAnsi="Arial" w:cs="Arial"/>
          <w:kern w:val="1"/>
          <w:sz w:val="20"/>
          <w:szCs w:val="20"/>
          <w:lang w:eastAsia="zh-CN"/>
        </w:rPr>
      </w:pPr>
      <w:r w:rsidRPr="00062C38">
        <w:rPr>
          <w:rFonts w:ascii="Arial" w:hAnsi="Arial" w:cs="Arial"/>
          <w:kern w:val="1"/>
          <w:sz w:val="20"/>
          <w:szCs w:val="20"/>
          <w:lang w:eastAsia="zh-CN"/>
        </w:rPr>
        <w:t xml:space="preserve">Nazwa i adres Podmiotu </w:t>
      </w:r>
    </w:p>
    <w:p w:rsidR="00BA7DA1" w:rsidRPr="00062C38" w:rsidRDefault="00BA7DA1" w:rsidP="00062C38">
      <w:pPr>
        <w:widowControl w:val="0"/>
        <w:rPr>
          <w:rFonts w:ascii="Arial" w:hAnsi="Arial" w:cs="Arial"/>
          <w:kern w:val="1"/>
          <w:sz w:val="20"/>
          <w:szCs w:val="20"/>
          <w:lang w:eastAsia="zh-CN"/>
        </w:rPr>
      </w:pPr>
    </w:p>
    <w:p w:rsidR="00BA7DA1" w:rsidRPr="00062C38" w:rsidRDefault="00BA7DA1" w:rsidP="00062C38">
      <w:pPr>
        <w:widowControl w:val="0"/>
        <w:rPr>
          <w:rFonts w:ascii="Arial" w:hAnsi="Arial" w:cs="Arial"/>
          <w:kern w:val="1"/>
          <w:sz w:val="20"/>
          <w:szCs w:val="20"/>
          <w:lang w:eastAsia="zh-CN"/>
        </w:rPr>
      </w:pPr>
    </w:p>
    <w:p w:rsidR="00BA7DA1" w:rsidRPr="00062C38" w:rsidRDefault="00BA7DA1" w:rsidP="00062C38">
      <w:pPr>
        <w:widowControl w:val="0"/>
        <w:rPr>
          <w:rFonts w:ascii="Arial" w:hAnsi="Arial" w:cs="Arial"/>
          <w:kern w:val="1"/>
          <w:sz w:val="20"/>
          <w:szCs w:val="20"/>
          <w:lang w:eastAsia="zh-CN"/>
        </w:rPr>
      </w:pPr>
    </w:p>
    <w:p w:rsidR="00BA7DA1" w:rsidRPr="00062C38" w:rsidRDefault="00BA7DA1" w:rsidP="00062C38">
      <w:pPr>
        <w:widowControl w:val="0"/>
        <w:spacing w:after="60"/>
        <w:jc w:val="center"/>
        <w:rPr>
          <w:rFonts w:ascii="Arial" w:hAnsi="Arial" w:cs="Arial"/>
          <w:b/>
          <w:bCs/>
          <w:kern w:val="1"/>
          <w:sz w:val="20"/>
          <w:szCs w:val="20"/>
          <w:u w:val="single"/>
          <w:lang w:eastAsia="zh-CN"/>
        </w:rPr>
      </w:pPr>
      <w:r w:rsidRPr="00062C38">
        <w:rPr>
          <w:rFonts w:ascii="Arial" w:hAnsi="Arial" w:cs="Arial"/>
          <w:b/>
          <w:bCs/>
          <w:kern w:val="1"/>
          <w:sz w:val="20"/>
          <w:szCs w:val="20"/>
          <w:u w:val="single"/>
          <w:lang w:eastAsia="zh-CN"/>
        </w:rPr>
        <w:t>ZOBOWIĄZANIE INNEGO PODMIOTU</w:t>
      </w:r>
      <w:r w:rsidRPr="00062C38">
        <w:rPr>
          <w:rStyle w:val="FootnoteReference"/>
          <w:rFonts w:ascii="Arial" w:hAnsi="Arial" w:cs="Arial"/>
          <w:b/>
          <w:bCs/>
          <w:kern w:val="1"/>
          <w:sz w:val="20"/>
          <w:szCs w:val="20"/>
          <w:u w:val="single"/>
          <w:lang w:eastAsia="zh-CN"/>
        </w:rPr>
        <w:footnoteReference w:id="1"/>
      </w:r>
    </w:p>
    <w:p w:rsidR="00BA7DA1" w:rsidRPr="00062C38" w:rsidRDefault="00BA7DA1" w:rsidP="00062C38">
      <w:pPr>
        <w:widowControl w:val="0"/>
        <w:jc w:val="center"/>
        <w:rPr>
          <w:rFonts w:ascii="Arial" w:hAnsi="Arial" w:cs="Arial"/>
          <w:b/>
          <w:bCs/>
          <w:kern w:val="1"/>
          <w:sz w:val="20"/>
          <w:szCs w:val="20"/>
          <w:lang w:eastAsia="zh-CN"/>
        </w:rPr>
      </w:pPr>
      <w:r w:rsidRPr="00062C38">
        <w:rPr>
          <w:rFonts w:ascii="Arial" w:hAnsi="Arial" w:cs="Arial"/>
          <w:b/>
          <w:bCs/>
          <w:kern w:val="1"/>
          <w:sz w:val="20"/>
          <w:szCs w:val="20"/>
          <w:lang w:eastAsia="zh-CN"/>
        </w:rPr>
        <w:t>do oddania do dyspozycji niezbędnych zasobów na potrzeby wykonania zamówienia</w:t>
      </w:r>
    </w:p>
    <w:p w:rsidR="00BA7DA1" w:rsidRPr="00062C38" w:rsidRDefault="00BA7DA1" w:rsidP="00062C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2C38">
        <w:rPr>
          <w:rFonts w:ascii="Arial" w:hAnsi="Arial" w:cs="Arial"/>
          <w:b/>
          <w:bCs/>
          <w:sz w:val="20"/>
          <w:szCs w:val="20"/>
        </w:rPr>
        <w:t>składane na podstawie art. 118 ust. 3 ustawy z dnia 11 września 2019 r.</w:t>
      </w:r>
    </w:p>
    <w:p w:rsidR="00BA7DA1" w:rsidRPr="00062C38" w:rsidRDefault="00BA7DA1" w:rsidP="00062C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2C38">
        <w:rPr>
          <w:rFonts w:ascii="Arial" w:hAnsi="Arial" w:cs="Arial"/>
          <w:b/>
          <w:bCs/>
          <w:sz w:val="20"/>
          <w:szCs w:val="20"/>
        </w:rPr>
        <w:t>Prawo zamówień publicznych (dalej jako ustawa Pzp)</w:t>
      </w:r>
    </w:p>
    <w:p w:rsidR="00BA7DA1" w:rsidRPr="00062C38" w:rsidRDefault="00BA7DA1" w:rsidP="00062C38">
      <w:pPr>
        <w:jc w:val="center"/>
        <w:rPr>
          <w:rFonts w:ascii="Arial" w:hAnsi="Arial" w:cs="Arial"/>
          <w:bCs/>
          <w:sz w:val="20"/>
          <w:szCs w:val="20"/>
        </w:rPr>
      </w:pPr>
    </w:p>
    <w:p w:rsidR="00BA7DA1" w:rsidRPr="00062C38" w:rsidRDefault="00BA7DA1" w:rsidP="00062C38">
      <w:pPr>
        <w:jc w:val="center"/>
        <w:rPr>
          <w:rFonts w:ascii="Arial" w:hAnsi="Arial" w:cs="Arial"/>
          <w:bCs/>
          <w:sz w:val="20"/>
          <w:szCs w:val="20"/>
        </w:rPr>
      </w:pPr>
    </w:p>
    <w:p w:rsidR="00BA7DA1" w:rsidRPr="00062C38" w:rsidRDefault="00BA7DA1" w:rsidP="00062C38">
      <w:pPr>
        <w:rPr>
          <w:rFonts w:ascii="Arial" w:hAnsi="Arial" w:cs="Arial"/>
          <w:bCs/>
          <w:sz w:val="20"/>
          <w:szCs w:val="20"/>
        </w:rPr>
      </w:pPr>
      <w:r w:rsidRPr="00062C38">
        <w:rPr>
          <w:rFonts w:ascii="Arial" w:hAnsi="Arial" w:cs="Arial"/>
          <w:bCs/>
          <w:sz w:val="20"/>
          <w:szCs w:val="20"/>
        </w:rPr>
        <w:t>Ja niżej podpisany ………………………………………………………………………………………………………………………………..</w:t>
      </w:r>
    </w:p>
    <w:p w:rsidR="00BA7DA1" w:rsidRPr="00062C38" w:rsidRDefault="00BA7DA1" w:rsidP="00062C38">
      <w:pPr>
        <w:ind w:firstLine="708"/>
        <w:jc w:val="center"/>
        <w:rPr>
          <w:rFonts w:ascii="Arial" w:hAnsi="Arial" w:cs="Arial"/>
          <w:bCs/>
          <w:sz w:val="20"/>
          <w:szCs w:val="20"/>
        </w:rPr>
      </w:pPr>
      <w:r w:rsidRPr="00062C38">
        <w:rPr>
          <w:rFonts w:ascii="Arial" w:hAnsi="Arial" w:cs="Arial"/>
          <w:bCs/>
          <w:i/>
          <w:iCs/>
          <w:sz w:val="20"/>
          <w:szCs w:val="20"/>
        </w:rPr>
        <w:t>(imię i nazwisko osoby upoważnionej do reprezentowania Podmiotu</w:t>
      </w:r>
      <w:r w:rsidRPr="00062C38">
        <w:rPr>
          <w:rFonts w:ascii="Arial" w:hAnsi="Arial" w:cs="Arial"/>
          <w:bCs/>
          <w:sz w:val="20"/>
          <w:szCs w:val="20"/>
        </w:rPr>
        <w:t>)</w:t>
      </w:r>
    </w:p>
    <w:p w:rsidR="00BA7DA1" w:rsidRPr="00062C38" w:rsidRDefault="00BA7DA1" w:rsidP="00062C38">
      <w:pPr>
        <w:spacing w:before="120" w:after="120"/>
        <w:ind w:firstLine="708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BA7DA1" w:rsidRPr="00062C38" w:rsidRDefault="00BA7DA1" w:rsidP="00062C38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działając w imieniu i na rzecz:</w:t>
      </w:r>
    </w:p>
    <w:p w:rsidR="00BA7DA1" w:rsidRPr="00062C38" w:rsidRDefault="00BA7DA1" w:rsidP="00062C38">
      <w:pPr>
        <w:tabs>
          <w:tab w:val="left" w:pos="9214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…………………………………………….</w:t>
      </w:r>
    </w:p>
    <w:p w:rsidR="00BA7DA1" w:rsidRPr="00062C38" w:rsidRDefault="00BA7DA1" w:rsidP="00062C38">
      <w:pPr>
        <w:tabs>
          <w:tab w:val="left" w:pos="9214"/>
        </w:tabs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062C38">
        <w:rPr>
          <w:rFonts w:ascii="Arial" w:hAnsi="Arial" w:cs="Arial"/>
          <w:i/>
          <w:sz w:val="20"/>
          <w:szCs w:val="20"/>
          <w:lang w:eastAsia="pl-PL"/>
        </w:rPr>
        <w:t>(nazwa Podmiotu)</w:t>
      </w:r>
    </w:p>
    <w:p w:rsidR="00BA7DA1" w:rsidRPr="00062C38" w:rsidRDefault="00BA7DA1" w:rsidP="00062C38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zobowiązujemy się do oddania niżej wymienionych zasobów do dyspozycji Wykonawcy:</w:t>
      </w:r>
    </w:p>
    <w:p w:rsidR="00BA7DA1" w:rsidRDefault="00BA7DA1" w:rsidP="00104303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</w:p>
    <w:p w:rsidR="00BA7DA1" w:rsidRPr="00104303" w:rsidRDefault="00BA7DA1" w:rsidP="00104303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i/>
          <w:sz w:val="20"/>
          <w:szCs w:val="20"/>
          <w:lang w:eastAsia="pl-PL"/>
        </w:rPr>
        <w:t>(nazwa Wykonawcy)</w:t>
      </w:r>
    </w:p>
    <w:p w:rsidR="00BA7DA1" w:rsidRPr="00062C38" w:rsidRDefault="00BA7DA1" w:rsidP="00062C38">
      <w:pPr>
        <w:spacing w:before="120" w:after="120"/>
        <w:jc w:val="both"/>
        <w:rPr>
          <w:rFonts w:ascii="Arial" w:hAnsi="Arial" w:cs="Arial"/>
          <w:b/>
          <w:bCs/>
          <w:iCs/>
          <w:spacing w:val="-6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 xml:space="preserve">na potrzeby realizacji zamówienia pn. </w:t>
      </w:r>
      <w:r w:rsidRPr="00062C38">
        <w:rPr>
          <w:rFonts w:ascii="Arial" w:hAnsi="Arial" w:cs="Arial"/>
          <w:b/>
          <w:sz w:val="20"/>
          <w:szCs w:val="20"/>
          <w:lang w:eastAsia="pl-PL"/>
        </w:rPr>
        <w:t>„</w:t>
      </w:r>
      <w:r w:rsidRPr="00FE5931">
        <w:rPr>
          <w:rFonts w:ascii="Arial" w:hAnsi="Arial" w:cs="Arial"/>
          <w:sz w:val="20"/>
          <w:szCs w:val="20"/>
          <w:lang w:eastAsia="pl-PL"/>
        </w:rPr>
        <w:t>Usługi ochrony mienia i osób w budynku Zespołu Wojewódzkich Przychodni Specjalistycznych w Katowicach” - znak sprawy: ZP/</w:t>
      </w:r>
      <w:r>
        <w:rPr>
          <w:rFonts w:ascii="Arial" w:hAnsi="Arial" w:cs="Arial"/>
          <w:sz w:val="20"/>
          <w:szCs w:val="20"/>
          <w:lang w:eastAsia="pl-PL"/>
        </w:rPr>
        <w:t>U</w:t>
      </w:r>
      <w:r w:rsidRPr="00FE5931">
        <w:rPr>
          <w:rFonts w:ascii="Arial" w:hAnsi="Arial" w:cs="Arial"/>
          <w:sz w:val="20"/>
          <w:szCs w:val="20"/>
          <w:lang w:eastAsia="pl-PL"/>
        </w:rPr>
        <w:t>/1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FE5931">
        <w:rPr>
          <w:rFonts w:ascii="Arial" w:hAnsi="Arial" w:cs="Arial"/>
          <w:sz w:val="20"/>
          <w:szCs w:val="20"/>
          <w:lang w:eastAsia="pl-PL"/>
        </w:rPr>
        <w:t>/22</w:t>
      </w:r>
      <w:r w:rsidRPr="00062C38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BA7DA1" w:rsidRPr="00062C38" w:rsidRDefault="00BA7DA1" w:rsidP="00542AA3">
      <w:pPr>
        <w:numPr>
          <w:ilvl w:val="0"/>
          <w:numId w:val="22"/>
        </w:numPr>
        <w:suppressAutoHyphens w:val="0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Oświadczamy, iż:</w:t>
      </w:r>
    </w:p>
    <w:p w:rsidR="00BA7DA1" w:rsidRPr="00062C38" w:rsidRDefault="00BA7DA1" w:rsidP="00062C38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BA7DA1" w:rsidRPr="00062C38" w:rsidRDefault="00BA7DA1" w:rsidP="00542AA3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udostępniamy Wykonawcy zasoby, w następującym zakresie:</w:t>
      </w:r>
    </w:p>
    <w:p w:rsidR="00BA7DA1" w:rsidRPr="00062C38" w:rsidRDefault="00BA7DA1" w:rsidP="007A61E7">
      <w:pPr>
        <w:spacing w:before="12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BA7DA1" w:rsidRPr="00062C38" w:rsidRDefault="00BA7DA1" w:rsidP="00062C38">
      <w:pPr>
        <w:ind w:left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A7DA1" w:rsidRPr="00062C38" w:rsidRDefault="00BA7DA1" w:rsidP="00542AA3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:rsidR="00BA7DA1" w:rsidRPr="00062C38" w:rsidRDefault="00BA7DA1" w:rsidP="007A61E7">
      <w:pPr>
        <w:spacing w:before="12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</w:p>
    <w:p w:rsidR="00BA7DA1" w:rsidRPr="00062C38" w:rsidRDefault="00BA7DA1" w:rsidP="00062C38">
      <w:pPr>
        <w:rPr>
          <w:rFonts w:ascii="Arial" w:hAnsi="Arial" w:cs="Arial"/>
          <w:i/>
          <w:sz w:val="20"/>
          <w:szCs w:val="20"/>
          <w:lang w:eastAsia="pl-PL"/>
        </w:rPr>
      </w:pPr>
    </w:p>
    <w:p w:rsidR="00BA7DA1" w:rsidRPr="00062C38" w:rsidRDefault="00BA7DA1" w:rsidP="00542AA3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zakres naszego udziału przy wykonywaniu zamówienia publicznego będzie następujący:</w:t>
      </w:r>
    </w:p>
    <w:p w:rsidR="00BA7DA1" w:rsidRPr="00062C38" w:rsidRDefault="00BA7DA1" w:rsidP="007A61E7">
      <w:pPr>
        <w:spacing w:before="12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……………………</w:t>
      </w:r>
    </w:p>
    <w:p w:rsidR="00BA7DA1" w:rsidRPr="00062C38" w:rsidRDefault="00BA7DA1" w:rsidP="00062C38">
      <w:pPr>
        <w:ind w:left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A7DA1" w:rsidRPr="00062C38" w:rsidRDefault="00BA7DA1" w:rsidP="00542AA3">
      <w:pPr>
        <w:numPr>
          <w:ilvl w:val="0"/>
          <w:numId w:val="22"/>
        </w:numPr>
        <w:suppressAutoHyphens w:val="0"/>
        <w:spacing w:before="120" w:after="120"/>
        <w:ind w:left="284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62C38">
        <w:rPr>
          <w:rFonts w:ascii="Arial" w:hAnsi="Arial" w:cs="Arial"/>
          <w:bCs/>
          <w:sz w:val="20"/>
          <w:szCs w:val="20"/>
          <w:lang w:eastAsia="pl-PL"/>
        </w:rPr>
        <w:t>Oświadczamy, iż zgodnie z art. 118 ustawy Pzp potwierdzamy, że stosunek łączący Nas z ww. Wykonawcą gwarantuje rzeczywisty dostęp do tych zasobów.</w:t>
      </w:r>
    </w:p>
    <w:p w:rsidR="00BA7DA1" w:rsidRDefault="00BA7DA1" w:rsidP="00542AA3">
      <w:pPr>
        <w:numPr>
          <w:ilvl w:val="0"/>
          <w:numId w:val="22"/>
        </w:numPr>
        <w:suppressAutoHyphens w:val="0"/>
        <w:spacing w:before="120" w:after="12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062C38">
        <w:rPr>
          <w:rFonts w:ascii="Arial" w:hAnsi="Arial" w:cs="Arial"/>
          <w:bCs/>
          <w:sz w:val="20"/>
          <w:szCs w:val="20"/>
          <w:lang w:eastAsia="pl-PL"/>
        </w:rPr>
        <w:t>Oświadczamy, że jesteśmy świadomi, iż w przypadku szkody Zamawiającego powstałej wskutek nieudostępnienia ww. zasobów odpowiadamy wobec Zamawiającego solidarnie z ww. Wykonawcą zgodnie z art. 120 ustawy Pzp.</w:t>
      </w:r>
    </w:p>
    <w:p w:rsidR="00BA7DA1" w:rsidRDefault="00BA7DA1" w:rsidP="00542AA3">
      <w:pPr>
        <w:suppressAutoHyphens w:val="0"/>
        <w:spacing w:before="120" w:after="120" w:line="276" w:lineRule="auto"/>
        <w:jc w:val="both"/>
        <w:rPr>
          <w:rFonts w:ascii="Arial" w:hAnsi="Arial" w:cs="Arial"/>
          <w:b/>
          <w:bCs/>
        </w:rPr>
      </w:pPr>
    </w:p>
    <w:p w:rsidR="00BA7DA1" w:rsidRDefault="00BA7DA1" w:rsidP="00542AA3">
      <w:pPr>
        <w:suppressAutoHyphens w:val="0"/>
        <w:spacing w:before="120" w:after="120" w:line="276" w:lineRule="auto"/>
        <w:jc w:val="both"/>
        <w:rPr>
          <w:rFonts w:ascii="Arial" w:hAnsi="Arial" w:cs="Arial"/>
          <w:b/>
          <w:bCs/>
        </w:rPr>
      </w:pPr>
    </w:p>
    <w:p w:rsidR="00BA7DA1" w:rsidRPr="00542AA3" w:rsidRDefault="00BA7DA1" w:rsidP="00542AA3">
      <w:pPr>
        <w:suppressAutoHyphens w:val="0"/>
        <w:spacing w:before="120" w:after="120" w:line="276" w:lineRule="auto"/>
        <w:jc w:val="both"/>
        <w:rPr>
          <w:rFonts w:ascii="Arial" w:hAnsi="Arial" w:cs="Arial"/>
          <w:b/>
          <w:bCs/>
        </w:rPr>
      </w:pPr>
    </w:p>
    <w:tbl>
      <w:tblPr>
        <w:tblW w:w="9072" w:type="dxa"/>
        <w:tblLayout w:type="fixed"/>
        <w:tblLook w:val="0000"/>
      </w:tblPr>
      <w:tblGrid>
        <w:gridCol w:w="2443"/>
        <w:gridCol w:w="2127"/>
        <w:gridCol w:w="4502"/>
      </w:tblGrid>
      <w:tr w:rsidR="00BA7DA1" w:rsidTr="00673DC4">
        <w:tc>
          <w:tcPr>
            <w:tcW w:w="2443" w:type="dxa"/>
          </w:tcPr>
          <w:p w:rsidR="00BA7DA1" w:rsidRDefault="00BA7DA1" w:rsidP="00673DC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BA7DA1" w:rsidRDefault="00BA7DA1" w:rsidP="00673DC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4502" w:type="dxa"/>
          </w:tcPr>
          <w:p w:rsidR="00BA7DA1" w:rsidRDefault="00BA7DA1" w:rsidP="00673DC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BA7DA1" w:rsidRPr="009C1EC0" w:rsidTr="00673DC4">
        <w:tc>
          <w:tcPr>
            <w:tcW w:w="2443" w:type="dxa"/>
          </w:tcPr>
          <w:p w:rsidR="00BA7DA1" w:rsidRPr="009C1EC0" w:rsidRDefault="00BA7DA1" w:rsidP="00673DC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BA7DA1" w:rsidRPr="009C1EC0" w:rsidRDefault="00BA7DA1" w:rsidP="00673DC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BA7DA1" w:rsidRPr="009C1EC0" w:rsidRDefault="00BA7DA1" w:rsidP="00673DC4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osoby/ób umocowanej/ych</w:t>
            </w:r>
          </w:p>
          <w:p w:rsidR="00BA7DA1" w:rsidRPr="009C1EC0" w:rsidRDefault="00BA7DA1" w:rsidP="00673DC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BA7DA1" w:rsidRPr="00EC4731" w:rsidRDefault="00BA7DA1" w:rsidP="00104303">
      <w:pPr>
        <w:pStyle w:val="BodyText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7</w:t>
      </w:r>
    </w:p>
    <w:p w:rsidR="00BA7DA1" w:rsidRDefault="00BA7DA1" w:rsidP="00104303">
      <w:pPr>
        <w:pStyle w:val="BodyText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sz w:val="20"/>
        </w:rPr>
      </w:pPr>
    </w:p>
    <w:p w:rsidR="00BA7DA1" w:rsidRDefault="00BA7DA1" w:rsidP="00104303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BA7DA1" w:rsidRPr="005B75B5" w:rsidRDefault="00BA7DA1" w:rsidP="00104303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A7DA1" w:rsidRDefault="00BA7DA1" w:rsidP="00104303">
      <w:pPr>
        <w:pStyle w:val="BodyTextIndent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BA7DA1" w:rsidRDefault="00BA7DA1" w:rsidP="00104303">
      <w:pPr>
        <w:pStyle w:val="BodyTextIndent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BA7DA1" w:rsidRDefault="00BA7DA1" w:rsidP="00104303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BA7DA1" w:rsidRDefault="00BA7DA1" w:rsidP="0010430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A7DA1" w:rsidRDefault="00BA7DA1" w:rsidP="00104303">
      <w:pPr>
        <w:spacing w:line="276" w:lineRule="auto"/>
        <w:rPr>
          <w:rFonts w:ascii="Arial" w:hAnsi="Arial" w:cs="Arial"/>
          <w:sz w:val="20"/>
          <w:szCs w:val="20"/>
        </w:rPr>
      </w:pPr>
    </w:p>
    <w:p w:rsidR="00BA7DA1" w:rsidRPr="00A22DCF" w:rsidRDefault="00BA7DA1" w:rsidP="00104303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A7DA1" w:rsidRPr="00842991" w:rsidRDefault="00BA7DA1" w:rsidP="00104303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A7DA1" w:rsidRPr="00262D61" w:rsidRDefault="00BA7DA1" w:rsidP="00104303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BA7DA1" w:rsidRPr="00A22DCF" w:rsidRDefault="00BA7DA1" w:rsidP="00104303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A7DA1" w:rsidRDefault="00BA7DA1" w:rsidP="00104303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A7DA1" w:rsidRDefault="00BA7DA1" w:rsidP="0010430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BA7DA1" w:rsidRDefault="00BA7DA1" w:rsidP="0010430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A7DA1" w:rsidRPr="00EC4731" w:rsidRDefault="00BA7DA1" w:rsidP="0010430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BA7DA1" w:rsidRPr="00EC4731" w:rsidRDefault="00BA7DA1" w:rsidP="00104303">
      <w:pPr>
        <w:widowControl w:val="0"/>
        <w:shd w:val="clear" w:color="auto" w:fill="FFFFFF"/>
        <w:suppressAutoHyphens w:val="0"/>
        <w:spacing w:after="12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o którym mowa w art. 225 ust.1 i 2 </w:t>
      </w:r>
    </w:p>
    <w:p w:rsidR="00BA7DA1" w:rsidRPr="00EC4731" w:rsidRDefault="00BA7DA1" w:rsidP="00104303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BA7DA1" w:rsidRPr="00EC4731" w:rsidRDefault="00BA7DA1" w:rsidP="00104303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 w:rsidRPr="00EC4731">
        <w:rPr>
          <w:rFonts w:ascii="Arial" w:hAnsi="Arial" w:cs="Arial"/>
          <w:bCs/>
          <w:iCs/>
          <w:sz w:val="20"/>
          <w:szCs w:val="20"/>
        </w:rPr>
        <w:t>2019 roku pozycja 2019 z późniejszymi zmianami) dalej jako: ustawa Pzp.</w:t>
      </w:r>
    </w:p>
    <w:p w:rsidR="00BA7DA1" w:rsidRPr="00EC4731" w:rsidRDefault="00BA7DA1" w:rsidP="00104303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>DOTYCZĄCE POWSTANIA OBOWIĄZKU PODATKOWEGO</w:t>
      </w:r>
    </w:p>
    <w:p w:rsidR="00BA7DA1" w:rsidRPr="00EC4731" w:rsidRDefault="00BA7DA1" w:rsidP="00104303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BA7DA1" w:rsidRPr="008278F2" w:rsidRDefault="00BA7DA1" w:rsidP="00104303">
      <w:pPr>
        <w:pStyle w:val="BodyTextIndent"/>
        <w:spacing w:after="240" w:line="276" w:lineRule="auto"/>
        <w:ind w:left="0" w:firstLine="709"/>
        <w:rPr>
          <w:rFonts w:ascii="Arial" w:hAnsi="Arial" w:cs="Arial"/>
          <w:sz w:val="20"/>
        </w:rPr>
      </w:pPr>
      <w:r w:rsidRPr="00EC4731">
        <w:rPr>
          <w:rFonts w:ascii="Arial" w:hAnsi="Arial" w:cs="Arial"/>
          <w:sz w:val="20"/>
        </w:rPr>
        <w:t>Na potrzeby postępowania o udzielenie zamówienia publicznego pn.</w:t>
      </w:r>
      <w:r>
        <w:rPr>
          <w:rFonts w:ascii="Arial" w:hAnsi="Arial" w:cs="Arial"/>
          <w:sz w:val="20"/>
        </w:rPr>
        <w:t xml:space="preserve"> „</w:t>
      </w:r>
      <w:r w:rsidRPr="00B04BC0">
        <w:rPr>
          <w:rFonts w:ascii="Arial" w:hAnsi="Arial" w:cs="Arial"/>
          <w:sz w:val="20"/>
        </w:rPr>
        <w:t>Usługi ochrony mienia i osób w budynku Zespołu Wojewódzkich Przychodni Specjalistycznych w Katowicach</w:t>
      </w:r>
      <w:r>
        <w:rPr>
          <w:rFonts w:ascii="Arial" w:hAnsi="Arial" w:cs="Arial"/>
          <w:sz w:val="20"/>
        </w:rPr>
        <w:t xml:space="preserve">” </w:t>
      </w:r>
      <w:r w:rsidRPr="00500774">
        <w:rPr>
          <w:rFonts w:ascii="Arial" w:hAnsi="Arial" w:cs="Arial"/>
          <w:sz w:val="20"/>
        </w:rPr>
        <w:t xml:space="preserve">prowadzonego przez Zespół Wojewódzkich </w:t>
      </w:r>
      <w:r w:rsidRPr="00EC4731">
        <w:rPr>
          <w:rFonts w:ascii="Arial" w:hAnsi="Arial" w:cs="Arial"/>
          <w:sz w:val="20"/>
        </w:rPr>
        <w:t xml:space="preserve">Przychodni </w:t>
      </w:r>
      <w:r w:rsidRPr="008278F2">
        <w:rPr>
          <w:rFonts w:ascii="Arial" w:hAnsi="Arial" w:cs="Arial"/>
          <w:sz w:val="20"/>
        </w:rPr>
        <w:t>Specjalistycznych w Katowicach pod numerem</w:t>
      </w:r>
      <w:r w:rsidRPr="00EC473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ZP/D/ 14 </w:t>
      </w:r>
      <w:r w:rsidRPr="005E4272">
        <w:rPr>
          <w:rFonts w:ascii="Arial" w:hAnsi="Arial" w:cs="Arial"/>
          <w:b/>
          <w:i/>
          <w:sz w:val="20"/>
        </w:rPr>
        <w:t>/22</w:t>
      </w:r>
      <w:r w:rsidRPr="005E4272">
        <w:rPr>
          <w:rFonts w:ascii="Arial" w:hAnsi="Arial" w:cs="Arial"/>
          <w:i/>
          <w:sz w:val="20"/>
        </w:rPr>
        <w:t xml:space="preserve">, </w:t>
      </w:r>
      <w:r w:rsidRPr="008278F2">
        <w:rPr>
          <w:rFonts w:ascii="Arial" w:hAnsi="Arial" w:cs="Arial"/>
          <w:sz w:val="20"/>
        </w:rPr>
        <w:t>oświadczam że wybór mojej OFERTY*:</w:t>
      </w:r>
    </w:p>
    <w:p w:rsidR="00BA7DA1" w:rsidRPr="00EC4731" w:rsidRDefault="00BA7DA1" w:rsidP="00542AA3">
      <w:pPr>
        <w:numPr>
          <w:ilvl w:val="0"/>
          <w:numId w:val="34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5E4272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5E4272">
        <w:rPr>
          <w:rFonts w:ascii="Arial" w:hAnsi="Arial" w:cs="Arial"/>
          <w:iCs/>
          <w:sz w:val="20"/>
          <w:szCs w:val="20"/>
        </w:rPr>
        <w:t>prowad</w:t>
      </w:r>
      <w:r w:rsidRPr="00EC4731">
        <w:rPr>
          <w:rFonts w:ascii="Arial" w:hAnsi="Arial" w:cs="Arial"/>
          <w:iCs/>
          <w:sz w:val="20"/>
          <w:szCs w:val="20"/>
        </w:rPr>
        <w:t>zić do powstania obowiązku podatkowego po stronie Zamawiającego, zgodnie z przepisami o podatku od towarów i usług, który miałby obowiązek rozliczyć,*</w:t>
      </w:r>
    </w:p>
    <w:p w:rsidR="00BA7DA1" w:rsidRDefault="00BA7DA1" w:rsidP="00542AA3">
      <w:pPr>
        <w:numPr>
          <w:ilvl w:val="0"/>
          <w:numId w:val="34"/>
        </w:numPr>
        <w:tabs>
          <w:tab w:val="left" w:pos="360"/>
        </w:tabs>
        <w:spacing w:before="120" w:after="120"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EC4731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EC4731">
        <w:rPr>
          <w:rFonts w:ascii="Arial" w:hAnsi="Arial" w:cs="Arial"/>
          <w:iCs/>
          <w:sz w:val="20"/>
          <w:szCs w:val="20"/>
        </w:rPr>
        <w:t>prowadzić do powstani</w:t>
      </w:r>
      <w:r w:rsidRPr="004E0C91">
        <w:rPr>
          <w:rFonts w:ascii="Arial" w:hAnsi="Arial" w:cs="Arial"/>
          <w:iCs/>
          <w:sz w:val="20"/>
          <w:szCs w:val="20"/>
        </w:rPr>
        <w:t>a po stronie Zamawiającego obowiązku podatkowego następujących towarów/usług:</w:t>
      </w:r>
      <w:r>
        <w:rPr>
          <w:rFonts w:ascii="Arial" w:hAnsi="Arial" w:cs="Arial"/>
          <w:iCs/>
          <w:sz w:val="20"/>
          <w:szCs w:val="20"/>
        </w:rPr>
        <w:t>*</w:t>
      </w:r>
    </w:p>
    <w:p w:rsidR="00BA7DA1" w:rsidRPr="00CC2B37" w:rsidRDefault="00BA7DA1" w:rsidP="00542AA3">
      <w:pPr>
        <w:pStyle w:val="ListParagraph"/>
        <w:numPr>
          <w:ilvl w:val="0"/>
          <w:numId w:val="34"/>
        </w:numPr>
        <w:spacing w:line="276" w:lineRule="auto"/>
        <w:contextualSpacing/>
        <w:jc w:val="both"/>
        <w:rPr>
          <w:rFonts w:ascii="Arial" w:hAnsi="Arial" w:cs="Arial"/>
          <w:bCs/>
          <w:sz w:val="20"/>
          <w:lang w:eastAsia="pl-PL"/>
        </w:rPr>
      </w:pPr>
      <w:r w:rsidRPr="00CC2B37">
        <w:rPr>
          <w:rFonts w:ascii="Arial" w:hAnsi="Arial" w:cs="Arial"/>
          <w:bCs/>
          <w:sz w:val="20"/>
          <w:lang w:eastAsia="pl-PL"/>
        </w:rPr>
        <w:t>……………………</w:t>
      </w:r>
      <w:r>
        <w:rPr>
          <w:rFonts w:ascii="Arial" w:hAnsi="Arial" w:cs="Arial"/>
          <w:bCs/>
          <w:sz w:val="20"/>
          <w:lang w:eastAsia="pl-PL"/>
        </w:rPr>
        <w:t>…………………………….</w:t>
      </w:r>
      <w:r w:rsidRPr="00CC2B37">
        <w:rPr>
          <w:rFonts w:ascii="Arial" w:hAnsi="Arial" w:cs="Arial"/>
          <w:bCs/>
          <w:sz w:val="20"/>
          <w:lang w:eastAsia="pl-PL"/>
        </w:rPr>
        <w:t>………………… - ……………………….………..     zł netto</w:t>
      </w:r>
    </w:p>
    <w:p w:rsidR="00BA7DA1" w:rsidRPr="00CC2B37" w:rsidRDefault="00BA7DA1" w:rsidP="00104303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16"/>
          <w:szCs w:val="16"/>
          <w:lang w:eastAsia="pl-PL"/>
        </w:rPr>
      </w:pPr>
      <w:r w:rsidRPr="004E0C91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                    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Nazwa towaru/usług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wartość bez kwoty podatku VAT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</w:p>
    <w:p w:rsidR="00BA7DA1" w:rsidRDefault="00BA7DA1" w:rsidP="00104303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BA7DA1" w:rsidRDefault="00BA7DA1" w:rsidP="00104303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BA7DA1" w:rsidRPr="004E0C91" w:rsidRDefault="00BA7DA1" w:rsidP="00104303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BA7DA1" w:rsidRPr="004E0C91" w:rsidRDefault="00BA7DA1" w:rsidP="00104303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bCs/>
          <w:i/>
          <w:color w:val="000000"/>
          <w:sz w:val="20"/>
          <w:u w:val="single"/>
          <w:lang w:eastAsia="pl-PL"/>
        </w:rPr>
      </w:pPr>
      <w:r w:rsidRPr="004E0C91">
        <w:rPr>
          <w:rFonts w:ascii="Arial" w:hAnsi="Arial" w:cs="Arial"/>
          <w:i/>
          <w:sz w:val="20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4E0C91">
        <w:rPr>
          <w:rFonts w:ascii="Arial" w:hAnsi="Arial" w:cs="Arial"/>
          <w:i/>
          <w:color w:val="000000"/>
          <w:sz w:val="20"/>
          <w:lang w:eastAsia="pl-PL"/>
        </w:rPr>
        <w:t xml:space="preserve"> </w:t>
      </w:r>
      <w:r w:rsidRPr="004E0C91">
        <w:rPr>
          <w:rFonts w:ascii="Arial" w:hAnsi="Arial" w:cs="Arial"/>
          <w:b/>
          <w:bCs/>
          <w:i/>
          <w:color w:val="000000"/>
          <w:sz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BA7DA1" w:rsidRPr="00FC2566" w:rsidRDefault="00BA7DA1" w:rsidP="00104303">
      <w:pPr>
        <w:pStyle w:val="BodyTextIndent"/>
        <w:spacing w:after="120"/>
        <w:rPr>
          <w:rFonts w:ascii="Arial" w:hAnsi="Arial" w:cs="Arial"/>
          <w:i/>
          <w:sz w:val="20"/>
        </w:rPr>
      </w:pPr>
    </w:p>
    <w:p w:rsidR="00BA7DA1" w:rsidRDefault="00BA7DA1" w:rsidP="00104303">
      <w:pPr>
        <w:pStyle w:val="BodyText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FC2566">
        <w:rPr>
          <w:rFonts w:ascii="Arial" w:hAnsi="Arial" w:cs="Arial"/>
          <w:i/>
          <w:sz w:val="20"/>
        </w:rPr>
        <w:t xml:space="preserve"> Niepotrzebne skreślić</w:t>
      </w:r>
    </w:p>
    <w:p w:rsidR="00BA7DA1" w:rsidRPr="00C739AB" w:rsidRDefault="00BA7DA1" w:rsidP="00104303">
      <w:pPr>
        <w:pStyle w:val="BodyText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</w:rPr>
      </w:pPr>
    </w:p>
    <w:p w:rsidR="00BA7DA1" w:rsidRDefault="00BA7DA1" w:rsidP="00104303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BA7DA1" w:rsidRDefault="00BA7DA1" w:rsidP="00104303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A7DA1" w:rsidRDefault="00BA7DA1" w:rsidP="00104303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BA7DA1" w:rsidRDefault="00BA7DA1" w:rsidP="00104303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sectPr w:rsidR="00BA7DA1" w:rsidSect="00636E18">
      <w:footerReference w:type="default" r:id="rId9"/>
      <w:footnotePr>
        <w:pos w:val="beneathText"/>
      </w:footnotePr>
      <w:pgSz w:w="11905" w:h="16837" w:code="9"/>
      <w:pgMar w:top="1247" w:right="990" w:bottom="993" w:left="1134" w:header="426" w:footer="22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A1" w:rsidRDefault="00BA7DA1">
      <w:r>
        <w:separator/>
      </w:r>
    </w:p>
  </w:endnote>
  <w:endnote w:type="continuationSeparator" w:id="0">
    <w:p w:rsidR="00BA7DA1" w:rsidRDefault="00BA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A1" w:rsidRDefault="00BA7DA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BA7DA1" w:rsidRDefault="00BA7D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A1" w:rsidRDefault="00BA7DA1">
    <w:pPr>
      <w:pStyle w:val="Footer"/>
      <w:jc w:val="right"/>
    </w:pPr>
    <w:fldSimple w:instr="PAGE">
      <w:r>
        <w:rPr>
          <w:noProof/>
        </w:rPr>
        <w:t>5</w:t>
      </w:r>
    </w:fldSimple>
  </w:p>
  <w:p w:rsidR="00BA7DA1" w:rsidRDefault="00BA7D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A1" w:rsidRDefault="00BA7DA1">
      <w:r>
        <w:separator/>
      </w:r>
    </w:p>
  </w:footnote>
  <w:footnote w:type="continuationSeparator" w:id="0">
    <w:p w:rsidR="00BA7DA1" w:rsidRDefault="00BA7DA1">
      <w:r>
        <w:continuationSeparator/>
      </w:r>
    </w:p>
  </w:footnote>
  <w:footnote w:id="1">
    <w:p w:rsidR="00BA7DA1" w:rsidRDefault="00BA7DA1" w:rsidP="00062C38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A1" w:rsidRDefault="00BA7DA1">
    <w:pPr>
      <w:pStyle w:val="Header"/>
    </w:pPr>
    <w:r>
      <w:t>ZP/U/14/22</w:t>
    </w:r>
  </w:p>
  <w:p w:rsidR="00BA7DA1" w:rsidRDefault="00BA7D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1E445D4"/>
    <w:multiLevelType w:val="multilevel"/>
    <w:tmpl w:val="A1188FD2"/>
    <w:lvl w:ilvl="0">
      <w:start w:val="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32EBD"/>
    <w:multiLevelType w:val="multilevel"/>
    <w:tmpl w:val="F79815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08427F96"/>
    <w:multiLevelType w:val="hybridMultilevel"/>
    <w:tmpl w:val="671ACA82"/>
    <w:lvl w:ilvl="0" w:tplc="6DC81F9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90C44"/>
    <w:multiLevelType w:val="hybridMultilevel"/>
    <w:tmpl w:val="B80A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E7E0F"/>
    <w:multiLevelType w:val="multilevel"/>
    <w:tmpl w:val="CA024C5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A9C086D"/>
    <w:multiLevelType w:val="multilevel"/>
    <w:tmpl w:val="FC165CD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20F03CFE"/>
    <w:multiLevelType w:val="multilevel"/>
    <w:tmpl w:val="E65881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2BB62375"/>
    <w:multiLevelType w:val="hybridMultilevel"/>
    <w:tmpl w:val="0CD4608A"/>
    <w:lvl w:ilvl="0" w:tplc="8CE250C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AB46A7"/>
    <w:multiLevelType w:val="hybridMultilevel"/>
    <w:tmpl w:val="D806E00C"/>
    <w:lvl w:ilvl="0" w:tplc="5D3C41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2D2C3DB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844743"/>
    <w:multiLevelType w:val="multilevel"/>
    <w:tmpl w:val="A32ECC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347E013B"/>
    <w:multiLevelType w:val="multilevel"/>
    <w:tmpl w:val="9DBA7A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>
    <w:nsid w:val="34F978A8"/>
    <w:multiLevelType w:val="multilevel"/>
    <w:tmpl w:val="7566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35471653"/>
    <w:multiLevelType w:val="hybridMultilevel"/>
    <w:tmpl w:val="B02E863A"/>
    <w:lvl w:ilvl="0" w:tplc="8A5EC5E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2D2C3DB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C272A4"/>
    <w:multiLevelType w:val="multilevel"/>
    <w:tmpl w:val="1F9884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5131FF9"/>
    <w:multiLevelType w:val="multilevel"/>
    <w:tmpl w:val="FAFA0C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3CC03A4"/>
    <w:multiLevelType w:val="multilevel"/>
    <w:tmpl w:val="22685C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4F63258"/>
    <w:multiLevelType w:val="hybridMultilevel"/>
    <w:tmpl w:val="CD8E377E"/>
    <w:lvl w:ilvl="0" w:tplc="1C6CE52A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4C1268"/>
    <w:multiLevelType w:val="multilevel"/>
    <w:tmpl w:val="76D89CE0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985"/>
        </w:tabs>
        <w:ind w:left="6985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5">
    <w:nsid w:val="5D316460"/>
    <w:multiLevelType w:val="hybridMultilevel"/>
    <w:tmpl w:val="FE386EB6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5DE61A2C"/>
    <w:multiLevelType w:val="hybridMultilevel"/>
    <w:tmpl w:val="9EB4C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323CB7"/>
    <w:multiLevelType w:val="hybridMultilevel"/>
    <w:tmpl w:val="EA12623E"/>
    <w:lvl w:ilvl="0" w:tplc="79B6D64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 w:tplc="E4EA6298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0D7EC4"/>
    <w:multiLevelType w:val="multilevel"/>
    <w:tmpl w:val="5D4A37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C944888"/>
    <w:multiLevelType w:val="multilevel"/>
    <w:tmpl w:val="2A1607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2"/>
        </w:tabs>
        <w:ind w:left="6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5"/>
        </w:tabs>
        <w:ind w:left="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6"/>
        </w:tabs>
        <w:ind w:left="12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7"/>
        </w:tabs>
        <w:ind w:left="12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8"/>
        </w:tabs>
        <w:ind w:left="1568" w:hanging="1800"/>
      </w:pPr>
      <w:rPr>
        <w:rFonts w:cs="Times New Roman" w:hint="default"/>
      </w:rPr>
    </w:lvl>
  </w:abstractNum>
  <w:abstractNum w:abstractNumId="31">
    <w:nsid w:val="6D9C419F"/>
    <w:multiLevelType w:val="multilevel"/>
    <w:tmpl w:val="5706D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E324BF8"/>
    <w:multiLevelType w:val="hybridMultilevel"/>
    <w:tmpl w:val="B1DE457C"/>
    <w:lvl w:ilvl="0" w:tplc="3F18D7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D2C3DB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532A5E"/>
    <w:multiLevelType w:val="hybridMultilevel"/>
    <w:tmpl w:val="1066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98494A"/>
    <w:multiLevelType w:val="hybridMultilevel"/>
    <w:tmpl w:val="1CB832F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7BB345F9"/>
    <w:multiLevelType w:val="hybridMultilevel"/>
    <w:tmpl w:val="4EE0692C"/>
    <w:lvl w:ilvl="0" w:tplc="C7D6D7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1"/>
  </w:num>
  <w:num w:numId="3">
    <w:abstractNumId w:val="8"/>
  </w:num>
  <w:num w:numId="4">
    <w:abstractNumId w:val="29"/>
  </w:num>
  <w:num w:numId="5">
    <w:abstractNumId w:val="20"/>
  </w:num>
  <w:num w:numId="6">
    <w:abstractNumId w:val="27"/>
  </w:num>
  <w:num w:numId="7">
    <w:abstractNumId w:val="12"/>
  </w:num>
  <w:num w:numId="8">
    <w:abstractNumId w:val="14"/>
  </w:num>
  <w:num w:numId="9">
    <w:abstractNumId w:val="21"/>
  </w:num>
  <w:num w:numId="10">
    <w:abstractNumId w:val="28"/>
  </w:num>
  <w:num w:numId="11">
    <w:abstractNumId w:val="19"/>
  </w:num>
  <w:num w:numId="12">
    <w:abstractNumId w:val="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3"/>
  </w:num>
  <w:num w:numId="16">
    <w:abstractNumId w:val="26"/>
  </w:num>
  <w:num w:numId="17">
    <w:abstractNumId w:val="25"/>
  </w:num>
  <w:num w:numId="18">
    <w:abstractNumId w:val="22"/>
  </w:num>
  <w:num w:numId="19">
    <w:abstractNumId w:val="3"/>
  </w:num>
  <w:num w:numId="20">
    <w:abstractNumId w:val="30"/>
  </w:num>
  <w:num w:numId="21">
    <w:abstractNumId w:val="23"/>
  </w:num>
  <w:num w:numId="22">
    <w:abstractNumId w:val="4"/>
  </w:num>
  <w:num w:numId="23">
    <w:abstractNumId w:val="15"/>
  </w:num>
  <w:num w:numId="24">
    <w:abstractNumId w:val="1"/>
  </w:num>
  <w:num w:numId="25">
    <w:abstractNumId w:val="18"/>
  </w:num>
  <w:num w:numId="26">
    <w:abstractNumId w:val="10"/>
  </w:num>
  <w:num w:numId="27">
    <w:abstractNumId w:val="6"/>
  </w:num>
  <w:num w:numId="28">
    <w:abstractNumId w:val="24"/>
  </w:num>
  <w:num w:numId="29">
    <w:abstractNumId w:val="11"/>
  </w:num>
  <w:num w:numId="30">
    <w:abstractNumId w:val="32"/>
  </w:num>
  <w:num w:numId="31">
    <w:abstractNumId w:val="34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9"/>
  </w:num>
  <w:num w:numId="37">
    <w:abstractNumId w:val="3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8D9"/>
    <w:rsid w:val="00005361"/>
    <w:rsid w:val="00006DB9"/>
    <w:rsid w:val="00006E84"/>
    <w:rsid w:val="00013916"/>
    <w:rsid w:val="00014A28"/>
    <w:rsid w:val="000241FC"/>
    <w:rsid w:val="00040416"/>
    <w:rsid w:val="00053D75"/>
    <w:rsid w:val="00062C38"/>
    <w:rsid w:val="00075536"/>
    <w:rsid w:val="00076954"/>
    <w:rsid w:val="000A4AA2"/>
    <w:rsid w:val="000B1049"/>
    <w:rsid w:val="000C30C8"/>
    <w:rsid w:val="000E7034"/>
    <w:rsid w:val="000F6DCE"/>
    <w:rsid w:val="0010112D"/>
    <w:rsid w:val="00104303"/>
    <w:rsid w:val="0011663C"/>
    <w:rsid w:val="00127847"/>
    <w:rsid w:val="001309BC"/>
    <w:rsid w:val="00132C78"/>
    <w:rsid w:val="00145E7F"/>
    <w:rsid w:val="00151139"/>
    <w:rsid w:val="00166A4E"/>
    <w:rsid w:val="00173E62"/>
    <w:rsid w:val="00195AE5"/>
    <w:rsid w:val="001A0F40"/>
    <w:rsid w:val="001A2613"/>
    <w:rsid w:val="001D62CF"/>
    <w:rsid w:val="001E0CD7"/>
    <w:rsid w:val="001E6435"/>
    <w:rsid w:val="001F04CD"/>
    <w:rsid w:val="001F18D5"/>
    <w:rsid w:val="001F4AB1"/>
    <w:rsid w:val="001F5A51"/>
    <w:rsid w:val="001F5F26"/>
    <w:rsid w:val="00224834"/>
    <w:rsid w:val="00260510"/>
    <w:rsid w:val="00262D61"/>
    <w:rsid w:val="0027359C"/>
    <w:rsid w:val="00275E7D"/>
    <w:rsid w:val="00281017"/>
    <w:rsid w:val="00284D2F"/>
    <w:rsid w:val="002913BB"/>
    <w:rsid w:val="002A6892"/>
    <w:rsid w:val="002B5031"/>
    <w:rsid w:val="002B529F"/>
    <w:rsid w:val="002C03ED"/>
    <w:rsid w:val="002E0EA3"/>
    <w:rsid w:val="002F0692"/>
    <w:rsid w:val="003022AA"/>
    <w:rsid w:val="0032483C"/>
    <w:rsid w:val="003367F1"/>
    <w:rsid w:val="003508DE"/>
    <w:rsid w:val="003649AE"/>
    <w:rsid w:val="00364C27"/>
    <w:rsid w:val="00366BDE"/>
    <w:rsid w:val="00375401"/>
    <w:rsid w:val="003804D3"/>
    <w:rsid w:val="0039769F"/>
    <w:rsid w:val="003A6EA1"/>
    <w:rsid w:val="003A7636"/>
    <w:rsid w:val="003B0846"/>
    <w:rsid w:val="003B0AE0"/>
    <w:rsid w:val="003D3BBA"/>
    <w:rsid w:val="003D6BA6"/>
    <w:rsid w:val="003E017C"/>
    <w:rsid w:val="003F62E7"/>
    <w:rsid w:val="003F7FEC"/>
    <w:rsid w:val="0041185B"/>
    <w:rsid w:val="00420F48"/>
    <w:rsid w:val="004261F8"/>
    <w:rsid w:val="00441D93"/>
    <w:rsid w:val="00442054"/>
    <w:rsid w:val="00466350"/>
    <w:rsid w:val="00472EF4"/>
    <w:rsid w:val="004855C8"/>
    <w:rsid w:val="004878F0"/>
    <w:rsid w:val="004879A1"/>
    <w:rsid w:val="0049550B"/>
    <w:rsid w:val="004A6090"/>
    <w:rsid w:val="004B3EC7"/>
    <w:rsid w:val="004B76B2"/>
    <w:rsid w:val="004D0A65"/>
    <w:rsid w:val="004E0C91"/>
    <w:rsid w:val="004F54B0"/>
    <w:rsid w:val="00500774"/>
    <w:rsid w:val="00503559"/>
    <w:rsid w:val="00510C77"/>
    <w:rsid w:val="005149C8"/>
    <w:rsid w:val="0052038B"/>
    <w:rsid w:val="0052596F"/>
    <w:rsid w:val="0054087B"/>
    <w:rsid w:val="00542AA3"/>
    <w:rsid w:val="00545168"/>
    <w:rsid w:val="00552243"/>
    <w:rsid w:val="0055763A"/>
    <w:rsid w:val="00562433"/>
    <w:rsid w:val="005729E8"/>
    <w:rsid w:val="00597A5E"/>
    <w:rsid w:val="005B75B5"/>
    <w:rsid w:val="005C68C3"/>
    <w:rsid w:val="005E4272"/>
    <w:rsid w:val="005E6871"/>
    <w:rsid w:val="0060020D"/>
    <w:rsid w:val="0063111C"/>
    <w:rsid w:val="0063472A"/>
    <w:rsid w:val="00635474"/>
    <w:rsid w:val="00636E18"/>
    <w:rsid w:val="00652A5B"/>
    <w:rsid w:val="006533EC"/>
    <w:rsid w:val="00656A63"/>
    <w:rsid w:val="00667D21"/>
    <w:rsid w:val="00673DC4"/>
    <w:rsid w:val="006A2B02"/>
    <w:rsid w:val="006A60E3"/>
    <w:rsid w:val="006B0F68"/>
    <w:rsid w:val="006B30E4"/>
    <w:rsid w:val="006B5E69"/>
    <w:rsid w:val="006D0D65"/>
    <w:rsid w:val="006E5D00"/>
    <w:rsid w:val="006E7AAC"/>
    <w:rsid w:val="006F49E4"/>
    <w:rsid w:val="0070092E"/>
    <w:rsid w:val="007010D3"/>
    <w:rsid w:val="0070150B"/>
    <w:rsid w:val="00703EF5"/>
    <w:rsid w:val="00706045"/>
    <w:rsid w:val="0070752D"/>
    <w:rsid w:val="00717A63"/>
    <w:rsid w:val="0073250A"/>
    <w:rsid w:val="00732FD4"/>
    <w:rsid w:val="007330C6"/>
    <w:rsid w:val="00736E6D"/>
    <w:rsid w:val="0075037A"/>
    <w:rsid w:val="00762204"/>
    <w:rsid w:val="007744A7"/>
    <w:rsid w:val="00776D45"/>
    <w:rsid w:val="007A61E7"/>
    <w:rsid w:val="007B50E5"/>
    <w:rsid w:val="007B59CB"/>
    <w:rsid w:val="007B5A88"/>
    <w:rsid w:val="007E3478"/>
    <w:rsid w:val="007F1361"/>
    <w:rsid w:val="007F24C0"/>
    <w:rsid w:val="00824B44"/>
    <w:rsid w:val="00825D2D"/>
    <w:rsid w:val="008263D4"/>
    <w:rsid w:val="008278F2"/>
    <w:rsid w:val="0083197B"/>
    <w:rsid w:val="00841DEC"/>
    <w:rsid w:val="00842991"/>
    <w:rsid w:val="008513B1"/>
    <w:rsid w:val="008657E1"/>
    <w:rsid w:val="0087310B"/>
    <w:rsid w:val="008737F0"/>
    <w:rsid w:val="008738D9"/>
    <w:rsid w:val="00876332"/>
    <w:rsid w:val="00883FD6"/>
    <w:rsid w:val="008944E0"/>
    <w:rsid w:val="0089598A"/>
    <w:rsid w:val="00897DDC"/>
    <w:rsid w:val="008A16FD"/>
    <w:rsid w:val="008A37CB"/>
    <w:rsid w:val="008C4F5B"/>
    <w:rsid w:val="008D756E"/>
    <w:rsid w:val="008E2477"/>
    <w:rsid w:val="008E349C"/>
    <w:rsid w:val="008F7CEF"/>
    <w:rsid w:val="00902384"/>
    <w:rsid w:val="00916565"/>
    <w:rsid w:val="0093069E"/>
    <w:rsid w:val="009318BA"/>
    <w:rsid w:val="009351D1"/>
    <w:rsid w:val="00953FA7"/>
    <w:rsid w:val="0095765A"/>
    <w:rsid w:val="00974619"/>
    <w:rsid w:val="009816B6"/>
    <w:rsid w:val="00992337"/>
    <w:rsid w:val="009949FA"/>
    <w:rsid w:val="009B5122"/>
    <w:rsid w:val="009C1EC0"/>
    <w:rsid w:val="009C32A9"/>
    <w:rsid w:val="009C6903"/>
    <w:rsid w:val="009C69BE"/>
    <w:rsid w:val="009E5A32"/>
    <w:rsid w:val="009F79A9"/>
    <w:rsid w:val="00A10877"/>
    <w:rsid w:val="00A10DEB"/>
    <w:rsid w:val="00A202CE"/>
    <w:rsid w:val="00A22DCF"/>
    <w:rsid w:val="00A24DA5"/>
    <w:rsid w:val="00A4551B"/>
    <w:rsid w:val="00A53C28"/>
    <w:rsid w:val="00A54E14"/>
    <w:rsid w:val="00A87076"/>
    <w:rsid w:val="00A874E6"/>
    <w:rsid w:val="00AB58D9"/>
    <w:rsid w:val="00AC5F42"/>
    <w:rsid w:val="00AD1FE8"/>
    <w:rsid w:val="00AD4580"/>
    <w:rsid w:val="00AE12D0"/>
    <w:rsid w:val="00AE25F5"/>
    <w:rsid w:val="00AE7D3F"/>
    <w:rsid w:val="00AF0432"/>
    <w:rsid w:val="00AF2469"/>
    <w:rsid w:val="00B04BC0"/>
    <w:rsid w:val="00B177D3"/>
    <w:rsid w:val="00B36A56"/>
    <w:rsid w:val="00B41132"/>
    <w:rsid w:val="00B43950"/>
    <w:rsid w:val="00B551BE"/>
    <w:rsid w:val="00B8530A"/>
    <w:rsid w:val="00BA0D84"/>
    <w:rsid w:val="00BA67D5"/>
    <w:rsid w:val="00BA7DA1"/>
    <w:rsid w:val="00BB3839"/>
    <w:rsid w:val="00BB3AE4"/>
    <w:rsid w:val="00BD0DEF"/>
    <w:rsid w:val="00BD4AE4"/>
    <w:rsid w:val="00BD7BD5"/>
    <w:rsid w:val="00BF0F0C"/>
    <w:rsid w:val="00BF5A23"/>
    <w:rsid w:val="00C16E90"/>
    <w:rsid w:val="00C31E6D"/>
    <w:rsid w:val="00C335A5"/>
    <w:rsid w:val="00C36D61"/>
    <w:rsid w:val="00C55ED6"/>
    <w:rsid w:val="00C651C9"/>
    <w:rsid w:val="00C72525"/>
    <w:rsid w:val="00C739AB"/>
    <w:rsid w:val="00C83A91"/>
    <w:rsid w:val="00C8502B"/>
    <w:rsid w:val="00C93E7A"/>
    <w:rsid w:val="00C954B9"/>
    <w:rsid w:val="00CA206D"/>
    <w:rsid w:val="00CB0D86"/>
    <w:rsid w:val="00CB7020"/>
    <w:rsid w:val="00CC2B37"/>
    <w:rsid w:val="00CD7DA9"/>
    <w:rsid w:val="00CF2925"/>
    <w:rsid w:val="00D0498D"/>
    <w:rsid w:val="00D121F5"/>
    <w:rsid w:val="00D21988"/>
    <w:rsid w:val="00D332AC"/>
    <w:rsid w:val="00D54FE5"/>
    <w:rsid w:val="00D57CB5"/>
    <w:rsid w:val="00D72179"/>
    <w:rsid w:val="00D80272"/>
    <w:rsid w:val="00D80284"/>
    <w:rsid w:val="00D8556C"/>
    <w:rsid w:val="00DB2953"/>
    <w:rsid w:val="00DD3F56"/>
    <w:rsid w:val="00DD75EB"/>
    <w:rsid w:val="00DF1DDC"/>
    <w:rsid w:val="00E05542"/>
    <w:rsid w:val="00E11222"/>
    <w:rsid w:val="00E21E45"/>
    <w:rsid w:val="00E2668B"/>
    <w:rsid w:val="00E41A70"/>
    <w:rsid w:val="00E56F78"/>
    <w:rsid w:val="00E87E10"/>
    <w:rsid w:val="00E95054"/>
    <w:rsid w:val="00EA2009"/>
    <w:rsid w:val="00EC4731"/>
    <w:rsid w:val="00ED4003"/>
    <w:rsid w:val="00EE0FE2"/>
    <w:rsid w:val="00EE364E"/>
    <w:rsid w:val="00EF0598"/>
    <w:rsid w:val="00F03619"/>
    <w:rsid w:val="00F153BF"/>
    <w:rsid w:val="00F264DB"/>
    <w:rsid w:val="00F31309"/>
    <w:rsid w:val="00F371BD"/>
    <w:rsid w:val="00F44322"/>
    <w:rsid w:val="00F55C4F"/>
    <w:rsid w:val="00F75781"/>
    <w:rsid w:val="00F93E0A"/>
    <w:rsid w:val="00FB719D"/>
    <w:rsid w:val="00FC0227"/>
    <w:rsid w:val="00FC2566"/>
    <w:rsid w:val="00FE5931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uiPriority="0"/>
    <w:lsdException w:name="annotation text" w:uiPriority="0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uiPriority="0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0C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038B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038B"/>
    <w:pPr>
      <w:keepNext/>
      <w:tabs>
        <w:tab w:val="left" w:pos="0"/>
      </w:tabs>
      <w:jc w:val="both"/>
      <w:outlineLvl w:val="1"/>
    </w:pPr>
    <w:rPr>
      <w:b/>
      <w:i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038B"/>
    <w:pPr>
      <w:keepNext/>
      <w:tabs>
        <w:tab w:val="left" w:pos="0"/>
      </w:tabs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038B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038B"/>
    <w:pPr>
      <w:keepNext/>
      <w:tabs>
        <w:tab w:val="left" w:pos="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038B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038B"/>
    <w:pPr>
      <w:tabs>
        <w:tab w:val="left" w:pos="0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2038B"/>
    <w:pPr>
      <w:keepNext/>
      <w:tabs>
        <w:tab w:val="left" w:pos="0"/>
      </w:tabs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038B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sz w:val="22"/>
      <w:u w:val="single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sz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sz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cs="Times New Roman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cs="Times New Roman"/>
      <w:b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52038B"/>
    <w:rPr>
      <w:sz w:val="24"/>
    </w:rPr>
  </w:style>
  <w:style w:type="character" w:customStyle="1" w:styleId="WW8Num7z0">
    <w:name w:val="WW8Num7z0"/>
    <w:uiPriority w:val="99"/>
    <w:rsid w:val="0052038B"/>
    <w:rPr>
      <w:u w:val="none"/>
    </w:rPr>
  </w:style>
  <w:style w:type="character" w:customStyle="1" w:styleId="WW8Num8z1">
    <w:name w:val="WW8Num8z1"/>
    <w:uiPriority w:val="99"/>
    <w:rsid w:val="0052038B"/>
    <w:rPr>
      <w:rFonts w:ascii="Helvetica" w:hAnsi="Helvetica"/>
    </w:rPr>
  </w:style>
  <w:style w:type="character" w:customStyle="1" w:styleId="WW8Num9z0">
    <w:name w:val="WW8Num9z0"/>
    <w:uiPriority w:val="99"/>
    <w:rsid w:val="0052038B"/>
    <w:rPr>
      <w:rFonts w:ascii="Times New Roman" w:hAnsi="Times New Roman"/>
    </w:rPr>
  </w:style>
  <w:style w:type="character" w:customStyle="1" w:styleId="WW8Num12z0">
    <w:name w:val="WW8Num12z0"/>
    <w:uiPriority w:val="99"/>
    <w:rsid w:val="0052038B"/>
    <w:rPr>
      <w:rFonts w:ascii="Times New Roman" w:hAnsi="Times New Roman"/>
    </w:rPr>
  </w:style>
  <w:style w:type="character" w:customStyle="1" w:styleId="WW8Num13z0">
    <w:name w:val="WW8Num13z0"/>
    <w:uiPriority w:val="99"/>
    <w:rsid w:val="0052038B"/>
    <w:rPr>
      <w:rFonts w:ascii="Symbol" w:hAnsi="Symbol"/>
    </w:rPr>
  </w:style>
  <w:style w:type="character" w:customStyle="1" w:styleId="WW8Num14z0">
    <w:name w:val="WW8Num14z0"/>
    <w:uiPriority w:val="99"/>
    <w:rsid w:val="0052038B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52038B"/>
    <w:rPr>
      <w:sz w:val="22"/>
    </w:rPr>
  </w:style>
  <w:style w:type="character" w:customStyle="1" w:styleId="WW8Num14z4">
    <w:name w:val="WW8Num14z4"/>
    <w:uiPriority w:val="99"/>
    <w:rsid w:val="0052038B"/>
    <w:rPr>
      <w:rFonts w:ascii="Symbol" w:hAnsi="Symbol"/>
    </w:rPr>
  </w:style>
  <w:style w:type="character" w:customStyle="1" w:styleId="WW8Num15z0">
    <w:name w:val="WW8Num15z0"/>
    <w:uiPriority w:val="99"/>
    <w:rsid w:val="0052038B"/>
    <w:rPr>
      <w:rFonts w:ascii="Symbol" w:hAnsi="Symbol"/>
    </w:rPr>
  </w:style>
  <w:style w:type="character" w:customStyle="1" w:styleId="WW8Num18z0">
    <w:name w:val="WW8Num18z0"/>
    <w:uiPriority w:val="99"/>
    <w:rsid w:val="0052038B"/>
    <w:rPr>
      <w:rFonts w:ascii="Wingdings" w:hAnsi="Wingdings"/>
    </w:rPr>
  </w:style>
  <w:style w:type="character" w:customStyle="1" w:styleId="WW8Num18z1">
    <w:name w:val="WW8Num18z1"/>
    <w:uiPriority w:val="99"/>
    <w:rsid w:val="0052038B"/>
    <w:rPr>
      <w:rFonts w:ascii="Courier New" w:hAnsi="Courier New"/>
    </w:rPr>
  </w:style>
  <w:style w:type="character" w:customStyle="1" w:styleId="WW8Num20z0">
    <w:name w:val="WW8Num20z0"/>
    <w:uiPriority w:val="99"/>
    <w:rsid w:val="0052038B"/>
    <w:rPr>
      <w:rFonts w:ascii="Times New Roman" w:hAnsi="Times New Roman"/>
    </w:rPr>
  </w:style>
  <w:style w:type="character" w:customStyle="1" w:styleId="WW8Num21z0">
    <w:name w:val="WW8Num21z0"/>
    <w:uiPriority w:val="99"/>
    <w:rsid w:val="0052038B"/>
    <w:rPr>
      <w:rFonts w:ascii="Times New Roman" w:hAnsi="Times New Roman"/>
    </w:rPr>
  </w:style>
  <w:style w:type="character" w:customStyle="1" w:styleId="WW8Num23z0">
    <w:name w:val="WW8Num23z0"/>
    <w:uiPriority w:val="99"/>
    <w:rsid w:val="0052038B"/>
    <w:rPr>
      <w:rFonts w:ascii="Times New Roman" w:hAnsi="Times New Roman"/>
    </w:rPr>
  </w:style>
  <w:style w:type="character" w:customStyle="1" w:styleId="WW8Num25z0">
    <w:name w:val="WW8Num25z0"/>
    <w:uiPriority w:val="99"/>
    <w:rsid w:val="0052038B"/>
    <w:rPr>
      <w:rFonts w:ascii="Wingdings" w:hAnsi="Wingdings"/>
    </w:rPr>
  </w:style>
  <w:style w:type="character" w:customStyle="1" w:styleId="WW8Num25z3">
    <w:name w:val="WW8Num25z3"/>
    <w:uiPriority w:val="99"/>
    <w:rsid w:val="0052038B"/>
    <w:rPr>
      <w:rFonts w:ascii="Symbol" w:hAnsi="Symbol"/>
    </w:rPr>
  </w:style>
  <w:style w:type="character" w:customStyle="1" w:styleId="WW8Num27z0">
    <w:name w:val="WW8Num27z0"/>
    <w:uiPriority w:val="99"/>
    <w:rsid w:val="0052038B"/>
    <w:rPr>
      <w:sz w:val="22"/>
    </w:rPr>
  </w:style>
  <w:style w:type="character" w:customStyle="1" w:styleId="Absatz-Standardschriftart">
    <w:name w:val="Absatz-Standardschriftart"/>
    <w:uiPriority w:val="99"/>
    <w:rsid w:val="0052038B"/>
  </w:style>
  <w:style w:type="character" w:customStyle="1" w:styleId="WW8Num16z0">
    <w:name w:val="WW8Num16z0"/>
    <w:uiPriority w:val="99"/>
    <w:rsid w:val="0052038B"/>
    <w:rPr>
      <w:rFonts w:ascii="Symbol" w:hAnsi="Symbol"/>
    </w:rPr>
  </w:style>
  <w:style w:type="character" w:customStyle="1" w:styleId="WW8Num17z0">
    <w:name w:val="WW8Num17z0"/>
    <w:uiPriority w:val="99"/>
    <w:rsid w:val="0052038B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52038B"/>
    <w:rPr>
      <w:sz w:val="22"/>
    </w:rPr>
  </w:style>
  <w:style w:type="character" w:customStyle="1" w:styleId="WW8Num17z4">
    <w:name w:val="WW8Num17z4"/>
    <w:uiPriority w:val="99"/>
    <w:rsid w:val="0052038B"/>
    <w:rPr>
      <w:rFonts w:ascii="Symbol" w:hAnsi="Symbol"/>
    </w:rPr>
  </w:style>
  <w:style w:type="character" w:customStyle="1" w:styleId="WW8Num18z3">
    <w:name w:val="WW8Num18z3"/>
    <w:uiPriority w:val="99"/>
    <w:rsid w:val="0052038B"/>
    <w:rPr>
      <w:rFonts w:ascii="Symbol" w:hAnsi="Symbol"/>
    </w:rPr>
  </w:style>
  <w:style w:type="character" w:customStyle="1" w:styleId="WW8Num19z0">
    <w:name w:val="WW8Num19z0"/>
    <w:uiPriority w:val="99"/>
    <w:rsid w:val="0052038B"/>
    <w:rPr>
      <w:rFonts w:ascii="Times New Roman" w:hAnsi="Times New Roman"/>
    </w:rPr>
  </w:style>
  <w:style w:type="character" w:customStyle="1" w:styleId="WW8Num22z0">
    <w:name w:val="WW8Num22z0"/>
    <w:uiPriority w:val="99"/>
    <w:rsid w:val="0052038B"/>
    <w:rPr>
      <w:rFonts w:ascii="Wingdings" w:hAnsi="Wingdings"/>
    </w:rPr>
  </w:style>
  <w:style w:type="character" w:customStyle="1" w:styleId="WW8Num22z1">
    <w:name w:val="WW8Num22z1"/>
    <w:uiPriority w:val="99"/>
    <w:rsid w:val="0052038B"/>
    <w:rPr>
      <w:rFonts w:ascii="Courier New" w:hAnsi="Courier New"/>
    </w:rPr>
  </w:style>
  <w:style w:type="character" w:customStyle="1" w:styleId="WW8Num22z3">
    <w:name w:val="WW8Num22z3"/>
    <w:uiPriority w:val="99"/>
    <w:rsid w:val="0052038B"/>
    <w:rPr>
      <w:rFonts w:ascii="Symbol" w:hAnsi="Symbol"/>
    </w:rPr>
  </w:style>
  <w:style w:type="character" w:customStyle="1" w:styleId="WW8Num23z1">
    <w:name w:val="WW8Num23z1"/>
    <w:uiPriority w:val="99"/>
    <w:rsid w:val="0052038B"/>
    <w:rPr>
      <w:rFonts w:ascii="Symbol" w:hAnsi="Symbol"/>
    </w:rPr>
  </w:style>
  <w:style w:type="character" w:customStyle="1" w:styleId="WW8Num25z1">
    <w:name w:val="WW8Num25z1"/>
    <w:uiPriority w:val="99"/>
    <w:rsid w:val="0052038B"/>
    <w:rPr>
      <w:rFonts w:ascii="Courier New" w:hAnsi="Courier New"/>
    </w:rPr>
  </w:style>
  <w:style w:type="character" w:customStyle="1" w:styleId="WW8Num26z0">
    <w:name w:val="WW8Num26z0"/>
    <w:uiPriority w:val="99"/>
    <w:rsid w:val="0052038B"/>
    <w:rPr>
      <w:rFonts w:ascii="Times New Roman" w:hAnsi="Times New Roman"/>
    </w:rPr>
  </w:style>
  <w:style w:type="character" w:customStyle="1" w:styleId="WW8Num27z1">
    <w:name w:val="WW8Num27z1"/>
    <w:uiPriority w:val="99"/>
    <w:rsid w:val="0052038B"/>
    <w:rPr>
      <w:rFonts w:ascii="Wingdings" w:hAnsi="Wingdings"/>
    </w:rPr>
  </w:style>
  <w:style w:type="character" w:customStyle="1" w:styleId="WW8Num28z0">
    <w:name w:val="WW8Num28z0"/>
    <w:uiPriority w:val="99"/>
    <w:rsid w:val="0052038B"/>
    <w:rPr>
      <w:rFonts w:ascii="Times New Roman" w:hAnsi="Times New Roman"/>
    </w:rPr>
  </w:style>
  <w:style w:type="character" w:customStyle="1" w:styleId="WW8Num29z0">
    <w:name w:val="WW8Num29z0"/>
    <w:uiPriority w:val="99"/>
    <w:rsid w:val="0052038B"/>
    <w:rPr>
      <w:b/>
    </w:rPr>
  </w:style>
  <w:style w:type="character" w:customStyle="1" w:styleId="WW8Num31z0">
    <w:name w:val="WW8Num31z0"/>
    <w:uiPriority w:val="99"/>
    <w:rsid w:val="0052038B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52038B"/>
    <w:rPr>
      <w:rFonts w:ascii="Times New Roman" w:hAnsi="Times New Roman"/>
    </w:rPr>
  </w:style>
  <w:style w:type="character" w:customStyle="1" w:styleId="WW8Num35z1">
    <w:name w:val="WW8Num35z1"/>
    <w:uiPriority w:val="99"/>
    <w:rsid w:val="0052038B"/>
    <w:rPr>
      <w:rFonts w:ascii="Courier New" w:hAnsi="Courier New"/>
    </w:rPr>
  </w:style>
  <w:style w:type="character" w:customStyle="1" w:styleId="WW8Num35z2">
    <w:name w:val="WW8Num35z2"/>
    <w:uiPriority w:val="99"/>
    <w:rsid w:val="0052038B"/>
    <w:rPr>
      <w:rFonts w:ascii="Wingdings" w:hAnsi="Wingdings"/>
    </w:rPr>
  </w:style>
  <w:style w:type="character" w:customStyle="1" w:styleId="WW8Num35z3">
    <w:name w:val="WW8Num35z3"/>
    <w:uiPriority w:val="99"/>
    <w:rsid w:val="0052038B"/>
    <w:rPr>
      <w:rFonts w:ascii="Symbol" w:hAnsi="Symbol"/>
    </w:rPr>
  </w:style>
  <w:style w:type="character" w:customStyle="1" w:styleId="WW8Num36z0">
    <w:name w:val="WW8Num36z0"/>
    <w:uiPriority w:val="99"/>
    <w:rsid w:val="0052038B"/>
    <w:rPr>
      <w:rFonts w:ascii="Times New Roman" w:hAnsi="Times New Roman"/>
    </w:rPr>
  </w:style>
  <w:style w:type="character" w:customStyle="1" w:styleId="WW8Num37z0">
    <w:name w:val="WW8Num37z0"/>
    <w:uiPriority w:val="99"/>
    <w:rsid w:val="0052038B"/>
    <w:rPr>
      <w:rFonts w:ascii="Times New Roman" w:hAnsi="Times New Roman"/>
    </w:rPr>
  </w:style>
  <w:style w:type="character" w:customStyle="1" w:styleId="WW8Num37z3">
    <w:name w:val="WW8Num37z3"/>
    <w:uiPriority w:val="99"/>
    <w:rsid w:val="0052038B"/>
    <w:rPr>
      <w:rFonts w:ascii="Wingdings" w:hAnsi="Wingdings"/>
    </w:rPr>
  </w:style>
  <w:style w:type="character" w:customStyle="1" w:styleId="WW8Num39z0">
    <w:name w:val="WW8Num39z0"/>
    <w:uiPriority w:val="99"/>
    <w:rsid w:val="0052038B"/>
    <w:rPr>
      <w:sz w:val="22"/>
    </w:rPr>
  </w:style>
  <w:style w:type="character" w:customStyle="1" w:styleId="WW8NumSt17z0">
    <w:name w:val="WW8NumSt17z0"/>
    <w:uiPriority w:val="99"/>
    <w:rsid w:val="0052038B"/>
    <w:rPr>
      <w:b/>
    </w:rPr>
  </w:style>
  <w:style w:type="character" w:customStyle="1" w:styleId="Domylnaczcionkaakapitu1">
    <w:name w:val="Domyślna czcionka akapitu1"/>
    <w:uiPriority w:val="99"/>
    <w:rsid w:val="0052038B"/>
  </w:style>
  <w:style w:type="character" w:styleId="PageNumber">
    <w:name w:val="page number"/>
    <w:basedOn w:val="DefaultParagraphFont"/>
    <w:uiPriority w:val="99"/>
    <w:rsid w:val="0052038B"/>
    <w:rPr>
      <w:rFonts w:cs="Times New Roman"/>
    </w:rPr>
  </w:style>
  <w:style w:type="character" w:customStyle="1" w:styleId="czeinternetowe">
    <w:name w:val="Łącze internetowe"/>
    <w:basedOn w:val="DefaultParagraphFont"/>
    <w:uiPriority w:val="99"/>
    <w:rsid w:val="0052038B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52038B"/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sz w:val="24"/>
      <w:lang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sz w:val="32"/>
      <w:lang w:eastAsia="ar-SA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Arial" w:hAnsi="Arial" w:cs="Times New Roman"/>
      <w:i/>
      <w:sz w:val="28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cs="Times New Roman"/>
      <w:lang w:val="pl-PL"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52038B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pl-PL" w:eastAsia="ar-SA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lang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b/>
      <w:i/>
      <w:sz w:val="24"/>
      <w:lang w:eastAsia="ar-SA" w:bidi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Arial" w:hAnsi="Arial" w:cs="Times New Roman"/>
      <w:b/>
      <w:i/>
      <w:sz w:val="24"/>
      <w:lang w:eastAsia="ar-SA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cs="Times New Roman"/>
      <w:sz w:val="22"/>
      <w:lang w:eastAsia="ar-SA" w:bidi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cs="Times New Roman"/>
      <w:b/>
      <w:sz w:val="24"/>
      <w:u w:val="single"/>
      <w:lang w:eastAsia="ar-SA" w:bidi="ar-SA"/>
    </w:rPr>
  </w:style>
  <w:style w:type="character" w:customStyle="1" w:styleId="symbol1">
    <w:name w:val="symbol1"/>
    <w:uiPriority w:val="99"/>
    <w:rPr>
      <w:rFonts w:ascii="Courier New" w:hAnsi="Courier New"/>
      <w:b/>
      <w:sz w:val="21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hd w:val="clear" w:color="auto" w:fill="000080"/>
      <w:lang w:eastAsia="ar-SA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lang w:eastAsia="ar-SA" w:bidi="ar-SA"/>
    </w:rPr>
  </w:style>
  <w:style w:type="character" w:customStyle="1" w:styleId="Zakotwiczenieprzypisukocowego">
    <w:name w:val="Zakotwiczenie przypisu końcowego"/>
    <w:uiPriority w:val="99"/>
    <w:rsid w:val="0052038B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locked/>
    <w:rPr>
      <w:rFonts w:cs="Times New Roman"/>
      <w:vertAlign w:val="superscript"/>
    </w:rPr>
  </w:style>
  <w:style w:type="character" w:customStyle="1" w:styleId="Zakotwiczenieprzypisudolnego">
    <w:name w:val="Zakotwiczenie przypisu dolnego"/>
    <w:uiPriority w:val="99"/>
    <w:rsid w:val="0052038B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Pr>
      <w:b/>
      <w:i/>
      <w:spacing w:val="0"/>
    </w:rPr>
  </w:style>
  <w:style w:type="character" w:customStyle="1" w:styleId="h11">
    <w:name w:val="h11"/>
    <w:uiPriority w:val="99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Pr>
      <w:lang w:val="pl-PL" w:eastAsia="ar-SA" w:bidi="ar-SA"/>
    </w:rPr>
  </w:style>
  <w:style w:type="character" w:customStyle="1" w:styleId="item">
    <w:name w:val="item"/>
    <w:uiPriority w:val="99"/>
  </w:style>
  <w:style w:type="character" w:customStyle="1" w:styleId="NormalBoldChar">
    <w:name w:val="NormalBold Char"/>
    <w:link w:val="NormalBold"/>
    <w:uiPriority w:val="99"/>
    <w:locked/>
    <w:rPr>
      <w:b/>
      <w:sz w:val="22"/>
      <w:lang w:eastAsia="en-GB"/>
    </w:rPr>
  </w:style>
  <w:style w:type="character" w:customStyle="1" w:styleId="h1">
    <w:name w:val="h1"/>
    <w:uiPriority w:val="99"/>
  </w:style>
  <w:style w:type="character" w:customStyle="1" w:styleId="Nierozpoznanawzmianka2">
    <w:name w:val="Nierozpoznana wzmianka2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Kolorowa lista — akcent 11 Char,Colorful List - Accent 11 Char,CW_Lista Char,Akapit z listą4 Char,sw tekst Char"/>
    <w:link w:val="ListParagraph"/>
    <w:uiPriority w:val="99"/>
    <w:locked/>
    <w:rPr>
      <w:sz w:val="24"/>
      <w:lang w:eastAsia="ar-SA" w:bidi="ar-SA"/>
    </w:rPr>
  </w:style>
  <w:style w:type="character" w:customStyle="1" w:styleId="Nierozpoznanawzmianka3">
    <w:name w:val="Nierozpoznana wzmianka3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highlight">
    <w:name w:val="highlight"/>
    <w:basedOn w:val="DefaultParagraphFont"/>
    <w:uiPriority w:val="99"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rsid w:val="0052038B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6161E"/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52038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6161E"/>
    <w:rPr>
      <w:sz w:val="24"/>
      <w:szCs w:val="24"/>
      <w:lang w:eastAsia="ar-SA"/>
    </w:rPr>
  </w:style>
  <w:style w:type="paragraph" w:styleId="List">
    <w:name w:val="List"/>
    <w:basedOn w:val="Normal"/>
    <w:uiPriority w:val="99"/>
    <w:rsid w:val="0052038B"/>
    <w:pPr>
      <w:ind w:left="283" w:hanging="283"/>
    </w:pPr>
  </w:style>
  <w:style w:type="paragraph" w:styleId="Caption">
    <w:name w:val="caption"/>
    <w:basedOn w:val="Normal"/>
    <w:uiPriority w:val="99"/>
    <w:qFormat/>
    <w:rsid w:val="005203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52038B"/>
    <w:pPr>
      <w:suppressLineNumbers/>
    </w:pPr>
    <w:rPr>
      <w:rFonts w:cs="Tahoma"/>
    </w:rPr>
  </w:style>
  <w:style w:type="paragraph" w:customStyle="1" w:styleId="Gwkaistopka">
    <w:name w:val="Główka i stopka"/>
    <w:basedOn w:val="Normal"/>
    <w:uiPriority w:val="99"/>
    <w:rsid w:val="0052038B"/>
  </w:style>
  <w:style w:type="paragraph" w:customStyle="1" w:styleId="ZnakZnak1">
    <w:name w:val="Znak Znak1"/>
    <w:basedOn w:val="Normal"/>
    <w:uiPriority w:val="99"/>
    <w:pPr>
      <w:suppressAutoHyphens w:val="0"/>
    </w:pPr>
    <w:rPr>
      <w:rFonts w:ascii="Arial" w:hAnsi="Arial" w:cs="Arial"/>
      <w:lang w:eastAsia="pl-PL"/>
    </w:rPr>
  </w:style>
  <w:style w:type="paragraph" w:customStyle="1" w:styleId="Nagwek1">
    <w:name w:val="Nagłówek1"/>
    <w:basedOn w:val="Normal"/>
    <w:next w:val="BodyText"/>
    <w:uiPriority w:val="99"/>
    <w:rsid w:val="005203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52038B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"/>
    <w:next w:val="Normal"/>
    <w:uiPriority w:val="99"/>
    <w:rsid w:val="0052038B"/>
    <w:pPr>
      <w:spacing w:before="40" w:after="40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2038B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6161E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2038B"/>
    <w:pPr>
      <w:ind w:left="567" w:hanging="567"/>
      <w:jc w:val="both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6161E"/>
    <w:rPr>
      <w:sz w:val="24"/>
      <w:szCs w:val="24"/>
      <w:lang w:eastAsia="ar-SA"/>
    </w:rPr>
  </w:style>
  <w:style w:type="paragraph" w:customStyle="1" w:styleId="Zwykytekst1">
    <w:name w:val="Zwykły tekst1"/>
    <w:basedOn w:val="Normal"/>
    <w:uiPriority w:val="99"/>
    <w:rsid w:val="0052038B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"/>
    <w:uiPriority w:val="99"/>
    <w:rsid w:val="0052038B"/>
    <w:rPr>
      <w:rFonts w:ascii="Courier New" w:hAnsi="Courier New"/>
      <w:sz w:val="20"/>
      <w:szCs w:val="20"/>
    </w:rPr>
  </w:style>
  <w:style w:type="paragraph" w:customStyle="1" w:styleId="pkt">
    <w:name w:val="pkt"/>
    <w:basedOn w:val="Normal"/>
    <w:uiPriority w:val="99"/>
    <w:rsid w:val="0052038B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52038B"/>
    <w:pPr>
      <w:ind w:left="850" w:hanging="425"/>
    </w:pPr>
  </w:style>
  <w:style w:type="paragraph" w:customStyle="1" w:styleId="ust">
    <w:name w:val="ust"/>
    <w:uiPriority w:val="99"/>
    <w:rsid w:val="0052038B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52038B"/>
    <w:pPr>
      <w:spacing w:before="280" w:after="119"/>
    </w:pPr>
  </w:style>
  <w:style w:type="paragraph" w:styleId="Title">
    <w:name w:val="Title"/>
    <w:basedOn w:val="Normal"/>
    <w:next w:val="Subtitle"/>
    <w:link w:val="TitleChar"/>
    <w:uiPriority w:val="99"/>
    <w:qFormat/>
    <w:rsid w:val="0052038B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10"/>
    <w:rsid w:val="0076161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52038B"/>
    <w:pPr>
      <w:jc w:val="center"/>
    </w:pPr>
    <w:rPr>
      <w:rFonts w:cs="Times New Roman"/>
      <w:i/>
      <w:iCs/>
    </w:rPr>
  </w:style>
  <w:style w:type="character" w:customStyle="1" w:styleId="SubtitleChar1">
    <w:name w:val="Subtitle Char1"/>
    <w:basedOn w:val="DefaultParagraphFont"/>
    <w:link w:val="Subtitle"/>
    <w:uiPriority w:val="11"/>
    <w:rsid w:val="0076161E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52038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52038B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6161E"/>
    <w:rPr>
      <w:sz w:val="20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52038B"/>
    <w:pPr>
      <w:spacing w:after="120" w:line="480" w:lineRule="auto"/>
    </w:pPr>
  </w:style>
  <w:style w:type="paragraph" w:customStyle="1" w:styleId="Tekstpodstawowy31">
    <w:name w:val="Tekst podstawowy 31"/>
    <w:basedOn w:val="Normal"/>
    <w:uiPriority w:val="99"/>
    <w:rsid w:val="0052038B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"/>
    <w:uiPriority w:val="99"/>
    <w:rsid w:val="0052038B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"/>
    <w:uiPriority w:val="99"/>
    <w:rsid w:val="0052038B"/>
    <w:pPr>
      <w:spacing w:after="120"/>
      <w:ind w:left="853" w:hanging="853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2038B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6161E"/>
    <w:rPr>
      <w:sz w:val="0"/>
      <w:szCs w:val="0"/>
      <w:lang w:eastAsia="ar-SA"/>
    </w:rPr>
  </w:style>
  <w:style w:type="paragraph" w:styleId="TOC1">
    <w:name w:val="toc 1"/>
    <w:basedOn w:val="Normal"/>
    <w:next w:val="Normal"/>
    <w:uiPriority w:val="99"/>
    <w:semiHidden/>
    <w:rsid w:val="0052038B"/>
    <w:pPr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uiPriority w:val="99"/>
    <w:semiHidden/>
    <w:rsid w:val="0052038B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uiPriority w:val="99"/>
    <w:semiHidden/>
    <w:rsid w:val="0052038B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uiPriority w:val="99"/>
    <w:semiHidden/>
    <w:rsid w:val="005203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52038B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52038B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52038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uiPriority w:val="99"/>
    <w:semiHidden/>
    <w:rsid w:val="0052038B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uiPriority w:val="99"/>
    <w:semiHidden/>
    <w:rsid w:val="0052038B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BodyText"/>
    <w:uiPriority w:val="99"/>
    <w:rsid w:val="0052038B"/>
    <w:pPr>
      <w:suppressLineNumbers/>
      <w:tabs>
        <w:tab w:val="left" w:pos="426"/>
      </w:tabs>
      <w:spacing w:after="0" w:line="360" w:lineRule="auto"/>
      <w:jc w:val="both"/>
    </w:pPr>
    <w:rPr>
      <w:szCs w:val="20"/>
    </w:rPr>
  </w:style>
  <w:style w:type="paragraph" w:customStyle="1" w:styleId="Nagwektabeli">
    <w:name w:val="Nagłówek tabeli"/>
    <w:basedOn w:val="Zawartotabeli"/>
    <w:uiPriority w:val="99"/>
    <w:rsid w:val="0052038B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52038B"/>
  </w:style>
  <w:style w:type="paragraph" w:customStyle="1" w:styleId="Tekstpodstawowywcity31">
    <w:name w:val="Tekst podstawowy wcięty 31"/>
    <w:basedOn w:val="Normal"/>
    <w:uiPriority w:val="99"/>
    <w:rsid w:val="0052038B"/>
    <w:pPr>
      <w:widowControl w:val="0"/>
      <w:spacing w:after="120"/>
      <w:ind w:left="283"/>
    </w:pPr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38B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6161E"/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38B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76161E"/>
    <w:rPr>
      <w:b/>
      <w:bCs/>
      <w:sz w:val="20"/>
      <w:szCs w:val="20"/>
    </w:rPr>
  </w:style>
  <w:style w:type="paragraph" w:styleId="ListParagraph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"/>
    <w:basedOn w:val="Normal"/>
    <w:link w:val="ListParagraphChar"/>
    <w:uiPriority w:val="99"/>
    <w:qFormat/>
    <w:rsid w:val="0052038B"/>
    <w:pPr>
      <w:ind w:left="708"/>
    </w:pPr>
  </w:style>
  <w:style w:type="paragraph" w:styleId="BodyText2">
    <w:name w:val="Body Text 2"/>
    <w:basedOn w:val="Normal"/>
    <w:link w:val="BodyText2Char"/>
    <w:uiPriority w:val="99"/>
    <w:rsid w:val="0052038B"/>
    <w:rPr>
      <w:b/>
      <w:i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76161E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52038B"/>
    <w:pPr>
      <w:ind w:right="-110"/>
    </w:pPr>
    <w:rPr>
      <w:rFonts w:ascii="Arial" w:hAnsi="Arial"/>
      <w:b/>
      <w:i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76161E"/>
    <w:rPr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52038B"/>
    <w:pPr>
      <w:spacing w:after="120" w:line="360" w:lineRule="auto"/>
      <w:ind w:left="180" w:hanging="180"/>
      <w:jc w:val="both"/>
    </w:pPr>
    <w:rPr>
      <w:szCs w:val="22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76161E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rsid w:val="0052038B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6161E"/>
    <w:rPr>
      <w:rFonts w:ascii="Courier New" w:hAnsi="Courier New" w:cs="Courier New"/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52038B"/>
    <w:pPr>
      <w:spacing w:line="360" w:lineRule="auto"/>
      <w:ind w:left="360"/>
      <w:jc w:val="center"/>
    </w:pPr>
    <w:rPr>
      <w:b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76161E"/>
    <w:rPr>
      <w:sz w:val="16"/>
      <w:szCs w:val="16"/>
      <w:lang w:eastAsia="ar-SA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Pr>
      <w:color w:val="auto"/>
    </w:rPr>
  </w:style>
  <w:style w:type="paragraph" w:customStyle="1" w:styleId="xl66">
    <w:name w:val="xl66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"/>
    <w:uiPriority w:val="99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"/>
    <w:uiPriority w:val="99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"/>
    <w:uiPriority w:val="99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"/>
    <w:uiPriority w:val="99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"/>
    <w:uiPriority w:val="99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"/>
    <w:uiPriority w:val="99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"/>
    <w:uiPriority w:val="99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"/>
    <w:uiPriority w:val="99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"/>
    <w:uiPriority w:val="99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"/>
    <w:uiPriority w:val="99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"/>
    <w:uiPriority w:val="99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"/>
    <w:uiPriority w:val="99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"/>
    <w:uiPriority w:val="99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"/>
    <w:uiPriority w:val="99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"/>
    <w:uiPriority w:val="99"/>
    <w:pPr>
      <w:suppressAutoHyphens w:val="0"/>
      <w:spacing w:beforeAutospacing="1" w:afterAutospacing="1"/>
    </w:pPr>
    <w:rPr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76161E"/>
    <w:rPr>
      <w:sz w:val="0"/>
      <w:szCs w:val="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76161E"/>
    <w:rPr>
      <w:sz w:val="20"/>
      <w:szCs w:val="20"/>
      <w:lang w:eastAsia="ar-SA"/>
    </w:rPr>
  </w:style>
  <w:style w:type="paragraph" w:customStyle="1" w:styleId="Znak3ZnakZnak">
    <w:name w:val="Znak3 Znak Znak"/>
    <w:basedOn w:val="Normal"/>
    <w:uiPriority w:val="99"/>
    <w:pPr>
      <w:suppressAutoHyphens w:val="0"/>
    </w:pPr>
    <w:rPr>
      <w:lang w:eastAsia="pl-PL"/>
    </w:rPr>
  </w:style>
  <w:style w:type="paragraph" w:styleId="Revision">
    <w:name w:val="Revision"/>
    <w:uiPriority w:val="99"/>
    <w:semiHidden/>
    <w:rPr>
      <w:sz w:val="24"/>
      <w:szCs w:val="24"/>
      <w:lang w:eastAsia="ar-SA"/>
    </w:rPr>
  </w:style>
  <w:style w:type="paragraph" w:customStyle="1" w:styleId="Akapitzlist1">
    <w:name w:val="Akapit z listą1"/>
    <w:basedOn w:val="Normal"/>
    <w:uiPriority w:val="99"/>
    <w:pPr>
      <w:suppressAutoHyphens w:val="0"/>
      <w:ind w:left="708"/>
    </w:pPr>
    <w:rPr>
      <w:sz w:val="20"/>
      <w:szCs w:val="20"/>
      <w:lang w:eastAsia="pl-PL"/>
    </w:rPr>
  </w:style>
  <w:style w:type="paragraph" w:styleId="NoSpacing">
    <w:name w:val="No Spacing"/>
    <w:uiPriority w:val="99"/>
    <w:qFormat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"/>
    <w:uiPriority w:val="99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"/>
    <w:next w:val="Text1"/>
    <w:uiPriority w:val="99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"/>
    <w:next w:val="Text1"/>
    <w:uiPriority w:val="99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"/>
    <w:next w:val="Text1"/>
    <w:uiPriority w:val="99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"/>
    <w:next w:val="Text1"/>
    <w:uiPriority w:val="99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"/>
    <w:next w:val="Normal"/>
    <w:uiPriority w:val="99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uiPriority w:val="99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uiPriority w:val="99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Bold">
    <w:name w:val="NormalBold"/>
    <w:basedOn w:val="Normal"/>
    <w:link w:val="NormalBoldChar"/>
    <w:uiPriority w:val="99"/>
    <w:pPr>
      <w:widowControl w:val="0"/>
      <w:suppressAutoHyphens w:val="0"/>
    </w:pPr>
    <w:rPr>
      <w:b/>
      <w:sz w:val="22"/>
      <w:szCs w:val="20"/>
      <w:lang w:eastAsia="en-GB"/>
    </w:rPr>
  </w:style>
  <w:style w:type="paragraph" w:customStyle="1" w:styleId="NormalLeft">
    <w:name w:val="Normal Left"/>
    <w:basedOn w:val="Normal"/>
    <w:uiPriority w:val="99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"/>
    <w:uiPriority w:val="99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"/>
    <w:uiPriority w:val="99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"/>
    <w:uiPriority w:val="99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locked/>
    <w:rsid w:val="0089598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locked/>
    <w:rsid w:val="009E5A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604</TotalTime>
  <Pages>8</Pages>
  <Words>2178</Words>
  <Characters>13072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Chojnowska</dc:creator>
  <cp:keywords/>
  <dc:description/>
  <cp:lastModifiedBy>dorota.uryc</cp:lastModifiedBy>
  <cp:revision>12</cp:revision>
  <cp:lastPrinted>2021-09-02T09:12:00Z</cp:lastPrinted>
  <dcterms:created xsi:type="dcterms:W3CDTF">2022-01-13T07:48:00Z</dcterms:created>
  <dcterms:modified xsi:type="dcterms:W3CDTF">2022-12-28T15:41:00Z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